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9B" w:rsidRDefault="006D0E61" w:rsidP="00E1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jc w:val="center"/>
        <w:rPr>
          <w:rFonts w:ascii="Tahoma" w:hAnsi="Tahoma" w:cs="Tahoma"/>
          <w:b/>
          <w:sz w:val="28"/>
        </w:rPr>
      </w:pPr>
      <w:r w:rsidRPr="006A5929">
        <w:rPr>
          <w:rFonts w:ascii="Tahoma" w:hAnsi="Tahoma" w:cs="Tahoma"/>
          <w:b/>
          <w:sz w:val="28"/>
        </w:rPr>
        <w:t>SOLICITUD DE INCLUSIÓN DE NUEVOS MEDICAMENTOS</w:t>
      </w:r>
    </w:p>
    <w:p w:rsidR="0011206F" w:rsidRPr="00E11F9B" w:rsidRDefault="00E11F9B" w:rsidP="00E11F9B">
      <w:pPr>
        <w:spacing w:after="120" w:line="288" w:lineRule="auto"/>
        <w:jc w:val="center"/>
        <w:rPr>
          <w:rFonts w:ascii="Tahoma" w:hAnsi="Tahoma" w:cs="Tahoma"/>
          <w:b/>
          <w:i/>
        </w:rPr>
      </w:pPr>
      <w:r w:rsidRPr="00E11F9B">
        <w:rPr>
          <w:rFonts w:ascii="Tahoma" w:hAnsi="Tahoma" w:cs="Tahoma"/>
          <w:b/>
          <w:i/>
        </w:rPr>
        <w:t>Comisión de Farmacia y Terapéutica</w:t>
      </w:r>
    </w:p>
    <w:p w:rsid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Pr="00E11F9B" w:rsidRDefault="006D0E61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 xml:space="preserve">Propuesta de inclusión de un nuevo principio activo en la Guía </w:t>
      </w:r>
      <w:proofErr w:type="spellStart"/>
      <w:r w:rsidRPr="00E11F9B">
        <w:rPr>
          <w:rFonts w:ascii="Roboto" w:hAnsi="Roboto" w:cs="Arial"/>
          <w:sz w:val="22"/>
          <w:szCs w:val="22"/>
        </w:rPr>
        <w:t>Farmacoterapéutica</w:t>
      </w:r>
      <w:proofErr w:type="spellEnd"/>
      <w:r w:rsidRPr="00E11F9B">
        <w:rPr>
          <w:rFonts w:ascii="Roboto" w:hAnsi="Roboto" w:cs="Arial"/>
          <w:sz w:val="22"/>
          <w:szCs w:val="22"/>
        </w:rPr>
        <w:t xml:space="preserve"> </w:t>
      </w:r>
      <w:r w:rsidR="006A5929" w:rsidRPr="00E11F9B">
        <w:rPr>
          <w:rFonts w:ascii="Roboto" w:hAnsi="Roboto" w:cs="Arial"/>
          <w:sz w:val="22"/>
          <w:szCs w:val="22"/>
        </w:rPr>
        <w:t xml:space="preserve">(GFT) </w:t>
      </w:r>
      <w:r w:rsidRPr="00E11F9B">
        <w:rPr>
          <w:rFonts w:ascii="Roboto" w:hAnsi="Roboto" w:cs="Arial"/>
          <w:sz w:val="22"/>
          <w:szCs w:val="22"/>
        </w:rPr>
        <w:t>del Hospital</w:t>
      </w:r>
      <w:r w:rsidR="006A5929" w:rsidRPr="00E11F9B">
        <w:rPr>
          <w:rFonts w:ascii="Roboto" w:hAnsi="Roboto" w:cs="Arial"/>
          <w:sz w:val="22"/>
          <w:szCs w:val="22"/>
        </w:rPr>
        <w:t xml:space="preserve"> General Universitario de Castellón</w:t>
      </w:r>
      <w:r w:rsidRPr="00E11F9B">
        <w:rPr>
          <w:rFonts w:ascii="Roboto" w:hAnsi="Roboto" w:cs="Arial"/>
          <w:sz w:val="22"/>
          <w:szCs w:val="22"/>
        </w:rPr>
        <w:t>:</w:t>
      </w:r>
    </w:p>
    <w:p w:rsidR="006D0E61" w:rsidRPr="00E11F9B" w:rsidRDefault="006D0E61" w:rsidP="00E11F9B">
      <w:pPr>
        <w:spacing w:after="120" w:line="288" w:lineRule="auto"/>
        <w:rPr>
          <w:rFonts w:ascii="Roboto" w:hAnsi="Roboto"/>
        </w:rPr>
      </w:pPr>
    </w:p>
    <w:p w:rsid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D.C.I, D.O.E o nombre genérico del principio activo</w:t>
      </w:r>
      <w:r w:rsidR="003F0D14" w:rsidRPr="003F0D14">
        <w:rPr>
          <w:rFonts w:ascii="Roboto" w:hAnsi="Roboto" w:cs="Arial"/>
          <w:b/>
          <w:sz w:val="22"/>
          <w:szCs w:val="22"/>
        </w:rPr>
        <w:t>:</w:t>
      </w:r>
      <w:r w:rsidR="006A5929">
        <w:rPr>
          <w:rFonts w:ascii="Roboto" w:hAnsi="Roboto" w:cs="Arial"/>
          <w:b/>
          <w:sz w:val="22"/>
          <w:szCs w:val="22"/>
        </w:rPr>
        <w:t xml:space="preserve"> </w:t>
      </w:r>
      <w:r w:rsidR="006A5929">
        <w:rPr>
          <w:rFonts w:ascii="Roboto" w:hAnsi="Roboto" w:cs="Arial"/>
          <w:sz w:val="22"/>
          <w:szCs w:val="22"/>
        </w:rPr>
        <w:t>_________________________________</w:t>
      </w:r>
    </w:p>
    <w:p w:rsidR="006A5929" w:rsidRPr="006D0E61" w:rsidRDefault="006A5929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Nombre Comercial</w:t>
      </w:r>
      <w:r w:rsidR="003F0D14" w:rsidRPr="003F0D14">
        <w:rPr>
          <w:rFonts w:ascii="Roboto" w:hAnsi="Roboto" w:cs="Arial"/>
          <w:b/>
          <w:sz w:val="22"/>
          <w:szCs w:val="22"/>
        </w:rPr>
        <w:t>:</w:t>
      </w:r>
      <w:r w:rsidR="003F0D14">
        <w:rPr>
          <w:rFonts w:ascii="Roboto" w:hAnsi="Roboto" w:cs="Arial"/>
          <w:sz w:val="22"/>
          <w:szCs w:val="22"/>
        </w:rPr>
        <w:t xml:space="preserve"> </w:t>
      </w:r>
      <w:r w:rsidR="006A5929">
        <w:rPr>
          <w:rFonts w:ascii="Roboto" w:hAnsi="Roboto" w:cs="Arial"/>
          <w:sz w:val="22"/>
          <w:szCs w:val="22"/>
        </w:rPr>
        <w:t>_________________________________________________________________</w:t>
      </w:r>
    </w:p>
    <w:p w:rsidR="003F0D14" w:rsidRPr="006D0E61" w:rsidRDefault="003F0D14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Presentación</w:t>
      </w:r>
      <w:r w:rsidR="003F0D14">
        <w:rPr>
          <w:rFonts w:ascii="Roboto" w:hAnsi="Roboto" w:cs="Arial"/>
          <w:sz w:val="22"/>
          <w:szCs w:val="22"/>
        </w:rPr>
        <w:t xml:space="preserve">: </w:t>
      </w:r>
      <w:r w:rsidR="006A5929">
        <w:rPr>
          <w:rFonts w:ascii="Roboto" w:hAnsi="Roboto" w:cs="Arial"/>
          <w:sz w:val="22"/>
          <w:szCs w:val="22"/>
        </w:rPr>
        <w:t>_______________________________________________________________________</w:t>
      </w:r>
    </w:p>
    <w:p w:rsidR="003F0D14" w:rsidRPr="006D0E61" w:rsidRDefault="003F0D14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Laboratorio fabricante</w:t>
      </w:r>
      <w:r w:rsidR="003F0D14" w:rsidRPr="006A5929">
        <w:rPr>
          <w:rFonts w:ascii="Roboto" w:hAnsi="Roboto" w:cs="Arial"/>
          <w:sz w:val="22"/>
          <w:szCs w:val="22"/>
        </w:rPr>
        <w:t>:</w:t>
      </w:r>
      <w:r w:rsidR="006A5929" w:rsidRPr="006A5929">
        <w:rPr>
          <w:rFonts w:ascii="Roboto" w:hAnsi="Roboto" w:cs="Arial"/>
          <w:sz w:val="22"/>
          <w:szCs w:val="22"/>
        </w:rPr>
        <w:t xml:space="preserve"> _____________________________________________________________</w:t>
      </w:r>
      <w:r w:rsidR="006A5929">
        <w:rPr>
          <w:rFonts w:ascii="Roboto" w:hAnsi="Roboto" w:cs="Arial"/>
          <w:sz w:val="22"/>
          <w:szCs w:val="22"/>
        </w:rPr>
        <w:t>_</w:t>
      </w:r>
    </w:p>
    <w:p w:rsidR="003F0D14" w:rsidRPr="006D0E61" w:rsidRDefault="003F0D14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Indicaciones para las que se solicita en el Hospital General de Castellón</w:t>
      </w:r>
      <w:r w:rsidR="003F0D14">
        <w:rPr>
          <w:rFonts w:ascii="Roboto" w:hAnsi="Roboto" w:cs="Arial"/>
          <w:sz w:val="22"/>
          <w:szCs w:val="22"/>
        </w:rPr>
        <w:t>:</w:t>
      </w:r>
    </w:p>
    <w:p w:rsidR="003F0D14" w:rsidRDefault="006A5929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6A5929" w:rsidRDefault="006A5929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6A5929" w:rsidRDefault="006A5929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3F0D14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Posología</w:t>
      </w:r>
      <w:r w:rsidR="003F0D14" w:rsidRPr="003F0D14">
        <w:rPr>
          <w:rFonts w:ascii="Roboto" w:hAnsi="Roboto" w:cs="Arial"/>
          <w:sz w:val="22"/>
          <w:szCs w:val="22"/>
        </w:rPr>
        <w:t>:</w:t>
      </w:r>
      <w:r w:rsidR="006A5929">
        <w:rPr>
          <w:rFonts w:ascii="Roboto" w:hAnsi="Roboto" w:cs="Arial"/>
          <w:sz w:val="22"/>
          <w:szCs w:val="22"/>
        </w:rPr>
        <w:t xml:space="preserve"> __________________________________________________________________________</w:t>
      </w:r>
    </w:p>
    <w:p w:rsidR="003F0D14" w:rsidRDefault="006A5929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6A5929" w:rsidRDefault="006A5929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Pr="003F0D14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 xml:space="preserve">Fármacos con los que se trata actualmente la indicación para la que se solicita el </w:t>
      </w:r>
      <w:r w:rsidR="003F0D14" w:rsidRPr="003F0D14">
        <w:rPr>
          <w:rFonts w:ascii="Roboto" w:hAnsi="Roboto" w:cs="Arial"/>
          <w:b/>
          <w:sz w:val="22"/>
          <w:szCs w:val="22"/>
        </w:rPr>
        <w:t>fármaco y pautas de tratamiento</w:t>
      </w:r>
      <w:r w:rsidR="003F0D14">
        <w:rPr>
          <w:rFonts w:ascii="Roboto" w:hAnsi="Roboto" w:cs="Arial"/>
          <w:sz w:val="22"/>
          <w:szCs w:val="22"/>
        </w:rPr>
        <w:t>: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3F0D14" w:rsidRDefault="003F0D14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3F0D14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Estimación del número de pacientes a tratar anualmente con el fármaco en el hospital</w:t>
      </w:r>
      <w:r w:rsidR="003F0D14">
        <w:rPr>
          <w:rFonts w:ascii="Roboto" w:hAnsi="Roboto" w:cs="Arial"/>
          <w:sz w:val="22"/>
          <w:szCs w:val="22"/>
        </w:rPr>
        <w:t>: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3F0D14" w:rsidRDefault="003F0D14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P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 xml:space="preserve">Los pacientes para los que se solicita el fármaco son habitualmente atendidos en </w:t>
      </w:r>
      <w:r w:rsidRPr="003F0D14">
        <w:rPr>
          <w:rFonts w:ascii="Roboto" w:hAnsi="Roboto" w:cs="Arial"/>
          <w:b/>
          <w:i/>
          <w:sz w:val="22"/>
          <w:szCs w:val="22"/>
        </w:rPr>
        <w:t>(marcar una o más posibilidades)</w:t>
      </w:r>
      <w:r w:rsidRPr="006D0E61">
        <w:rPr>
          <w:rFonts w:ascii="Roboto" w:hAnsi="Roboto" w:cs="Arial"/>
          <w:sz w:val="22"/>
          <w:szCs w:val="22"/>
        </w:rPr>
        <w:t>:</w:t>
      </w:r>
    </w:p>
    <w:p w:rsidR="006D0E61" w:rsidRPr="006D0E61" w:rsidRDefault="006D0E61" w:rsidP="00E11F9B">
      <w:pPr>
        <w:numPr>
          <w:ilvl w:val="1"/>
          <w:numId w:val="4"/>
        </w:numPr>
        <w:spacing w:after="120" w:line="288" w:lineRule="auto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 xml:space="preserve">Hospitalización </w:t>
      </w:r>
    </w:p>
    <w:p w:rsidR="006D0E61" w:rsidRPr="006D0E61" w:rsidRDefault="006D0E61" w:rsidP="00E11F9B">
      <w:pPr>
        <w:numPr>
          <w:ilvl w:val="1"/>
          <w:numId w:val="4"/>
        </w:numPr>
        <w:spacing w:after="120" w:line="288" w:lineRule="auto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Servicio de Urgencias</w:t>
      </w:r>
    </w:p>
    <w:p w:rsidR="006D0E61" w:rsidRPr="006D0E61" w:rsidRDefault="006D0E61" w:rsidP="00E11F9B">
      <w:pPr>
        <w:numPr>
          <w:ilvl w:val="1"/>
          <w:numId w:val="4"/>
        </w:numPr>
        <w:spacing w:after="120" w:line="288" w:lineRule="auto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Atención hospitalaria sin ingreso</w:t>
      </w:r>
    </w:p>
    <w:p w:rsidR="006D0E61" w:rsidRPr="006D0E61" w:rsidRDefault="006D0E61" w:rsidP="00E11F9B">
      <w:pPr>
        <w:numPr>
          <w:ilvl w:val="1"/>
          <w:numId w:val="4"/>
        </w:numPr>
        <w:spacing w:after="120" w:line="288" w:lineRule="auto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 xml:space="preserve">Hospital de día </w:t>
      </w:r>
    </w:p>
    <w:p w:rsidR="006D0E61" w:rsidRPr="006D0E61" w:rsidRDefault="006D0E61" w:rsidP="00E11F9B">
      <w:pPr>
        <w:numPr>
          <w:ilvl w:val="1"/>
          <w:numId w:val="4"/>
        </w:numPr>
        <w:spacing w:after="120" w:line="288" w:lineRule="auto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Hospitalización domiciliaria</w:t>
      </w:r>
    </w:p>
    <w:p w:rsidR="006D0E61" w:rsidRPr="006D0E61" w:rsidRDefault="006D0E61" w:rsidP="00E11F9B">
      <w:pPr>
        <w:numPr>
          <w:ilvl w:val="1"/>
          <w:numId w:val="4"/>
        </w:numPr>
        <w:spacing w:after="120" w:line="288" w:lineRule="auto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Ambulatoriamente. En este caso, ¿es el fármaco de uso hospitalario?</w:t>
      </w:r>
    </w:p>
    <w:p w:rsidR="006D0E61" w:rsidRPr="006D0E61" w:rsidRDefault="006D0E61" w:rsidP="00E11F9B">
      <w:pPr>
        <w:numPr>
          <w:ilvl w:val="2"/>
          <w:numId w:val="5"/>
        </w:numPr>
        <w:spacing w:after="120" w:line="288" w:lineRule="auto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SI</w:t>
      </w:r>
    </w:p>
    <w:p w:rsidR="006D0E61" w:rsidRDefault="006D0E61" w:rsidP="00E11F9B">
      <w:pPr>
        <w:numPr>
          <w:ilvl w:val="2"/>
          <w:numId w:val="5"/>
        </w:numPr>
        <w:spacing w:after="120" w:line="288" w:lineRule="auto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NO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P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 xml:space="preserve">Ventajas que presenta el nuevo fármaco frente a las alternativas actualmente aprobadas por la </w:t>
      </w:r>
      <w:proofErr w:type="spellStart"/>
      <w:r w:rsidRPr="003F0D14">
        <w:rPr>
          <w:rFonts w:ascii="Roboto" w:hAnsi="Roboto" w:cs="Arial"/>
          <w:b/>
          <w:sz w:val="22"/>
          <w:szCs w:val="22"/>
        </w:rPr>
        <w:t>CFyT</w:t>
      </w:r>
      <w:proofErr w:type="spellEnd"/>
      <w:r w:rsidRPr="006D0E61">
        <w:rPr>
          <w:rFonts w:ascii="Roboto" w:hAnsi="Roboto" w:cs="Arial"/>
          <w:sz w:val="22"/>
          <w:szCs w:val="22"/>
        </w:rPr>
        <w:t>:</w:t>
      </w:r>
    </w:p>
    <w:p w:rsidR="006D0E61" w:rsidRPr="006D0E61" w:rsidRDefault="006D0E61" w:rsidP="00E11F9B">
      <w:pPr>
        <w:numPr>
          <w:ilvl w:val="1"/>
          <w:numId w:val="6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Mayor efectividad</w:t>
      </w:r>
    </w:p>
    <w:p w:rsidR="006D0E61" w:rsidRPr="006D0E61" w:rsidRDefault="006D0E61" w:rsidP="00E11F9B">
      <w:pPr>
        <w:numPr>
          <w:ilvl w:val="1"/>
          <w:numId w:val="6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Mayor seguridad</w:t>
      </w:r>
    </w:p>
    <w:p w:rsidR="006D0E61" w:rsidRPr="006D0E61" w:rsidRDefault="006D0E61" w:rsidP="00E11F9B">
      <w:pPr>
        <w:numPr>
          <w:ilvl w:val="1"/>
          <w:numId w:val="6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Facilita la adherencia/cumplimiento</w:t>
      </w:r>
    </w:p>
    <w:p w:rsidR="006D0E61" w:rsidRPr="006D0E61" w:rsidRDefault="006D0E61" w:rsidP="00E11F9B">
      <w:pPr>
        <w:numPr>
          <w:ilvl w:val="1"/>
          <w:numId w:val="6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Mejora la administración: posología/vía de administración</w:t>
      </w:r>
    </w:p>
    <w:p w:rsidR="006D0E61" w:rsidRPr="006D0E61" w:rsidRDefault="006D0E61" w:rsidP="00E11F9B">
      <w:pPr>
        <w:numPr>
          <w:ilvl w:val="1"/>
          <w:numId w:val="6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Menor coste</w:t>
      </w:r>
    </w:p>
    <w:p w:rsidR="006D0E61" w:rsidRPr="006D0E61" w:rsidRDefault="006D0E61" w:rsidP="00E11F9B">
      <w:pPr>
        <w:numPr>
          <w:ilvl w:val="1"/>
          <w:numId w:val="6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Otras:</w:t>
      </w:r>
    </w:p>
    <w:p w:rsidR="006D0E61" w:rsidRPr="006D0E61" w:rsidRDefault="006D0E61" w:rsidP="00E11F9B">
      <w:pPr>
        <w:spacing w:after="120" w:line="288" w:lineRule="auto"/>
        <w:ind w:left="1620"/>
        <w:jc w:val="both"/>
        <w:rPr>
          <w:rFonts w:ascii="Roboto" w:hAnsi="Roboto" w:cs="Arial"/>
          <w:sz w:val="22"/>
          <w:szCs w:val="22"/>
        </w:rPr>
      </w:pPr>
    </w:p>
    <w:p w:rsidR="006D0E61" w:rsidRP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¿Existe, a su juicio, algún subgrupo de pacientes que pueda beneficiarse especialmente del tratamiento solicitado?</w:t>
      </w:r>
      <w:r w:rsidR="003F0D14">
        <w:rPr>
          <w:rFonts w:ascii="Roboto" w:hAnsi="Roboto" w:cs="Arial"/>
          <w:sz w:val="22"/>
          <w:szCs w:val="22"/>
        </w:rPr>
        <w:t>: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6D0E61" w:rsidRPr="006D0E61" w:rsidRDefault="006D0E61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P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¿Cree Vd. que algún otro servicio clínico, unidad funcional o especialidad médica podría estar interesada en el manejo de este fármaco?</w:t>
      </w:r>
      <w:r w:rsidR="003F0D14">
        <w:rPr>
          <w:rFonts w:ascii="Roboto" w:hAnsi="Roboto" w:cs="Arial"/>
          <w:sz w:val="22"/>
          <w:szCs w:val="22"/>
        </w:rPr>
        <w:t>: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3F0D14" w:rsidRDefault="003F0D14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P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¿Cuál sería el lugar en terapéutica del fármaco solicitado, en caso de ser incluido en nuestro centro? (</w:t>
      </w:r>
      <w:r w:rsidRPr="003F0D14">
        <w:rPr>
          <w:rFonts w:ascii="Roboto" w:hAnsi="Roboto" w:cs="Arial"/>
          <w:b/>
          <w:i/>
          <w:sz w:val="22"/>
          <w:szCs w:val="22"/>
        </w:rPr>
        <w:t>primera o segunda línea de tratamiento, de rescate, en resistencias, en poblaciones especiales</w:t>
      </w:r>
      <w:r w:rsidRPr="003F0D14">
        <w:rPr>
          <w:rFonts w:ascii="Roboto" w:hAnsi="Roboto" w:cs="Arial"/>
          <w:b/>
          <w:sz w:val="22"/>
          <w:szCs w:val="22"/>
        </w:rPr>
        <w:t>…)</w:t>
      </w:r>
      <w:r w:rsidR="003F0D14">
        <w:rPr>
          <w:rFonts w:ascii="Roboto" w:hAnsi="Roboto" w:cs="Arial"/>
          <w:sz w:val="22"/>
          <w:szCs w:val="22"/>
        </w:rPr>
        <w:t>: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E11F9B" w:rsidRPr="00E11F9B" w:rsidRDefault="00E11F9B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E11F9B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3F0D14" w:rsidRDefault="003F0D14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Pr="003F0D14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¿Qué medicamentos reseñados en el punto 7 podrían retirarse?</w:t>
      </w:r>
      <w:r w:rsidR="003F0D14" w:rsidRPr="003F0D14">
        <w:rPr>
          <w:rFonts w:ascii="Roboto" w:hAnsi="Roboto" w:cs="Arial"/>
          <w:sz w:val="22"/>
          <w:szCs w:val="22"/>
        </w:rPr>
        <w:t>:</w:t>
      </w:r>
    </w:p>
    <w:p w:rsidR="00852CA2" w:rsidRPr="00852CA2" w:rsidRDefault="00852CA2" w:rsidP="00852CA2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852CA2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852CA2" w:rsidRPr="00852CA2" w:rsidRDefault="00852CA2" w:rsidP="00852CA2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852CA2">
        <w:rPr>
          <w:rFonts w:ascii="Roboto" w:hAnsi="Roboto" w:cs="Arial"/>
          <w:sz w:val="22"/>
          <w:szCs w:val="22"/>
        </w:rPr>
        <w:t>_________________________________________________________________________________________</w:t>
      </w:r>
    </w:p>
    <w:p w:rsidR="003F0D14" w:rsidRDefault="003F0D14" w:rsidP="00E11F9B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6D0E61" w:rsidRPr="006D0E61" w:rsidRDefault="006D0E61" w:rsidP="00E11F9B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b/>
          <w:sz w:val="22"/>
          <w:szCs w:val="22"/>
        </w:rPr>
        <w:t>Datos del solicitante</w:t>
      </w:r>
      <w:r w:rsidRPr="006D0E61">
        <w:rPr>
          <w:rFonts w:ascii="Roboto" w:hAnsi="Roboto" w:cs="Arial"/>
          <w:sz w:val="22"/>
          <w:szCs w:val="22"/>
        </w:rPr>
        <w:t>:</w:t>
      </w:r>
    </w:p>
    <w:p w:rsidR="006D0E61" w:rsidRPr="006D0E61" w:rsidRDefault="006D0E61" w:rsidP="00E11F9B">
      <w:pPr>
        <w:numPr>
          <w:ilvl w:val="1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3F0D14">
        <w:rPr>
          <w:rFonts w:ascii="Roboto" w:hAnsi="Roboto" w:cs="Arial"/>
          <w:i/>
          <w:sz w:val="22"/>
          <w:szCs w:val="22"/>
        </w:rPr>
        <w:t>Nombre</w:t>
      </w:r>
      <w:r w:rsidRPr="006D0E61">
        <w:rPr>
          <w:rFonts w:ascii="Roboto" w:hAnsi="Roboto" w:cs="Arial"/>
          <w:sz w:val="22"/>
          <w:szCs w:val="22"/>
        </w:rPr>
        <w:t>:</w:t>
      </w:r>
      <w:r w:rsidR="003F0D14">
        <w:rPr>
          <w:rFonts w:ascii="Roboto" w:hAnsi="Roboto" w:cs="Arial"/>
          <w:sz w:val="22"/>
          <w:szCs w:val="22"/>
        </w:rPr>
        <w:t xml:space="preserve"> </w:t>
      </w:r>
      <w:r w:rsidRPr="006D0E61">
        <w:rPr>
          <w:rFonts w:ascii="Roboto" w:hAnsi="Roboto" w:cs="Arial"/>
          <w:sz w:val="22"/>
          <w:szCs w:val="22"/>
        </w:rPr>
        <w:t>_____________________________________________________</w:t>
      </w:r>
    </w:p>
    <w:p w:rsidR="006D0E61" w:rsidRPr="006D0E61" w:rsidRDefault="006D0E61" w:rsidP="00E11F9B">
      <w:pPr>
        <w:numPr>
          <w:ilvl w:val="1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Servicio</w:t>
      </w:r>
      <w:r w:rsidR="003F0D14">
        <w:rPr>
          <w:rFonts w:ascii="Roboto" w:hAnsi="Roboto" w:cs="Arial"/>
          <w:sz w:val="22"/>
          <w:szCs w:val="22"/>
        </w:rPr>
        <w:t>:</w:t>
      </w:r>
      <w:r w:rsidRPr="006D0E61">
        <w:rPr>
          <w:rFonts w:ascii="Roboto" w:hAnsi="Roboto" w:cs="Arial"/>
          <w:sz w:val="22"/>
          <w:szCs w:val="22"/>
        </w:rPr>
        <w:t xml:space="preserve"> _____________________________________________________</w:t>
      </w:r>
    </w:p>
    <w:p w:rsidR="006D0E61" w:rsidRDefault="006D0E61" w:rsidP="00E11F9B">
      <w:pPr>
        <w:numPr>
          <w:ilvl w:val="1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 w:rsidRPr="006D0E61">
        <w:rPr>
          <w:rFonts w:ascii="Roboto" w:hAnsi="Roboto" w:cs="Arial"/>
          <w:sz w:val="22"/>
          <w:szCs w:val="22"/>
        </w:rPr>
        <w:t>Fecha solicitud</w:t>
      </w:r>
      <w:r w:rsidR="003F0D14">
        <w:rPr>
          <w:rFonts w:ascii="Roboto" w:hAnsi="Roboto" w:cs="Arial"/>
          <w:sz w:val="22"/>
          <w:szCs w:val="22"/>
        </w:rPr>
        <w:t xml:space="preserve">: </w:t>
      </w:r>
      <w:r w:rsidRPr="006D0E61">
        <w:rPr>
          <w:rFonts w:ascii="Roboto" w:hAnsi="Roboto" w:cs="Arial"/>
          <w:sz w:val="22"/>
          <w:szCs w:val="22"/>
        </w:rPr>
        <w:t>____________________________________________</w:t>
      </w:r>
      <w:r w:rsidR="00003D27">
        <w:rPr>
          <w:rFonts w:ascii="Roboto" w:hAnsi="Roboto" w:cs="Arial"/>
          <w:sz w:val="22"/>
          <w:szCs w:val="22"/>
        </w:rPr>
        <w:t>__</w:t>
      </w:r>
    </w:p>
    <w:p w:rsidR="00003D27" w:rsidRDefault="00003D27" w:rsidP="00003D27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003D27" w:rsidRDefault="00003D27" w:rsidP="00E11F9B">
      <w:pPr>
        <w:numPr>
          <w:ilvl w:val="1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Firma:_________________________________________________________</w:t>
      </w:r>
    </w:p>
    <w:p w:rsidR="00003D27" w:rsidRDefault="00003D27" w:rsidP="00003D27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003D27" w:rsidRDefault="00003D27" w:rsidP="00003D27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003D27" w:rsidRDefault="00003D27" w:rsidP="00003D27">
      <w:pPr>
        <w:numPr>
          <w:ilvl w:val="0"/>
          <w:numId w:val="3"/>
        </w:num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</w:t>
      </w:r>
      <w:r w:rsidRPr="00003D27">
        <w:rPr>
          <w:rFonts w:ascii="Roboto" w:hAnsi="Roboto" w:cs="Arial"/>
          <w:b/>
          <w:sz w:val="22"/>
          <w:szCs w:val="22"/>
        </w:rPr>
        <w:t>Visto Bueno Jefe/a de Servicio</w:t>
      </w:r>
      <w:r>
        <w:rPr>
          <w:rFonts w:ascii="Roboto" w:hAnsi="Roboto" w:cs="Arial"/>
          <w:sz w:val="22"/>
          <w:szCs w:val="22"/>
        </w:rPr>
        <w:t>.</w:t>
      </w:r>
    </w:p>
    <w:p w:rsidR="00003D27" w:rsidRDefault="00003D27" w:rsidP="00003D27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003D27" w:rsidRDefault="00003D27" w:rsidP="00003D27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003D27" w:rsidRDefault="00003D27" w:rsidP="00003D27">
      <w:pPr>
        <w:spacing w:after="120" w:line="288" w:lineRule="auto"/>
        <w:jc w:val="both"/>
        <w:rPr>
          <w:rFonts w:ascii="Roboto" w:hAnsi="Roboto" w:cs="Arial"/>
          <w:sz w:val="22"/>
          <w:szCs w:val="22"/>
        </w:rPr>
      </w:pPr>
    </w:p>
    <w:p w:rsidR="00003D27" w:rsidRDefault="00003D27" w:rsidP="00003D27">
      <w:pPr>
        <w:spacing w:after="120" w:line="288" w:lineRule="auto"/>
        <w:ind w:left="1134"/>
        <w:jc w:val="both"/>
        <w:rPr>
          <w:rFonts w:ascii="Roboto" w:hAnsi="Roboto" w:cs="Arial"/>
          <w:sz w:val="22"/>
          <w:szCs w:val="22"/>
        </w:rPr>
      </w:pPr>
      <w:proofErr w:type="spellStart"/>
      <w:r>
        <w:rPr>
          <w:rFonts w:ascii="Roboto" w:hAnsi="Roboto" w:cs="Arial"/>
          <w:sz w:val="22"/>
          <w:szCs w:val="22"/>
        </w:rPr>
        <w:t>Fdo</w:t>
      </w:r>
      <w:proofErr w:type="spellEnd"/>
      <w:r>
        <w:rPr>
          <w:rFonts w:ascii="Roboto" w:hAnsi="Roboto" w:cs="Arial"/>
          <w:sz w:val="22"/>
          <w:szCs w:val="22"/>
        </w:rPr>
        <w:t>: _________________________________</w:t>
      </w:r>
    </w:p>
    <w:p w:rsidR="00003D27" w:rsidRDefault="00003D27" w:rsidP="00003D27">
      <w:pPr>
        <w:spacing w:after="120" w:line="288" w:lineRule="auto"/>
        <w:ind w:left="1134"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Fecha:_______________________________</w:t>
      </w:r>
      <w:bookmarkStart w:id="0" w:name="_GoBack"/>
      <w:bookmarkEnd w:id="0"/>
    </w:p>
    <w:p w:rsidR="00003D27" w:rsidRPr="006D0E61" w:rsidRDefault="00003D27" w:rsidP="00003D27">
      <w:pPr>
        <w:spacing w:after="120" w:line="288" w:lineRule="auto"/>
        <w:ind w:left="1134"/>
        <w:jc w:val="both"/>
        <w:rPr>
          <w:rFonts w:ascii="Roboto" w:hAnsi="Roboto" w:cs="Arial"/>
          <w:sz w:val="22"/>
          <w:szCs w:val="22"/>
        </w:rPr>
      </w:pPr>
    </w:p>
    <w:p w:rsidR="006D0E61" w:rsidRDefault="003F0D14" w:rsidP="00E1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 w:line="288" w:lineRule="auto"/>
        <w:jc w:val="center"/>
        <w:rPr>
          <w:rFonts w:ascii="Roboto" w:hAnsi="Roboto"/>
          <w:sz w:val="22"/>
        </w:rPr>
      </w:pPr>
      <w:r w:rsidRPr="003F0D14">
        <w:rPr>
          <w:rFonts w:ascii="Roboto" w:hAnsi="Roboto" w:cs="Arial"/>
          <w:i/>
          <w:sz w:val="22"/>
          <w:szCs w:val="22"/>
        </w:rPr>
        <w:t>Si existe un protocolo o guía de práctica clínica escrito en su servicio que incluya tratamientos farmacológicos para esta indicación, por favor, adjunte una copia.</w:t>
      </w:r>
    </w:p>
    <w:sectPr w:rsidR="006D0E61" w:rsidSect="00E11F9B">
      <w:headerReference w:type="default" r:id="rId9"/>
      <w:footerReference w:type="default" r:id="rId10"/>
      <w:type w:val="continuous"/>
      <w:pgSz w:w="11906" w:h="16838"/>
      <w:pgMar w:top="2552" w:right="1416" w:bottom="1417" w:left="1560" w:header="71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76" w:rsidRDefault="00DD3476">
      <w:r>
        <w:separator/>
      </w:r>
    </w:p>
  </w:endnote>
  <w:endnote w:type="continuationSeparator" w:id="0">
    <w:p w:rsidR="00DD3476" w:rsidRDefault="00D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76" w:rsidRPr="009107AF" w:rsidRDefault="00DD3476" w:rsidP="00781883">
    <w:pPr>
      <w:pStyle w:val="Piedepgina"/>
      <w:tabs>
        <w:tab w:val="clear" w:pos="8504"/>
        <w:tab w:val="right" w:pos="9360"/>
      </w:tabs>
      <w:ind w:left="-1134" w:right="-283"/>
      <w:jc w:val="center"/>
      <w:rPr>
        <w:rFonts w:ascii="Roboto" w:hAnsi="Roboto"/>
        <w:color w:val="262626"/>
        <w:sz w:val="18"/>
        <w:szCs w:val="18"/>
        <w:lang w:val="pt-BR"/>
      </w:rPr>
    </w:pPr>
    <w:proofErr w:type="spellStart"/>
    <w:r w:rsidRPr="009107AF">
      <w:rPr>
        <w:rFonts w:ascii="Roboto" w:hAnsi="Roboto"/>
        <w:color w:val="262626"/>
        <w:sz w:val="18"/>
        <w:szCs w:val="18"/>
        <w:lang w:val="pt-BR"/>
      </w:rPr>
      <w:t>Avgda</w:t>
    </w:r>
    <w:proofErr w:type="spellEnd"/>
    <w:r w:rsidRPr="009107AF">
      <w:rPr>
        <w:rFonts w:ascii="Roboto" w:hAnsi="Roboto"/>
        <w:color w:val="262626"/>
        <w:sz w:val="18"/>
        <w:szCs w:val="18"/>
        <w:lang w:val="pt-BR"/>
      </w:rPr>
      <w:t xml:space="preserve">. </w:t>
    </w:r>
    <w:proofErr w:type="spellStart"/>
    <w:r w:rsidRPr="009107AF">
      <w:rPr>
        <w:rFonts w:ascii="Roboto" w:hAnsi="Roboto"/>
        <w:color w:val="262626"/>
        <w:sz w:val="18"/>
        <w:szCs w:val="18"/>
        <w:lang w:val="pt-BR"/>
      </w:rPr>
      <w:t>Benicàssim</w:t>
    </w:r>
    <w:proofErr w:type="spellEnd"/>
    <w:r w:rsidRPr="009107AF">
      <w:rPr>
        <w:rFonts w:ascii="Roboto" w:hAnsi="Roboto"/>
        <w:color w:val="262626"/>
        <w:sz w:val="18"/>
        <w:szCs w:val="18"/>
        <w:lang w:val="pt-BR"/>
      </w:rPr>
      <w:t xml:space="preserve">, s/n 12004 </w:t>
    </w:r>
    <w:proofErr w:type="spellStart"/>
    <w:r w:rsidRPr="009107AF">
      <w:rPr>
        <w:rFonts w:ascii="Roboto" w:hAnsi="Roboto"/>
        <w:color w:val="262626"/>
        <w:sz w:val="18"/>
        <w:szCs w:val="18"/>
        <w:lang w:val="pt-BR"/>
      </w:rPr>
      <w:t>Castelló</w:t>
    </w:r>
    <w:proofErr w:type="spellEnd"/>
    <w:r w:rsidRPr="009107AF">
      <w:rPr>
        <w:rFonts w:ascii="Roboto" w:hAnsi="Roboto"/>
        <w:color w:val="262626"/>
        <w:sz w:val="18"/>
        <w:szCs w:val="18"/>
        <w:lang w:val="pt-BR"/>
      </w:rPr>
      <w:t xml:space="preserve"> - Tel. (+34) 964 725 000 - www.castello.san.gva.es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76" w:rsidRDefault="00DD3476">
      <w:r>
        <w:separator/>
      </w:r>
    </w:p>
  </w:footnote>
  <w:footnote w:type="continuationSeparator" w:id="0">
    <w:p w:rsidR="00DD3476" w:rsidRDefault="00DD3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76" w:rsidRDefault="006D0E61" w:rsidP="006D0E61">
    <w:pPr>
      <w:pStyle w:val="Encabezado"/>
      <w:tabs>
        <w:tab w:val="clear" w:pos="8504"/>
        <w:tab w:val="right" w:pos="8222"/>
      </w:tabs>
      <w:rPr>
        <w:rFonts w:ascii="Roboto" w:hAnsi="Roboto"/>
        <w:color w:val="C80F2E"/>
        <w:sz w:val="20"/>
      </w:rPr>
    </w:pPr>
    <w:r>
      <w:rPr>
        <w:rFonts w:ascii="Roboto" w:hAnsi="Roboto"/>
        <w:noProof/>
        <w:color w:val="C80F2E"/>
        <w:sz w:val="20"/>
      </w:rPr>
      <w:drawing>
        <wp:anchor distT="0" distB="0" distL="114300" distR="114300" simplePos="0" relativeHeight="251658752" behindDoc="0" locked="0" layoutInCell="1" allowOverlap="1" wp14:anchorId="230BFA5F" wp14:editId="1D90E116">
          <wp:simplePos x="0" y="0"/>
          <wp:positionH relativeFrom="margin">
            <wp:posOffset>-69012</wp:posOffset>
          </wp:positionH>
          <wp:positionV relativeFrom="margin">
            <wp:posOffset>-1306716</wp:posOffset>
          </wp:positionV>
          <wp:extent cx="1015365" cy="683895"/>
          <wp:effectExtent l="0" t="0" r="0" b="1905"/>
          <wp:wrapSquare wrapText="bothSides"/>
          <wp:docPr id="9" name="Imagen 9" descr="L:\Farmacia\WEB DEPARTAMENTO\logo-completo-SFH-HGUC-CMYK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Farmacia\WEB DEPARTAMENTO\logo-completo-SFH-HGUC-CMYK.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9" t="18299" r="16439" b="19697"/>
                  <a:stretch/>
                </pic:blipFill>
                <pic:spPr bwMode="auto">
                  <a:xfrm>
                    <a:off x="0" y="0"/>
                    <a:ext cx="10153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3476">
      <w:rPr>
        <w:noProof/>
      </w:rPr>
      <w:drawing>
        <wp:anchor distT="0" distB="0" distL="114300" distR="114300" simplePos="0" relativeHeight="251657728" behindDoc="0" locked="0" layoutInCell="1" allowOverlap="1" wp14:anchorId="5A17C2E9" wp14:editId="5C9D4E24">
          <wp:simplePos x="0" y="0"/>
          <wp:positionH relativeFrom="column">
            <wp:posOffset>2707005</wp:posOffset>
          </wp:positionH>
          <wp:positionV relativeFrom="paragraph">
            <wp:posOffset>-137795</wp:posOffset>
          </wp:positionV>
          <wp:extent cx="2670175" cy="687705"/>
          <wp:effectExtent l="0" t="0" r="0" b="0"/>
          <wp:wrapNone/>
          <wp:docPr id="10" name="Imagen 5" descr="Descripción: Descripción: D:\logos\oficiales\HGUCS\18_DS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Descripción: D:\logos\oficiales\HGUCS\18_DSC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476" w:rsidRDefault="00DD3476" w:rsidP="006D0E61">
    <w:pPr>
      <w:pStyle w:val="Encabezado"/>
      <w:rPr>
        <w:rFonts w:ascii="Roboto" w:hAnsi="Roboto"/>
        <w:color w:val="C80F2E"/>
        <w:sz w:val="20"/>
      </w:rPr>
    </w:pPr>
  </w:p>
  <w:p w:rsidR="00DD3476" w:rsidRPr="00781883" w:rsidRDefault="00DD3476" w:rsidP="006D0E61">
    <w:pPr>
      <w:pStyle w:val="Encabezado"/>
      <w:rPr>
        <w:rFonts w:ascii="Roboto" w:hAnsi="Roboto"/>
        <w:b/>
        <w:color w:val="C80F2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236"/>
    <w:multiLevelType w:val="hybridMultilevel"/>
    <w:tmpl w:val="F072F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64A"/>
    <w:multiLevelType w:val="hybridMultilevel"/>
    <w:tmpl w:val="07B60E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1E3AAA">
      <w:numFmt w:val="bullet"/>
      <w:lvlText w:val="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4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582EE1"/>
    <w:multiLevelType w:val="hybridMultilevel"/>
    <w:tmpl w:val="5EF2F628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1E3AAA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321E3AAA">
      <w:numFmt w:val="bullet"/>
      <w:lvlText w:val="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4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DC0A5E"/>
    <w:multiLevelType w:val="hybridMultilevel"/>
    <w:tmpl w:val="F0EE87A6"/>
    <w:lvl w:ilvl="0" w:tplc="74CC28B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5DAB"/>
    <w:multiLevelType w:val="hybridMultilevel"/>
    <w:tmpl w:val="5EE4D1D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882418"/>
    <w:multiLevelType w:val="hybridMultilevel"/>
    <w:tmpl w:val="E1865D14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1E3AAA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321E3AAA">
      <w:numFmt w:val="bullet"/>
      <w:lvlText w:val="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4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B0"/>
    <w:rsid w:val="0000050D"/>
    <w:rsid w:val="000006A7"/>
    <w:rsid w:val="00000751"/>
    <w:rsid w:val="00000DEC"/>
    <w:rsid w:val="00000F6D"/>
    <w:rsid w:val="00001573"/>
    <w:rsid w:val="00001A18"/>
    <w:rsid w:val="0000207D"/>
    <w:rsid w:val="000021F7"/>
    <w:rsid w:val="0000250D"/>
    <w:rsid w:val="00002A75"/>
    <w:rsid w:val="00002CE9"/>
    <w:rsid w:val="00003242"/>
    <w:rsid w:val="000036B2"/>
    <w:rsid w:val="000037AF"/>
    <w:rsid w:val="00003D27"/>
    <w:rsid w:val="00003F02"/>
    <w:rsid w:val="00003F8E"/>
    <w:rsid w:val="00004112"/>
    <w:rsid w:val="000041CA"/>
    <w:rsid w:val="00004E37"/>
    <w:rsid w:val="00004EA8"/>
    <w:rsid w:val="00005171"/>
    <w:rsid w:val="00005538"/>
    <w:rsid w:val="0000599B"/>
    <w:rsid w:val="0000674C"/>
    <w:rsid w:val="0000693A"/>
    <w:rsid w:val="0000729B"/>
    <w:rsid w:val="000076CF"/>
    <w:rsid w:val="00007755"/>
    <w:rsid w:val="00007C8A"/>
    <w:rsid w:val="00007CB7"/>
    <w:rsid w:val="00007D54"/>
    <w:rsid w:val="00007E0F"/>
    <w:rsid w:val="000103E3"/>
    <w:rsid w:val="00010ED3"/>
    <w:rsid w:val="00010F00"/>
    <w:rsid w:val="000110BF"/>
    <w:rsid w:val="000110F6"/>
    <w:rsid w:val="00012356"/>
    <w:rsid w:val="000123B4"/>
    <w:rsid w:val="00012B6A"/>
    <w:rsid w:val="00013732"/>
    <w:rsid w:val="000139D1"/>
    <w:rsid w:val="00013B6F"/>
    <w:rsid w:val="00013DA6"/>
    <w:rsid w:val="00013FAB"/>
    <w:rsid w:val="0001431C"/>
    <w:rsid w:val="00014336"/>
    <w:rsid w:val="000144E3"/>
    <w:rsid w:val="000145DB"/>
    <w:rsid w:val="00014AD2"/>
    <w:rsid w:val="00014CEF"/>
    <w:rsid w:val="00014E3F"/>
    <w:rsid w:val="000150CA"/>
    <w:rsid w:val="000152DA"/>
    <w:rsid w:val="000157BF"/>
    <w:rsid w:val="0001592C"/>
    <w:rsid w:val="00015CCF"/>
    <w:rsid w:val="00015D5A"/>
    <w:rsid w:val="00016067"/>
    <w:rsid w:val="000161B3"/>
    <w:rsid w:val="000161D5"/>
    <w:rsid w:val="00016342"/>
    <w:rsid w:val="000163E7"/>
    <w:rsid w:val="000163F5"/>
    <w:rsid w:val="000165D7"/>
    <w:rsid w:val="000169F5"/>
    <w:rsid w:val="00016A23"/>
    <w:rsid w:val="00016C1C"/>
    <w:rsid w:val="000171C5"/>
    <w:rsid w:val="0001793C"/>
    <w:rsid w:val="00017A68"/>
    <w:rsid w:val="00017BB3"/>
    <w:rsid w:val="00017DBA"/>
    <w:rsid w:val="00020159"/>
    <w:rsid w:val="000208FE"/>
    <w:rsid w:val="00021206"/>
    <w:rsid w:val="00021418"/>
    <w:rsid w:val="000217CA"/>
    <w:rsid w:val="000220FB"/>
    <w:rsid w:val="000222BC"/>
    <w:rsid w:val="00022330"/>
    <w:rsid w:val="00022561"/>
    <w:rsid w:val="00022971"/>
    <w:rsid w:val="0002322E"/>
    <w:rsid w:val="0002392F"/>
    <w:rsid w:val="00024151"/>
    <w:rsid w:val="000242D0"/>
    <w:rsid w:val="000244A1"/>
    <w:rsid w:val="0002509F"/>
    <w:rsid w:val="000252A8"/>
    <w:rsid w:val="00025915"/>
    <w:rsid w:val="0002617B"/>
    <w:rsid w:val="000267FF"/>
    <w:rsid w:val="0002683A"/>
    <w:rsid w:val="00026C68"/>
    <w:rsid w:val="0002798D"/>
    <w:rsid w:val="00030B6B"/>
    <w:rsid w:val="000316F2"/>
    <w:rsid w:val="00032096"/>
    <w:rsid w:val="00032A2B"/>
    <w:rsid w:val="00032A88"/>
    <w:rsid w:val="00032AB2"/>
    <w:rsid w:val="00032B02"/>
    <w:rsid w:val="00032E81"/>
    <w:rsid w:val="00032F46"/>
    <w:rsid w:val="000330DE"/>
    <w:rsid w:val="00033423"/>
    <w:rsid w:val="0003391D"/>
    <w:rsid w:val="00034C6F"/>
    <w:rsid w:val="000357BA"/>
    <w:rsid w:val="000359A9"/>
    <w:rsid w:val="00035DD3"/>
    <w:rsid w:val="0003619F"/>
    <w:rsid w:val="00036623"/>
    <w:rsid w:val="000368F6"/>
    <w:rsid w:val="000373F5"/>
    <w:rsid w:val="000375BC"/>
    <w:rsid w:val="00037C70"/>
    <w:rsid w:val="00040009"/>
    <w:rsid w:val="0004017F"/>
    <w:rsid w:val="00040326"/>
    <w:rsid w:val="0004061D"/>
    <w:rsid w:val="0004095E"/>
    <w:rsid w:val="00040B92"/>
    <w:rsid w:val="00040C1A"/>
    <w:rsid w:val="00040F8F"/>
    <w:rsid w:val="0004167E"/>
    <w:rsid w:val="00041B7C"/>
    <w:rsid w:val="000420A2"/>
    <w:rsid w:val="0004285E"/>
    <w:rsid w:val="00042FA5"/>
    <w:rsid w:val="00043A15"/>
    <w:rsid w:val="00044429"/>
    <w:rsid w:val="0004446C"/>
    <w:rsid w:val="000447B6"/>
    <w:rsid w:val="00044962"/>
    <w:rsid w:val="00045036"/>
    <w:rsid w:val="000453AD"/>
    <w:rsid w:val="0004680A"/>
    <w:rsid w:val="00046E52"/>
    <w:rsid w:val="000477BB"/>
    <w:rsid w:val="00047F33"/>
    <w:rsid w:val="000503C5"/>
    <w:rsid w:val="00050413"/>
    <w:rsid w:val="00050D4C"/>
    <w:rsid w:val="00050E38"/>
    <w:rsid w:val="00051AC1"/>
    <w:rsid w:val="00051AC5"/>
    <w:rsid w:val="00051BDA"/>
    <w:rsid w:val="000523F1"/>
    <w:rsid w:val="00052785"/>
    <w:rsid w:val="00052825"/>
    <w:rsid w:val="0005282B"/>
    <w:rsid w:val="00052D57"/>
    <w:rsid w:val="00052D7F"/>
    <w:rsid w:val="00052F04"/>
    <w:rsid w:val="00053FD2"/>
    <w:rsid w:val="00054679"/>
    <w:rsid w:val="00054BDD"/>
    <w:rsid w:val="00054F25"/>
    <w:rsid w:val="000552CF"/>
    <w:rsid w:val="000553B1"/>
    <w:rsid w:val="00055471"/>
    <w:rsid w:val="00055795"/>
    <w:rsid w:val="00055A3A"/>
    <w:rsid w:val="00055A7F"/>
    <w:rsid w:val="00055F6E"/>
    <w:rsid w:val="000566ED"/>
    <w:rsid w:val="00056791"/>
    <w:rsid w:val="00056DC4"/>
    <w:rsid w:val="00056F03"/>
    <w:rsid w:val="000572EB"/>
    <w:rsid w:val="00057452"/>
    <w:rsid w:val="0005747D"/>
    <w:rsid w:val="00057494"/>
    <w:rsid w:val="000575A8"/>
    <w:rsid w:val="000600A9"/>
    <w:rsid w:val="0006023D"/>
    <w:rsid w:val="00060246"/>
    <w:rsid w:val="000603E3"/>
    <w:rsid w:val="000603FF"/>
    <w:rsid w:val="00060F71"/>
    <w:rsid w:val="00061027"/>
    <w:rsid w:val="0006241D"/>
    <w:rsid w:val="0006265D"/>
    <w:rsid w:val="000632C9"/>
    <w:rsid w:val="00063422"/>
    <w:rsid w:val="000644D5"/>
    <w:rsid w:val="000646A5"/>
    <w:rsid w:val="000648EC"/>
    <w:rsid w:val="00064A75"/>
    <w:rsid w:val="00064BB2"/>
    <w:rsid w:val="0006522E"/>
    <w:rsid w:val="00065902"/>
    <w:rsid w:val="00065ADB"/>
    <w:rsid w:val="000663B0"/>
    <w:rsid w:val="0006663F"/>
    <w:rsid w:val="00066B0D"/>
    <w:rsid w:val="00067ED7"/>
    <w:rsid w:val="0007004B"/>
    <w:rsid w:val="000701A2"/>
    <w:rsid w:val="000704EE"/>
    <w:rsid w:val="000708EE"/>
    <w:rsid w:val="00070A9C"/>
    <w:rsid w:val="00070C98"/>
    <w:rsid w:val="00070FB8"/>
    <w:rsid w:val="000710F4"/>
    <w:rsid w:val="00071653"/>
    <w:rsid w:val="00071EC6"/>
    <w:rsid w:val="000721AD"/>
    <w:rsid w:val="0007253C"/>
    <w:rsid w:val="000729A5"/>
    <w:rsid w:val="00072D0F"/>
    <w:rsid w:val="0007302F"/>
    <w:rsid w:val="000730C9"/>
    <w:rsid w:val="000735B7"/>
    <w:rsid w:val="00073E98"/>
    <w:rsid w:val="00073F28"/>
    <w:rsid w:val="000740D2"/>
    <w:rsid w:val="000746E9"/>
    <w:rsid w:val="000754BD"/>
    <w:rsid w:val="00075C51"/>
    <w:rsid w:val="00075D98"/>
    <w:rsid w:val="000765FC"/>
    <w:rsid w:val="00076A9D"/>
    <w:rsid w:val="000772B6"/>
    <w:rsid w:val="000775F4"/>
    <w:rsid w:val="00077FD1"/>
    <w:rsid w:val="00080190"/>
    <w:rsid w:val="00080294"/>
    <w:rsid w:val="000803D0"/>
    <w:rsid w:val="00081A24"/>
    <w:rsid w:val="0008208D"/>
    <w:rsid w:val="00082699"/>
    <w:rsid w:val="00082917"/>
    <w:rsid w:val="00082C63"/>
    <w:rsid w:val="00083846"/>
    <w:rsid w:val="00083A6E"/>
    <w:rsid w:val="0008410D"/>
    <w:rsid w:val="00084139"/>
    <w:rsid w:val="000849DE"/>
    <w:rsid w:val="000853DF"/>
    <w:rsid w:val="00085537"/>
    <w:rsid w:val="0008586B"/>
    <w:rsid w:val="000860B4"/>
    <w:rsid w:val="000862D9"/>
    <w:rsid w:val="000863A9"/>
    <w:rsid w:val="000866BA"/>
    <w:rsid w:val="000868DE"/>
    <w:rsid w:val="00086D3F"/>
    <w:rsid w:val="00086FA4"/>
    <w:rsid w:val="000870CC"/>
    <w:rsid w:val="00087318"/>
    <w:rsid w:val="000874BB"/>
    <w:rsid w:val="00087B8D"/>
    <w:rsid w:val="00087E7C"/>
    <w:rsid w:val="00087FE8"/>
    <w:rsid w:val="00090172"/>
    <w:rsid w:val="000909D6"/>
    <w:rsid w:val="00090B5E"/>
    <w:rsid w:val="00090DFE"/>
    <w:rsid w:val="0009158F"/>
    <w:rsid w:val="0009189A"/>
    <w:rsid w:val="00091A3C"/>
    <w:rsid w:val="00091AD3"/>
    <w:rsid w:val="00091BE5"/>
    <w:rsid w:val="00091F8B"/>
    <w:rsid w:val="000924AE"/>
    <w:rsid w:val="0009259F"/>
    <w:rsid w:val="000929D9"/>
    <w:rsid w:val="00092D5F"/>
    <w:rsid w:val="00093655"/>
    <w:rsid w:val="000936C4"/>
    <w:rsid w:val="0009379A"/>
    <w:rsid w:val="00093DF3"/>
    <w:rsid w:val="00093EBB"/>
    <w:rsid w:val="00094065"/>
    <w:rsid w:val="0009406C"/>
    <w:rsid w:val="000945EE"/>
    <w:rsid w:val="000949E1"/>
    <w:rsid w:val="00094D94"/>
    <w:rsid w:val="000951FE"/>
    <w:rsid w:val="000954A1"/>
    <w:rsid w:val="00095513"/>
    <w:rsid w:val="0009661F"/>
    <w:rsid w:val="00096A13"/>
    <w:rsid w:val="00096BDE"/>
    <w:rsid w:val="0009701C"/>
    <w:rsid w:val="000972E5"/>
    <w:rsid w:val="0009757C"/>
    <w:rsid w:val="0009779D"/>
    <w:rsid w:val="00097E27"/>
    <w:rsid w:val="000A068D"/>
    <w:rsid w:val="000A0800"/>
    <w:rsid w:val="000A0C25"/>
    <w:rsid w:val="000A1006"/>
    <w:rsid w:val="000A14A9"/>
    <w:rsid w:val="000A171A"/>
    <w:rsid w:val="000A17A2"/>
    <w:rsid w:val="000A18BC"/>
    <w:rsid w:val="000A1C3A"/>
    <w:rsid w:val="000A24E9"/>
    <w:rsid w:val="000A2782"/>
    <w:rsid w:val="000A2ADA"/>
    <w:rsid w:val="000A2F06"/>
    <w:rsid w:val="000A31EF"/>
    <w:rsid w:val="000A370A"/>
    <w:rsid w:val="000A393A"/>
    <w:rsid w:val="000A3D07"/>
    <w:rsid w:val="000A3F40"/>
    <w:rsid w:val="000A47DA"/>
    <w:rsid w:val="000A4A0D"/>
    <w:rsid w:val="000A4DD7"/>
    <w:rsid w:val="000A5947"/>
    <w:rsid w:val="000A5CCB"/>
    <w:rsid w:val="000A67CE"/>
    <w:rsid w:val="000A6F87"/>
    <w:rsid w:val="000A6F8D"/>
    <w:rsid w:val="000A6FD8"/>
    <w:rsid w:val="000A784B"/>
    <w:rsid w:val="000A7D11"/>
    <w:rsid w:val="000A7E3C"/>
    <w:rsid w:val="000B012B"/>
    <w:rsid w:val="000B0496"/>
    <w:rsid w:val="000B0BB5"/>
    <w:rsid w:val="000B0D5B"/>
    <w:rsid w:val="000B19BE"/>
    <w:rsid w:val="000B1A3F"/>
    <w:rsid w:val="000B1D98"/>
    <w:rsid w:val="000B1DE9"/>
    <w:rsid w:val="000B1EF3"/>
    <w:rsid w:val="000B2362"/>
    <w:rsid w:val="000B237B"/>
    <w:rsid w:val="000B24DF"/>
    <w:rsid w:val="000B2F1A"/>
    <w:rsid w:val="000B3187"/>
    <w:rsid w:val="000B3648"/>
    <w:rsid w:val="000B383B"/>
    <w:rsid w:val="000B390B"/>
    <w:rsid w:val="000B3AEA"/>
    <w:rsid w:val="000B3F50"/>
    <w:rsid w:val="000B4837"/>
    <w:rsid w:val="000B4CB4"/>
    <w:rsid w:val="000B54B3"/>
    <w:rsid w:val="000B579D"/>
    <w:rsid w:val="000B65C2"/>
    <w:rsid w:val="000B65D9"/>
    <w:rsid w:val="000B675B"/>
    <w:rsid w:val="000B6DF6"/>
    <w:rsid w:val="000B7281"/>
    <w:rsid w:val="000B7E0D"/>
    <w:rsid w:val="000C044A"/>
    <w:rsid w:val="000C0D38"/>
    <w:rsid w:val="000C0DF2"/>
    <w:rsid w:val="000C0E1D"/>
    <w:rsid w:val="000C1154"/>
    <w:rsid w:val="000C1330"/>
    <w:rsid w:val="000C1441"/>
    <w:rsid w:val="000C18FA"/>
    <w:rsid w:val="000C21E3"/>
    <w:rsid w:val="000C239A"/>
    <w:rsid w:val="000C31E1"/>
    <w:rsid w:val="000C323A"/>
    <w:rsid w:val="000C3549"/>
    <w:rsid w:val="000C3591"/>
    <w:rsid w:val="000C3651"/>
    <w:rsid w:val="000C36F0"/>
    <w:rsid w:val="000C3B42"/>
    <w:rsid w:val="000C3D3F"/>
    <w:rsid w:val="000C439B"/>
    <w:rsid w:val="000C4428"/>
    <w:rsid w:val="000C4767"/>
    <w:rsid w:val="000C49BE"/>
    <w:rsid w:val="000C52FB"/>
    <w:rsid w:val="000C5756"/>
    <w:rsid w:val="000C58A1"/>
    <w:rsid w:val="000C59C0"/>
    <w:rsid w:val="000C59D4"/>
    <w:rsid w:val="000C7845"/>
    <w:rsid w:val="000C7849"/>
    <w:rsid w:val="000C7C3E"/>
    <w:rsid w:val="000C7F95"/>
    <w:rsid w:val="000D00DC"/>
    <w:rsid w:val="000D02EE"/>
    <w:rsid w:val="000D03FD"/>
    <w:rsid w:val="000D050B"/>
    <w:rsid w:val="000D06DF"/>
    <w:rsid w:val="000D129E"/>
    <w:rsid w:val="000D1ECA"/>
    <w:rsid w:val="000D1F2A"/>
    <w:rsid w:val="000D2727"/>
    <w:rsid w:val="000D37B6"/>
    <w:rsid w:val="000D3E49"/>
    <w:rsid w:val="000D4AF8"/>
    <w:rsid w:val="000D4C10"/>
    <w:rsid w:val="000D4F5E"/>
    <w:rsid w:val="000D4F7D"/>
    <w:rsid w:val="000D50ED"/>
    <w:rsid w:val="000D522E"/>
    <w:rsid w:val="000D557E"/>
    <w:rsid w:val="000D5929"/>
    <w:rsid w:val="000D6204"/>
    <w:rsid w:val="000D7206"/>
    <w:rsid w:val="000D758B"/>
    <w:rsid w:val="000D77E2"/>
    <w:rsid w:val="000D7B4B"/>
    <w:rsid w:val="000D7BB0"/>
    <w:rsid w:val="000E0867"/>
    <w:rsid w:val="000E145C"/>
    <w:rsid w:val="000E1EE0"/>
    <w:rsid w:val="000E1FA8"/>
    <w:rsid w:val="000E270B"/>
    <w:rsid w:val="000E29FF"/>
    <w:rsid w:val="000E355D"/>
    <w:rsid w:val="000E431B"/>
    <w:rsid w:val="000E596A"/>
    <w:rsid w:val="000E5E90"/>
    <w:rsid w:val="000E6283"/>
    <w:rsid w:val="000E6DB1"/>
    <w:rsid w:val="000F0095"/>
    <w:rsid w:val="000F0454"/>
    <w:rsid w:val="000F0464"/>
    <w:rsid w:val="000F05EE"/>
    <w:rsid w:val="000F0813"/>
    <w:rsid w:val="000F09EB"/>
    <w:rsid w:val="000F0AF0"/>
    <w:rsid w:val="000F0FB1"/>
    <w:rsid w:val="000F1029"/>
    <w:rsid w:val="000F11AB"/>
    <w:rsid w:val="000F1399"/>
    <w:rsid w:val="000F18CA"/>
    <w:rsid w:val="000F20AF"/>
    <w:rsid w:val="000F23FB"/>
    <w:rsid w:val="000F27A5"/>
    <w:rsid w:val="000F2812"/>
    <w:rsid w:val="000F28FC"/>
    <w:rsid w:val="000F3331"/>
    <w:rsid w:val="000F3553"/>
    <w:rsid w:val="000F3A49"/>
    <w:rsid w:val="000F3CEE"/>
    <w:rsid w:val="000F3EB0"/>
    <w:rsid w:val="000F3FC1"/>
    <w:rsid w:val="000F4316"/>
    <w:rsid w:val="000F439C"/>
    <w:rsid w:val="000F4E86"/>
    <w:rsid w:val="000F5609"/>
    <w:rsid w:val="000F57C1"/>
    <w:rsid w:val="000F5AC4"/>
    <w:rsid w:val="000F5E60"/>
    <w:rsid w:val="000F5F2B"/>
    <w:rsid w:val="000F6816"/>
    <w:rsid w:val="000F70D3"/>
    <w:rsid w:val="000F7802"/>
    <w:rsid w:val="00100216"/>
    <w:rsid w:val="00100331"/>
    <w:rsid w:val="00100965"/>
    <w:rsid w:val="00100AF8"/>
    <w:rsid w:val="00101756"/>
    <w:rsid w:val="00101B77"/>
    <w:rsid w:val="001021E8"/>
    <w:rsid w:val="0010229F"/>
    <w:rsid w:val="001022CA"/>
    <w:rsid w:val="0010259C"/>
    <w:rsid w:val="001028DC"/>
    <w:rsid w:val="00102B65"/>
    <w:rsid w:val="00102DDA"/>
    <w:rsid w:val="00102E77"/>
    <w:rsid w:val="00103250"/>
    <w:rsid w:val="0010355C"/>
    <w:rsid w:val="00103669"/>
    <w:rsid w:val="00103CBB"/>
    <w:rsid w:val="00103E85"/>
    <w:rsid w:val="00103F6D"/>
    <w:rsid w:val="00103FBD"/>
    <w:rsid w:val="00104463"/>
    <w:rsid w:val="001045B7"/>
    <w:rsid w:val="00104BB5"/>
    <w:rsid w:val="001058F8"/>
    <w:rsid w:val="00105C86"/>
    <w:rsid w:val="00105E2F"/>
    <w:rsid w:val="00106640"/>
    <w:rsid w:val="001066B7"/>
    <w:rsid w:val="0010687E"/>
    <w:rsid w:val="00106C66"/>
    <w:rsid w:val="001071AF"/>
    <w:rsid w:val="001079BF"/>
    <w:rsid w:val="001101AA"/>
    <w:rsid w:val="001104BD"/>
    <w:rsid w:val="00111354"/>
    <w:rsid w:val="001119A3"/>
    <w:rsid w:val="00111B9B"/>
    <w:rsid w:val="0011206F"/>
    <w:rsid w:val="00112604"/>
    <w:rsid w:val="0011278F"/>
    <w:rsid w:val="00112A7B"/>
    <w:rsid w:val="00112DA6"/>
    <w:rsid w:val="001131F2"/>
    <w:rsid w:val="00113A01"/>
    <w:rsid w:val="00113C46"/>
    <w:rsid w:val="00113D37"/>
    <w:rsid w:val="00113FC2"/>
    <w:rsid w:val="0011410D"/>
    <w:rsid w:val="00114618"/>
    <w:rsid w:val="001147B2"/>
    <w:rsid w:val="00115071"/>
    <w:rsid w:val="00115206"/>
    <w:rsid w:val="00115377"/>
    <w:rsid w:val="0011586F"/>
    <w:rsid w:val="0011664D"/>
    <w:rsid w:val="00116687"/>
    <w:rsid w:val="00116D88"/>
    <w:rsid w:val="00116E53"/>
    <w:rsid w:val="001170D1"/>
    <w:rsid w:val="00117185"/>
    <w:rsid w:val="001177E0"/>
    <w:rsid w:val="0011786C"/>
    <w:rsid w:val="001178F8"/>
    <w:rsid w:val="00117D89"/>
    <w:rsid w:val="00117E4B"/>
    <w:rsid w:val="0012009C"/>
    <w:rsid w:val="00120D79"/>
    <w:rsid w:val="001214A2"/>
    <w:rsid w:val="001215A7"/>
    <w:rsid w:val="00121A08"/>
    <w:rsid w:val="00121C44"/>
    <w:rsid w:val="001222E8"/>
    <w:rsid w:val="001226E6"/>
    <w:rsid w:val="0012276D"/>
    <w:rsid w:val="00122D97"/>
    <w:rsid w:val="00123B97"/>
    <w:rsid w:val="00123BCB"/>
    <w:rsid w:val="00123DCA"/>
    <w:rsid w:val="00123E22"/>
    <w:rsid w:val="00124314"/>
    <w:rsid w:val="001247F5"/>
    <w:rsid w:val="00124FE3"/>
    <w:rsid w:val="001253B5"/>
    <w:rsid w:val="00125938"/>
    <w:rsid w:val="00125C77"/>
    <w:rsid w:val="00125E3A"/>
    <w:rsid w:val="00126123"/>
    <w:rsid w:val="00126328"/>
    <w:rsid w:val="00126624"/>
    <w:rsid w:val="0012697A"/>
    <w:rsid w:val="0012735C"/>
    <w:rsid w:val="00127486"/>
    <w:rsid w:val="00127DDD"/>
    <w:rsid w:val="0013029E"/>
    <w:rsid w:val="0013052D"/>
    <w:rsid w:val="001308B0"/>
    <w:rsid w:val="00130A39"/>
    <w:rsid w:val="00130D84"/>
    <w:rsid w:val="00131930"/>
    <w:rsid w:val="00131ECF"/>
    <w:rsid w:val="00131FBB"/>
    <w:rsid w:val="00132305"/>
    <w:rsid w:val="0013307B"/>
    <w:rsid w:val="001346D4"/>
    <w:rsid w:val="00134C47"/>
    <w:rsid w:val="00134CDD"/>
    <w:rsid w:val="00134D92"/>
    <w:rsid w:val="00134E02"/>
    <w:rsid w:val="00134FF1"/>
    <w:rsid w:val="00135638"/>
    <w:rsid w:val="00135CD3"/>
    <w:rsid w:val="00135D89"/>
    <w:rsid w:val="00135F98"/>
    <w:rsid w:val="001361E8"/>
    <w:rsid w:val="00136A81"/>
    <w:rsid w:val="00136A8C"/>
    <w:rsid w:val="00136F11"/>
    <w:rsid w:val="0013759C"/>
    <w:rsid w:val="00137728"/>
    <w:rsid w:val="00137B18"/>
    <w:rsid w:val="00137F01"/>
    <w:rsid w:val="0014027E"/>
    <w:rsid w:val="001404ED"/>
    <w:rsid w:val="0014082D"/>
    <w:rsid w:val="00140953"/>
    <w:rsid w:val="001415B9"/>
    <w:rsid w:val="00142434"/>
    <w:rsid w:val="001428A0"/>
    <w:rsid w:val="00142913"/>
    <w:rsid w:val="001433E0"/>
    <w:rsid w:val="001449AE"/>
    <w:rsid w:val="00144A70"/>
    <w:rsid w:val="00144C4C"/>
    <w:rsid w:val="00145279"/>
    <w:rsid w:val="001456DD"/>
    <w:rsid w:val="00145A99"/>
    <w:rsid w:val="00145B70"/>
    <w:rsid w:val="00145FFA"/>
    <w:rsid w:val="001460DE"/>
    <w:rsid w:val="001470FC"/>
    <w:rsid w:val="00147898"/>
    <w:rsid w:val="001501A5"/>
    <w:rsid w:val="00150299"/>
    <w:rsid w:val="00150AA1"/>
    <w:rsid w:val="00150AA6"/>
    <w:rsid w:val="00150C26"/>
    <w:rsid w:val="00150DFA"/>
    <w:rsid w:val="00150F6E"/>
    <w:rsid w:val="00151289"/>
    <w:rsid w:val="0015177E"/>
    <w:rsid w:val="001522B9"/>
    <w:rsid w:val="001526C0"/>
    <w:rsid w:val="00152E56"/>
    <w:rsid w:val="001534DF"/>
    <w:rsid w:val="00153B23"/>
    <w:rsid w:val="00153DCD"/>
    <w:rsid w:val="00154203"/>
    <w:rsid w:val="00154AB2"/>
    <w:rsid w:val="00154C71"/>
    <w:rsid w:val="00154D0B"/>
    <w:rsid w:val="00154E36"/>
    <w:rsid w:val="0015545E"/>
    <w:rsid w:val="0015569C"/>
    <w:rsid w:val="00155B06"/>
    <w:rsid w:val="0015604C"/>
    <w:rsid w:val="00156394"/>
    <w:rsid w:val="001565D9"/>
    <w:rsid w:val="00156A3D"/>
    <w:rsid w:val="00156ED6"/>
    <w:rsid w:val="001575EA"/>
    <w:rsid w:val="00157751"/>
    <w:rsid w:val="001577E5"/>
    <w:rsid w:val="00157C8B"/>
    <w:rsid w:val="00160471"/>
    <w:rsid w:val="00160616"/>
    <w:rsid w:val="0016076E"/>
    <w:rsid w:val="00160DB3"/>
    <w:rsid w:val="00160F1A"/>
    <w:rsid w:val="001616CB"/>
    <w:rsid w:val="001619DC"/>
    <w:rsid w:val="00161B7F"/>
    <w:rsid w:val="00161E3E"/>
    <w:rsid w:val="00162AF9"/>
    <w:rsid w:val="00162BE2"/>
    <w:rsid w:val="00163A36"/>
    <w:rsid w:val="001640C7"/>
    <w:rsid w:val="0016480F"/>
    <w:rsid w:val="00164A87"/>
    <w:rsid w:val="00164E99"/>
    <w:rsid w:val="00165624"/>
    <w:rsid w:val="00165A33"/>
    <w:rsid w:val="001661DC"/>
    <w:rsid w:val="001662B3"/>
    <w:rsid w:val="001669EA"/>
    <w:rsid w:val="00166C24"/>
    <w:rsid w:val="00167137"/>
    <w:rsid w:val="00167423"/>
    <w:rsid w:val="00167A5D"/>
    <w:rsid w:val="001703BF"/>
    <w:rsid w:val="001707A2"/>
    <w:rsid w:val="001708FE"/>
    <w:rsid w:val="00170A27"/>
    <w:rsid w:val="00171138"/>
    <w:rsid w:val="001711F1"/>
    <w:rsid w:val="00171CF4"/>
    <w:rsid w:val="0017218A"/>
    <w:rsid w:val="00172470"/>
    <w:rsid w:val="00172C49"/>
    <w:rsid w:val="00172DB4"/>
    <w:rsid w:val="00173081"/>
    <w:rsid w:val="00173699"/>
    <w:rsid w:val="001739FD"/>
    <w:rsid w:val="00173AE4"/>
    <w:rsid w:val="00173D2E"/>
    <w:rsid w:val="00173F09"/>
    <w:rsid w:val="001740D2"/>
    <w:rsid w:val="001746B1"/>
    <w:rsid w:val="001749C4"/>
    <w:rsid w:val="00174FB6"/>
    <w:rsid w:val="0017536B"/>
    <w:rsid w:val="00175611"/>
    <w:rsid w:val="0017569E"/>
    <w:rsid w:val="001759DB"/>
    <w:rsid w:val="00175F20"/>
    <w:rsid w:val="001766F7"/>
    <w:rsid w:val="00176FE8"/>
    <w:rsid w:val="001771E0"/>
    <w:rsid w:val="00177273"/>
    <w:rsid w:val="001776CD"/>
    <w:rsid w:val="00177827"/>
    <w:rsid w:val="00177910"/>
    <w:rsid w:val="00177AAD"/>
    <w:rsid w:val="00177C12"/>
    <w:rsid w:val="00180521"/>
    <w:rsid w:val="00180AC6"/>
    <w:rsid w:val="00180CDF"/>
    <w:rsid w:val="00180DAB"/>
    <w:rsid w:val="0018178D"/>
    <w:rsid w:val="00181BB6"/>
    <w:rsid w:val="00181C47"/>
    <w:rsid w:val="00182164"/>
    <w:rsid w:val="00182D7B"/>
    <w:rsid w:val="00183025"/>
    <w:rsid w:val="001830FB"/>
    <w:rsid w:val="00183947"/>
    <w:rsid w:val="00184D4C"/>
    <w:rsid w:val="00185820"/>
    <w:rsid w:val="00185986"/>
    <w:rsid w:val="00186402"/>
    <w:rsid w:val="00186A37"/>
    <w:rsid w:val="00186B6D"/>
    <w:rsid w:val="00186F6E"/>
    <w:rsid w:val="0018711E"/>
    <w:rsid w:val="00187170"/>
    <w:rsid w:val="00187BB5"/>
    <w:rsid w:val="00187FDF"/>
    <w:rsid w:val="00190012"/>
    <w:rsid w:val="00190509"/>
    <w:rsid w:val="001908EA"/>
    <w:rsid w:val="00190E1C"/>
    <w:rsid w:val="00191325"/>
    <w:rsid w:val="001914EC"/>
    <w:rsid w:val="00191E0D"/>
    <w:rsid w:val="00191F19"/>
    <w:rsid w:val="001923DD"/>
    <w:rsid w:val="00192D68"/>
    <w:rsid w:val="00193123"/>
    <w:rsid w:val="0019325F"/>
    <w:rsid w:val="0019347E"/>
    <w:rsid w:val="0019394F"/>
    <w:rsid w:val="00194623"/>
    <w:rsid w:val="001949D7"/>
    <w:rsid w:val="00194A78"/>
    <w:rsid w:val="00194E14"/>
    <w:rsid w:val="00195160"/>
    <w:rsid w:val="001952A5"/>
    <w:rsid w:val="001960EC"/>
    <w:rsid w:val="001961D0"/>
    <w:rsid w:val="001967CE"/>
    <w:rsid w:val="00196874"/>
    <w:rsid w:val="00196C90"/>
    <w:rsid w:val="00197659"/>
    <w:rsid w:val="0019767D"/>
    <w:rsid w:val="00197AF3"/>
    <w:rsid w:val="00197E1A"/>
    <w:rsid w:val="001A088C"/>
    <w:rsid w:val="001A0966"/>
    <w:rsid w:val="001A0C74"/>
    <w:rsid w:val="001A0DF5"/>
    <w:rsid w:val="001A113B"/>
    <w:rsid w:val="001A11A1"/>
    <w:rsid w:val="001A132A"/>
    <w:rsid w:val="001A19AE"/>
    <w:rsid w:val="001A1BDE"/>
    <w:rsid w:val="001A1EEF"/>
    <w:rsid w:val="001A208D"/>
    <w:rsid w:val="001A2327"/>
    <w:rsid w:val="001A23E8"/>
    <w:rsid w:val="001A2B3A"/>
    <w:rsid w:val="001A2DD7"/>
    <w:rsid w:val="001A317E"/>
    <w:rsid w:val="001A388A"/>
    <w:rsid w:val="001A3CC9"/>
    <w:rsid w:val="001A4299"/>
    <w:rsid w:val="001A4791"/>
    <w:rsid w:val="001A4A78"/>
    <w:rsid w:val="001A5E98"/>
    <w:rsid w:val="001A666D"/>
    <w:rsid w:val="001A75F8"/>
    <w:rsid w:val="001A763E"/>
    <w:rsid w:val="001A7AEE"/>
    <w:rsid w:val="001A7B7C"/>
    <w:rsid w:val="001A7DB3"/>
    <w:rsid w:val="001A7E85"/>
    <w:rsid w:val="001B03AD"/>
    <w:rsid w:val="001B094D"/>
    <w:rsid w:val="001B0A92"/>
    <w:rsid w:val="001B0B2A"/>
    <w:rsid w:val="001B105D"/>
    <w:rsid w:val="001B1A66"/>
    <w:rsid w:val="001B1EDC"/>
    <w:rsid w:val="001B2157"/>
    <w:rsid w:val="001B2165"/>
    <w:rsid w:val="001B21F9"/>
    <w:rsid w:val="001B2257"/>
    <w:rsid w:val="001B3019"/>
    <w:rsid w:val="001B396B"/>
    <w:rsid w:val="001B44ED"/>
    <w:rsid w:val="001B4596"/>
    <w:rsid w:val="001B473E"/>
    <w:rsid w:val="001B4A86"/>
    <w:rsid w:val="001B4DCD"/>
    <w:rsid w:val="001B531E"/>
    <w:rsid w:val="001B70E5"/>
    <w:rsid w:val="001B7288"/>
    <w:rsid w:val="001B7440"/>
    <w:rsid w:val="001B7505"/>
    <w:rsid w:val="001B75AA"/>
    <w:rsid w:val="001B764A"/>
    <w:rsid w:val="001B7761"/>
    <w:rsid w:val="001B7913"/>
    <w:rsid w:val="001C043A"/>
    <w:rsid w:val="001C087A"/>
    <w:rsid w:val="001C0F7D"/>
    <w:rsid w:val="001C1C75"/>
    <w:rsid w:val="001C1F79"/>
    <w:rsid w:val="001C2583"/>
    <w:rsid w:val="001C2A4E"/>
    <w:rsid w:val="001C2D7C"/>
    <w:rsid w:val="001C3057"/>
    <w:rsid w:val="001C44E2"/>
    <w:rsid w:val="001C4640"/>
    <w:rsid w:val="001C49BB"/>
    <w:rsid w:val="001C49F7"/>
    <w:rsid w:val="001C4DDB"/>
    <w:rsid w:val="001C4FDE"/>
    <w:rsid w:val="001C4FFE"/>
    <w:rsid w:val="001C5123"/>
    <w:rsid w:val="001C553F"/>
    <w:rsid w:val="001C5717"/>
    <w:rsid w:val="001C5A95"/>
    <w:rsid w:val="001C5EA3"/>
    <w:rsid w:val="001C659F"/>
    <w:rsid w:val="001C6773"/>
    <w:rsid w:val="001C720C"/>
    <w:rsid w:val="001C739C"/>
    <w:rsid w:val="001C7838"/>
    <w:rsid w:val="001C7F66"/>
    <w:rsid w:val="001C7F6B"/>
    <w:rsid w:val="001D03EC"/>
    <w:rsid w:val="001D0B7C"/>
    <w:rsid w:val="001D0DB5"/>
    <w:rsid w:val="001D102E"/>
    <w:rsid w:val="001D10C7"/>
    <w:rsid w:val="001D10DF"/>
    <w:rsid w:val="001D11F8"/>
    <w:rsid w:val="001D19AF"/>
    <w:rsid w:val="001D2095"/>
    <w:rsid w:val="001D303C"/>
    <w:rsid w:val="001D35EE"/>
    <w:rsid w:val="001D3EF9"/>
    <w:rsid w:val="001D3F1A"/>
    <w:rsid w:val="001D5E90"/>
    <w:rsid w:val="001D6573"/>
    <w:rsid w:val="001D6A8D"/>
    <w:rsid w:val="001D6B5A"/>
    <w:rsid w:val="001D7276"/>
    <w:rsid w:val="001D7D17"/>
    <w:rsid w:val="001E02AE"/>
    <w:rsid w:val="001E0749"/>
    <w:rsid w:val="001E0769"/>
    <w:rsid w:val="001E10AD"/>
    <w:rsid w:val="001E1547"/>
    <w:rsid w:val="001E15CB"/>
    <w:rsid w:val="001E1743"/>
    <w:rsid w:val="001E1929"/>
    <w:rsid w:val="001E22E7"/>
    <w:rsid w:val="001E2999"/>
    <w:rsid w:val="001E2A64"/>
    <w:rsid w:val="001E37DE"/>
    <w:rsid w:val="001E3802"/>
    <w:rsid w:val="001E4034"/>
    <w:rsid w:val="001E40DD"/>
    <w:rsid w:val="001E4484"/>
    <w:rsid w:val="001E48FF"/>
    <w:rsid w:val="001E4A0A"/>
    <w:rsid w:val="001E51AF"/>
    <w:rsid w:val="001E588A"/>
    <w:rsid w:val="001E59A1"/>
    <w:rsid w:val="001E5CC0"/>
    <w:rsid w:val="001E70F1"/>
    <w:rsid w:val="001E78CB"/>
    <w:rsid w:val="001E7CDA"/>
    <w:rsid w:val="001E7D97"/>
    <w:rsid w:val="001F0B6F"/>
    <w:rsid w:val="001F0F8A"/>
    <w:rsid w:val="001F1018"/>
    <w:rsid w:val="001F1712"/>
    <w:rsid w:val="001F1FAC"/>
    <w:rsid w:val="001F2279"/>
    <w:rsid w:val="001F2B54"/>
    <w:rsid w:val="001F2BA3"/>
    <w:rsid w:val="001F3123"/>
    <w:rsid w:val="001F3650"/>
    <w:rsid w:val="001F3700"/>
    <w:rsid w:val="001F3B6F"/>
    <w:rsid w:val="001F44D2"/>
    <w:rsid w:val="001F4A33"/>
    <w:rsid w:val="001F4A95"/>
    <w:rsid w:val="001F4BA8"/>
    <w:rsid w:val="001F4D6C"/>
    <w:rsid w:val="001F506A"/>
    <w:rsid w:val="001F5368"/>
    <w:rsid w:val="001F57A3"/>
    <w:rsid w:val="001F5EE8"/>
    <w:rsid w:val="001F6041"/>
    <w:rsid w:val="001F67DB"/>
    <w:rsid w:val="001F6957"/>
    <w:rsid w:val="001F6AFF"/>
    <w:rsid w:val="001F6B3B"/>
    <w:rsid w:val="001F6F25"/>
    <w:rsid w:val="001F79C3"/>
    <w:rsid w:val="001F7DE3"/>
    <w:rsid w:val="002002B4"/>
    <w:rsid w:val="002012C0"/>
    <w:rsid w:val="00201946"/>
    <w:rsid w:val="002019FE"/>
    <w:rsid w:val="00201ABF"/>
    <w:rsid w:val="002021D6"/>
    <w:rsid w:val="00202800"/>
    <w:rsid w:val="0020346E"/>
    <w:rsid w:val="00203D1F"/>
    <w:rsid w:val="00204729"/>
    <w:rsid w:val="002048B4"/>
    <w:rsid w:val="00204AEC"/>
    <w:rsid w:val="00204C57"/>
    <w:rsid w:val="00204CEF"/>
    <w:rsid w:val="00205293"/>
    <w:rsid w:val="0020580D"/>
    <w:rsid w:val="00205FE9"/>
    <w:rsid w:val="0020622C"/>
    <w:rsid w:val="00206B51"/>
    <w:rsid w:val="00206B64"/>
    <w:rsid w:val="00206B6D"/>
    <w:rsid w:val="00206D79"/>
    <w:rsid w:val="002070A7"/>
    <w:rsid w:val="00207248"/>
    <w:rsid w:val="002072C6"/>
    <w:rsid w:val="00207A70"/>
    <w:rsid w:val="00207AB3"/>
    <w:rsid w:val="00207AE7"/>
    <w:rsid w:val="0021037F"/>
    <w:rsid w:val="002106DB"/>
    <w:rsid w:val="00210912"/>
    <w:rsid w:val="00210AAF"/>
    <w:rsid w:val="00210C96"/>
    <w:rsid w:val="00210D26"/>
    <w:rsid w:val="00210EAC"/>
    <w:rsid w:val="0021137D"/>
    <w:rsid w:val="00211405"/>
    <w:rsid w:val="002115B3"/>
    <w:rsid w:val="00211A87"/>
    <w:rsid w:val="00212008"/>
    <w:rsid w:val="002121E5"/>
    <w:rsid w:val="0021233E"/>
    <w:rsid w:val="002124C0"/>
    <w:rsid w:val="00212542"/>
    <w:rsid w:val="002134D1"/>
    <w:rsid w:val="00213936"/>
    <w:rsid w:val="00213C2A"/>
    <w:rsid w:val="00214341"/>
    <w:rsid w:val="00214652"/>
    <w:rsid w:val="002146BC"/>
    <w:rsid w:val="00214AF5"/>
    <w:rsid w:val="00214CDA"/>
    <w:rsid w:val="00214E9E"/>
    <w:rsid w:val="0021532F"/>
    <w:rsid w:val="002154DA"/>
    <w:rsid w:val="00215B4D"/>
    <w:rsid w:val="00215B64"/>
    <w:rsid w:val="00216710"/>
    <w:rsid w:val="00216AE5"/>
    <w:rsid w:val="00216FAD"/>
    <w:rsid w:val="0021715B"/>
    <w:rsid w:val="00217577"/>
    <w:rsid w:val="002175C7"/>
    <w:rsid w:val="00217A54"/>
    <w:rsid w:val="00217ACF"/>
    <w:rsid w:val="00217AF3"/>
    <w:rsid w:val="00217CAC"/>
    <w:rsid w:val="00217D22"/>
    <w:rsid w:val="00217E90"/>
    <w:rsid w:val="00220022"/>
    <w:rsid w:val="00220418"/>
    <w:rsid w:val="0022050F"/>
    <w:rsid w:val="00220EF7"/>
    <w:rsid w:val="0022127A"/>
    <w:rsid w:val="00221B75"/>
    <w:rsid w:val="00221EBC"/>
    <w:rsid w:val="00222C3D"/>
    <w:rsid w:val="0022300D"/>
    <w:rsid w:val="002235A6"/>
    <w:rsid w:val="0022390B"/>
    <w:rsid w:val="00223CA7"/>
    <w:rsid w:val="00223EF9"/>
    <w:rsid w:val="00224640"/>
    <w:rsid w:val="00225091"/>
    <w:rsid w:val="0022552C"/>
    <w:rsid w:val="0022575E"/>
    <w:rsid w:val="0022591B"/>
    <w:rsid w:val="00225E71"/>
    <w:rsid w:val="00225F1D"/>
    <w:rsid w:val="002260A9"/>
    <w:rsid w:val="00226234"/>
    <w:rsid w:val="00226281"/>
    <w:rsid w:val="0022649E"/>
    <w:rsid w:val="00226614"/>
    <w:rsid w:val="00226D3D"/>
    <w:rsid w:val="00227614"/>
    <w:rsid w:val="0022785B"/>
    <w:rsid w:val="00230366"/>
    <w:rsid w:val="00230A09"/>
    <w:rsid w:val="00230B72"/>
    <w:rsid w:val="00231B1D"/>
    <w:rsid w:val="00231C2B"/>
    <w:rsid w:val="0023207E"/>
    <w:rsid w:val="002322B8"/>
    <w:rsid w:val="002325DB"/>
    <w:rsid w:val="002331AE"/>
    <w:rsid w:val="00233936"/>
    <w:rsid w:val="00234514"/>
    <w:rsid w:val="0023456D"/>
    <w:rsid w:val="0023491E"/>
    <w:rsid w:val="00234970"/>
    <w:rsid w:val="00234F20"/>
    <w:rsid w:val="00235C43"/>
    <w:rsid w:val="00235EB7"/>
    <w:rsid w:val="00235ED3"/>
    <w:rsid w:val="002360D3"/>
    <w:rsid w:val="002360EA"/>
    <w:rsid w:val="00236229"/>
    <w:rsid w:val="00236301"/>
    <w:rsid w:val="0023675D"/>
    <w:rsid w:val="002370EF"/>
    <w:rsid w:val="00237709"/>
    <w:rsid w:val="0023778B"/>
    <w:rsid w:val="0024003E"/>
    <w:rsid w:val="00241631"/>
    <w:rsid w:val="0024252F"/>
    <w:rsid w:val="00242FFB"/>
    <w:rsid w:val="002432A7"/>
    <w:rsid w:val="00243A81"/>
    <w:rsid w:val="00243AB4"/>
    <w:rsid w:val="00243D55"/>
    <w:rsid w:val="00243F2A"/>
    <w:rsid w:val="00244321"/>
    <w:rsid w:val="00244614"/>
    <w:rsid w:val="0024493A"/>
    <w:rsid w:val="00244C68"/>
    <w:rsid w:val="00244F9E"/>
    <w:rsid w:val="002450F2"/>
    <w:rsid w:val="00245635"/>
    <w:rsid w:val="00245937"/>
    <w:rsid w:val="002459AB"/>
    <w:rsid w:val="00245C43"/>
    <w:rsid w:val="002462E3"/>
    <w:rsid w:val="002463ED"/>
    <w:rsid w:val="00246B4B"/>
    <w:rsid w:val="00247E92"/>
    <w:rsid w:val="0025011F"/>
    <w:rsid w:val="0025074B"/>
    <w:rsid w:val="00250892"/>
    <w:rsid w:val="00250C3B"/>
    <w:rsid w:val="00250CE4"/>
    <w:rsid w:val="002511E2"/>
    <w:rsid w:val="00251C9C"/>
    <w:rsid w:val="00251DBC"/>
    <w:rsid w:val="00251F47"/>
    <w:rsid w:val="00251F6E"/>
    <w:rsid w:val="002521BA"/>
    <w:rsid w:val="002523DC"/>
    <w:rsid w:val="002529B4"/>
    <w:rsid w:val="00253199"/>
    <w:rsid w:val="002531E0"/>
    <w:rsid w:val="0025382C"/>
    <w:rsid w:val="0025391D"/>
    <w:rsid w:val="00253BAD"/>
    <w:rsid w:val="00253BFF"/>
    <w:rsid w:val="002540F8"/>
    <w:rsid w:val="002548C2"/>
    <w:rsid w:val="00254A2C"/>
    <w:rsid w:val="00254B9E"/>
    <w:rsid w:val="0025532C"/>
    <w:rsid w:val="00255347"/>
    <w:rsid w:val="00255856"/>
    <w:rsid w:val="00255E28"/>
    <w:rsid w:val="00255F69"/>
    <w:rsid w:val="002565D8"/>
    <w:rsid w:val="00256B2D"/>
    <w:rsid w:val="00256D3C"/>
    <w:rsid w:val="00256D49"/>
    <w:rsid w:val="00257297"/>
    <w:rsid w:val="00257420"/>
    <w:rsid w:val="00257A6E"/>
    <w:rsid w:val="00260AC4"/>
    <w:rsid w:val="00260BAF"/>
    <w:rsid w:val="00260BDA"/>
    <w:rsid w:val="00260D0D"/>
    <w:rsid w:val="00261084"/>
    <w:rsid w:val="0026116D"/>
    <w:rsid w:val="002611DF"/>
    <w:rsid w:val="0026131D"/>
    <w:rsid w:val="00261508"/>
    <w:rsid w:val="00261582"/>
    <w:rsid w:val="002618B4"/>
    <w:rsid w:val="00261BD4"/>
    <w:rsid w:val="00261E1D"/>
    <w:rsid w:val="0026207D"/>
    <w:rsid w:val="00262489"/>
    <w:rsid w:val="0026257D"/>
    <w:rsid w:val="00262855"/>
    <w:rsid w:val="00262B56"/>
    <w:rsid w:val="00262E69"/>
    <w:rsid w:val="00263685"/>
    <w:rsid w:val="00264761"/>
    <w:rsid w:val="002647C8"/>
    <w:rsid w:val="0026537F"/>
    <w:rsid w:val="0026572A"/>
    <w:rsid w:val="00265C39"/>
    <w:rsid w:val="00266311"/>
    <w:rsid w:val="0026734E"/>
    <w:rsid w:val="002673BA"/>
    <w:rsid w:val="00267A72"/>
    <w:rsid w:val="002704E3"/>
    <w:rsid w:val="002705BE"/>
    <w:rsid w:val="002705F2"/>
    <w:rsid w:val="0027086F"/>
    <w:rsid w:val="002708F6"/>
    <w:rsid w:val="00270A4C"/>
    <w:rsid w:val="00270A9E"/>
    <w:rsid w:val="002711CA"/>
    <w:rsid w:val="00271A34"/>
    <w:rsid w:val="002720BD"/>
    <w:rsid w:val="00272C94"/>
    <w:rsid w:val="002735C5"/>
    <w:rsid w:val="0027372F"/>
    <w:rsid w:val="002744E4"/>
    <w:rsid w:val="00274A57"/>
    <w:rsid w:val="00275513"/>
    <w:rsid w:val="00275952"/>
    <w:rsid w:val="002763FE"/>
    <w:rsid w:val="00276920"/>
    <w:rsid w:val="00276F23"/>
    <w:rsid w:val="002770F8"/>
    <w:rsid w:val="00277130"/>
    <w:rsid w:val="00277165"/>
    <w:rsid w:val="0027724A"/>
    <w:rsid w:val="0027758F"/>
    <w:rsid w:val="00277879"/>
    <w:rsid w:val="002779F2"/>
    <w:rsid w:val="00277C47"/>
    <w:rsid w:val="002804B4"/>
    <w:rsid w:val="00280943"/>
    <w:rsid w:val="00281823"/>
    <w:rsid w:val="00281B8E"/>
    <w:rsid w:val="002824D8"/>
    <w:rsid w:val="002831DD"/>
    <w:rsid w:val="0028330A"/>
    <w:rsid w:val="00283463"/>
    <w:rsid w:val="0028440B"/>
    <w:rsid w:val="00284719"/>
    <w:rsid w:val="002847D3"/>
    <w:rsid w:val="00284F06"/>
    <w:rsid w:val="00285393"/>
    <w:rsid w:val="00285507"/>
    <w:rsid w:val="00285D8F"/>
    <w:rsid w:val="00285FEF"/>
    <w:rsid w:val="00286690"/>
    <w:rsid w:val="002868D4"/>
    <w:rsid w:val="00287092"/>
    <w:rsid w:val="00287860"/>
    <w:rsid w:val="00287BB4"/>
    <w:rsid w:val="00290249"/>
    <w:rsid w:val="00290777"/>
    <w:rsid w:val="002909D4"/>
    <w:rsid w:val="00290A81"/>
    <w:rsid w:val="00290FCD"/>
    <w:rsid w:val="002910E7"/>
    <w:rsid w:val="0029172B"/>
    <w:rsid w:val="002917B8"/>
    <w:rsid w:val="00292D43"/>
    <w:rsid w:val="00293100"/>
    <w:rsid w:val="00293E1E"/>
    <w:rsid w:val="0029417C"/>
    <w:rsid w:val="00294237"/>
    <w:rsid w:val="00294A1A"/>
    <w:rsid w:val="00294ADE"/>
    <w:rsid w:val="00294D5C"/>
    <w:rsid w:val="002951B6"/>
    <w:rsid w:val="00295316"/>
    <w:rsid w:val="0029565D"/>
    <w:rsid w:val="00295914"/>
    <w:rsid w:val="00295CB4"/>
    <w:rsid w:val="002966F2"/>
    <w:rsid w:val="0029694D"/>
    <w:rsid w:val="002969EC"/>
    <w:rsid w:val="00296CB1"/>
    <w:rsid w:val="002973C8"/>
    <w:rsid w:val="00297420"/>
    <w:rsid w:val="00297693"/>
    <w:rsid w:val="002976D1"/>
    <w:rsid w:val="0029791F"/>
    <w:rsid w:val="00297C40"/>
    <w:rsid w:val="00297D6F"/>
    <w:rsid w:val="002A0362"/>
    <w:rsid w:val="002A0662"/>
    <w:rsid w:val="002A0C51"/>
    <w:rsid w:val="002A1013"/>
    <w:rsid w:val="002A1077"/>
    <w:rsid w:val="002A14C5"/>
    <w:rsid w:val="002A1574"/>
    <w:rsid w:val="002A1640"/>
    <w:rsid w:val="002A197E"/>
    <w:rsid w:val="002A1A47"/>
    <w:rsid w:val="002A1BC1"/>
    <w:rsid w:val="002A200D"/>
    <w:rsid w:val="002A27FA"/>
    <w:rsid w:val="002A2933"/>
    <w:rsid w:val="002A29C3"/>
    <w:rsid w:val="002A2BA9"/>
    <w:rsid w:val="002A320F"/>
    <w:rsid w:val="002A4B20"/>
    <w:rsid w:val="002A4F54"/>
    <w:rsid w:val="002A53CA"/>
    <w:rsid w:val="002A53FF"/>
    <w:rsid w:val="002A553B"/>
    <w:rsid w:val="002A5D17"/>
    <w:rsid w:val="002A5EA1"/>
    <w:rsid w:val="002A6F9D"/>
    <w:rsid w:val="002A7049"/>
    <w:rsid w:val="002A74BC"/>
    <w:rsid w:val="002A7E99"/>
    <w:rsid w:val="002B06B1"/>
    <w:rsid w:val="002B097C"/>
    <w:rsid w:val="002B0B7B"/>
    <w:rsid w:val="002B10F1"/>
    <w:rsid w:val="002B1384"/>
    <w:rsid w:val="002B148B"/>
    <w:rsid w:val="002B15D3"/>
    <w:rsid w:val="002B1648"/>
    <w:rsid w:val="002B18D2"/>
    <w:rsid w:val="002B1A3E"/>
    <w:rsid w:val="002B1FCC"/>
    <w:rsid w:val="002B212B"/>
    <w:rsid w:val="002B22C4"/>
    <w:rsid w:val="002B237B"/>
    <w:rsid w:val="002B25AF"/>
    <w:rsid w:val="002B290F"/>
    <w:rsid w:val="002B2918"/>
    <w:rsid w:val="002B2930"/>
    <w:rsid w:val="002B2C1E"/>
    <w:rsid w:val="002B3521"/>
    <w:rsid w:val="002B3D4E"/>
    <w:rsid w:val="002B3E0D"/>
    <w:rsid w:val="002B3E56"/>
    <w:rsid w:val="002B4941"/>
    <w:rsid w:val="002B50EE"/>
    <w:rsid w:val="002B5255"/>
    <w:rsid w:val="002B53BC"/>
    <w:rsid w:val="002B5CEB"/>
    <w:rsid w:val="002B5D83"/>
    <w:rsid w:val="002B66AC"/>
    <w:rsid w:val="002B670B"/>
    <w:rsid w:val="002B67E1"/>
    <w:rsid w:val="002B7867"/>
    <w:rsid w:val="002B7F81"/>
    <w:rsid w:val="002C0013"/>
    <w:rsid w:val="002C03E8"/>
    <w:rsid w:val="002C0679"/>
    <w:rsid w:val="002C11B3"/>
    <w:rsid w:val="002C15F6"/>
    <w:rsid w:val="002C1ED7"/>
    <w:rsid w:val="002C25A3"/>
    <w:rsid w:val="002C2689"/>
    <w:rsid w:val="002C2A85"/>
    <w:rsid w:val="002C2ADB"/>
    <w:rsid w:val="002C3464"/>
    <w:rsid w:val="002C38AD"/>
    <w:rsid w:val="002C3A15"/>
    <w:rsid w:val="002C3ADB"/>
    <w:rsid w:val="002C3EC6"/>
    <w:rsid w:val="002C3FFE"/>
    <w:rsid w:val="002C4E4B"/>
    <w:rsid w:val="002C51E1"/>
    <w:rsid w:val="002C5264"/>
    <w:rsid w:val="002C5944"/>
    <w:rsid w:val="002C61AE"/>
    <w:rsid w:val="002C6CF1"/>
    <w:rsid w:val="002C711A"/>
    <w:rsid w:val="002C73BB"/>
    <w:rsid w:val="002C74F8"/>
    <w:rsid w:val="002C7823"/>
    <w:rsid w:val="002D0226"/>
    <w:rsid w:val="002D08C0"/>
    <w:rsid w:val="002D09A6"/>
    <w:rsid w:val="002D0ECF"/>
    <w:rsid w:val="002D1113"/>
    <w:rsid w:val="002D18E5"/>
    <w:rsid w:val="002D1909"/>
    <w:rsid w:val="002D1C96"/>
    <w:rsid w:val="002D20D3"/>
    <w:rsid w:val="002D2958"/>
    <w:rsid w:val="002D2C56"/>
    <w:rsid w:val="002D30F7"/>
    <w:rsid w:val="002D3A1A"/>
    <w:rsid w:val="002D3E5B"/>
    <w:rsid w:val="002D4958"/>
    <w:rsid w:val="002D4BB8"/>
    <w:rsid w:val="002D4CB5"/>
    <w:rsid w:val="002D52E0"/>
    <w:rsid w:val="002D5534"/>
    <w:rsid w:val="002D5BF0"/>
    <w:rsid w:val="002D642B"/>
    <w:rsid w:val="002D6644"/>
    <w:rsid w:val="002D6943"/>
    <w:rsid w:val="002D6A0E"/>
    <w:rsid w:val="002D73F7"/>
    <w:rsid w:val="002D7894"/>
    <w:rsid w:val="002D7EB0"/>
    <w:rsid w:val="002E0712"/>
    <w:rsid w:val="002E10B5"/>
    <w:rsid w:val="002E1378"/>
    <w:rsid w:val="002E179E"/>
    <w:rsid w:val="002E190F"/>
    <w:rsid w:val="002E1A34"/>
    <w:rsid w:val="002E2514"/>
    <w:rsid w:val="002E2538"/>
    <w:rsid w:val="002E3141"/>
    <w:rsid w:val="002E32C2"/>
    <w:rsid w:val="002E3C69"/>
    <w:rsid w:val="002E3E7D"/>
    <w:rsid w:val="002E40D7"/>
    <w:rsid w:val="002E420F"/>
    <w:rsid w:val="002E53E6"/>
    <w:rsid w:val="002E558F"/>
    <w:rsid w:val="002E559D"/>
    <w:rsid w:val="002E5E0C"/>
    <w:rsid w:val="002E5F5C"/>
    <w:rsid w:val="002E6133"/>
    <w:rsid w:val="002E6688"/>
    <w:rsid w:val="002E6C53"/>
    <w:rsid w:val="002E6DC5"/>
    <w:rsid w:val="002F01A9"/>
    <w:rsid w:val="002F0374"/>
    <w:rsid w:val="002F078F"/>
    <w:rsid w:val="002F0FCE"/>
    <w:rsid w:val="002F13BE"/>
    <w:rsid w:val="002F1415"/>
    <w:rsid w:val="002F256A"/>
    <w:rsid w:val="002F2810"/>
    <w:rsid w:val="002F2BFB"/>
    <w:rsid w:val="002F2C72"/>
    <w:rsid w:val="002F2E89"/>
    <w:rsid w:val="002F30E4"/>
    <w:rsid w:val="002F31F6"/>
    <w:rsid w:val="002F3416"/>
    <w:rsid w:val="002F3656"/>
    <w:rsid w:val="002F38BA"/>
    <w:rsid w:val="002F4751"/>
    <w:rsid w:val="002F5087"/>
    <w:rsid w:val="002F52B8"/>
    <w:rsid w:val="002F534D"/>
    <w:rsid w:val="002F55B2"/>
    <w:rsid w:val="002F5970"/>
    <w:rsid w:val="002F5F7A"/>
    <w:rsid w:val="002F601B"/>
    <w:rsid w:val="002F6947"/>
    <w:rsid w:val="002F6CD3"/>
    <w:rsid w:val="002F7D86"/>
    <w:rsid w:val="003007AD"/>
    <w:rsid w:val="003008D4"/>
    <w:rsid w:val="00301002"/>
    <w:rsid w:val="0030119F"/>
    <w:rsid w:val="003012DD"/>
    <w:rsid w:val="003014BB"/>
    <w:rsid w:val="0030163B"/>
    <w:rsid w:val="0030193A"/>
    <w:rsid w:val="00301E2F"/>
    <w:rsid w:val="003021E4"/>
    <w:rsid w:val="0030224F"/>
    <w:rsid w:val="0030225D"/>
    <w:rsid w:val="003023ED"/>
    <w:rsid w:val="00302469"/>
    <w:rsid w:val="0030262D"/>
    <w:rsid w:val="0030279F"/>
    <w:rsid w:val="00302A6C"/>
    <w:rsid w:val="00302A78"/>
    <w:rsid w:val="00302AAE"/>
    <w:rsid w:val="00302BA8"/>
    <w:rsid w:val="00303D27"/>
    <w:rsid w:val="0030403B"/>
    <w:rsid w:val="0030414D"/>
    <w:rsid w:val="00304957"/>
    <w:rsid w:val="00304982"/>
    <w:rsid w:val="00304B1E"/>
    <w:rsid w:val="00304C5C"/>
    <w:rsid w:val="00305A2B"/>
    <w:rsid w:val="00305A9A"/>
    <w:rsid w:val="0030616A"/>
    <w:rsid w:val="003063E6"/>
    <w:rsid w:val="0030642A"/>
    <w:rsid w:val="0030647C"/>
    <w:rsid w:val="003064E6"/>
    <w:rsid w:val="0030665B"/>
    <w:rsid w:val="003067A7"/>
    <w:rsid w:val="0030771B"/>
    <w:rsid w:val="00307B43"/>
    <w:rsid w:val="0031070E"/>
    <w:rsid w:val="00310FD6"/>
    <w:rsid w:val="003110D4"/>
    <w:rsid w:val="00312282"/>
    <w:rsid w:val="00312331"/>
    <w:rsid w:val="00312674"/>
    <w:rsid w:val="0031270A"/>
    <w:rsid w:val="003129FC"/>
    <w:rsid w:val="00312CCE"/>
    <w:rsid w:val="003130B4"/>
    <w:rsid w:val="003130DC"/>
    <w:rsid w:val="003134FE"/>
    <w:rsid w:val="00313C38"/>
    <w:rsid w:val="00313F38"/>
    <w:rsid w:val="003141FE"/>
    <w:rsid w:val="00314755"/>
    <w:rsid w:val="00315087"/>
    <w:rsid w:val="003158F6"/>
    <w:rsid w:val="003168A2"/>
    <w:rsid w:val="00316935"/>
    <w:rsid w:val="00316EC1"/>
    <w:rsid w:val="00317F07"/>
    <w:rsid w:val="00320896"/>
    <w:rsid w:val="003208E7"/>
    <w:rsid w:val="0032091B"/>
    <w:rsid w:val="003209F3"/>
    <w:rsid w:val="0032101F"/>
    <w:rsid w:val="00321A1C"/>
    <w:rsid w:val="00322072"/>
    <w:rsid w:val="0032223C"/>
    <w:rsid w:val="0032272F"/>
    <w:rsid w:val="00322A90"/>
    <w:rsid w:val="00322D34"/>
    <w:rsid w:val="00322EEE"/>
    <w:rsid w:val="0032316F"/>
    <w:rsid w:val="00323439"/>
    <w:rsid w:val="00323BBB"/>
    <w:rsid w:val="00324201"/>
    <w:rsid w:val="00324F0E"/>
    <w:rsid w:val="00324F9B"/>
    <w:rsid w:val="003250D8"/>
    <w:rsid w:val="003251D2"/>
    <w:rsid w:val="0032528F"/>
    <w:rsid w:val="00325914"/>
    <w:rsid w:val="00325ACF"/>
    <w:rsid w:val="0032636A"/>
    <w:rsid w:val="003266E5"/>
    <w:rsid w:val="00327DE3"/>
    <w:rsid w:val="00327EB4"/>
    <w:rsid w:val="00327F2F"/>
    <w:rsid w:val="0033039B"/>
    <w:rsid w:val="00330AD0"/>
    <w:rsid w:val="00330D95"/>
    <w:rsid w:val="00331111"/>
    <w:rsid w:val="0033187E"/>
    <w:rsid w:val="00331AE4"/>
    <w:rsid w:val="00331F68"/>
    <w:rsid w:val="00332093"/>
    <w:rsid w:val="00332278"/>
    <w:rsid w:val="0033227F"/>
    <w:rsid w:val="00332385"/>
    <w:rsid w:val="0033257A"/>
    <w:rsid w:val="00332A92"/>
    <w:rsid w:val="00332AB2"/>
    <w:rsid w:val="00332D23"/>
    <w:rsid w:val="00333026"/>
    <w:rsid w:val="00333343"/>
    <w:rsid w:val="00333393"/>
    <w:rsid w:val="003336D5"/>
    <w:rsid w:val="003347D8"/>
    <w:rsid w:val="00334AFB"/>
    <w:rsid w:val="00334D40"/>
    <w:rsid w:val="0033596D"/>
    <w:rsid w:val="00335B20"/>
    <w:rsid w:val="00335C93"/>
    <w:rsid w:val="003360E5"/>
    <w:rsid w:val="0033672A"/>
    <w:rsid w:val="0033751B"/>
    <w:rsid w:val="00337A39"/>
    <w:rsid w:val="00337F11"/>
    <w:rsid w:val="003405D1"/>
    <w:rsid w:val="00340FFA"/>
    <w:rsid w:val="0034105C"/>
    <w:rsid w:val="0034162F"/>
    <w:rsid w:val="0034186B"/>
    <w:rsid w:val="00341A82"/>
    <w:rsid w:val="00342B41"/>
    <w:rsid w:val="00342FDA"/>
    <w:rsid w:val="003431E9"/>
    <w:rsid w:val="0034335E"/>
    <w:rsid w:val="003434EC"/>
    <w:rsid w:val="00343733"/>
    <w:rsid w:val="00343D39"/>
    <w:rsid w:val="00343D78"/>
    <w:rsid w:val="00343DA9"/>
    <w:rsid w:val="003447F8"/>
    <w:rsid w:val="00344FD3"/>
    <w:rsid w:val="0034538E"/>
    <w:rsid w:val="003453A2"/>
    <w:rsid w:val="00345440"/>
    <w:rsid w:val="00345A36"/>
    <w:rsid w:val="00345BD2"/>
    <w:rsid w:val="00345FF6"/>
    <w:rsid w:val="00346BDD"/>
    <w:rsid w:val="00346D4E"/>
    <w:rsid w:val="003471E1"/>
    <w:rsid w:val="00347656"/>
    <w:rsid w:val="00347C7A"/>
    <w:rsid w:val="00347FFA"/>
    <w:rsid w:val="00350228"/>
    <w:rsid w:val="00350779"/>
    <w:rsid w:val="003514FA"/>
    <w:rsid w:val="00351523"/>
    <w:rsid w:val="00351A62"/>
    <w:rsid w:val="003529E4"/>
    <w:rsid w:val="00352DA7"/>
    <w:rsid w:val="00353096"/>
    <w:rsid w:val="003532BA"/>
    <w:rsid w:val="0035361D"/>
    <w:rsid w:val="0035391F"/>
    <w:rsid w:val="00353D9E"/>
    <w:rsid w:val="00353E85"/>
    <w:rsid w:val="00354001"/>
    <w:rsid w:val="00354073"/>
    <w:rsid w:val="00354139"/>
    <w:rsid w:val="0035533A"/>
    <w:rsid w:val="00355B31"/>
    <w:rsid w:val="00355B68"/>
    <w:rsid w:val="00355BBA"/>
    <w:rsid w:val="00356481"/>
    <w:rsid w:val="00356A7C"/>
    <w:rsid w:val="00356B92"/>
    <w:rsid w:val="00356C06"/>
    <w:rsid w:val="00357208"/>
    <w:rsid w:val="0035735D"/>
    <w:rsid w:val="0035773D"/>
    <w:rsid w:val="00357A24"/>
    <w:rsid w:val="0036023B"/>
    <w:rsid w:val="00360248"/>
    <w:rsid w:val="00360A1F"/>
    <w:rsid w:val="00360A77"/>
    <w:rsid w:val="003612FC"/>
    <w:rsid w:val="00361788"/>
    <w:rsid w:val="003619D1"/>
    <w:rsid w:val="00361D63"/>
    <w:rsid w:val="00361DA0"/>
    <w:rsid w:val="00361E51"/>
    <w:rsid w:val="00362024"/>
    <w:rsid w:val="003632AE"/>
    <w:rsid w:val="0036335A"/>
    <w:rsid w:val="003635FA"/>
    <w:rsid w:val="003637F2"/>
    <w:rsid w:val="00363D04"/>
    <w:rsid w:val="00364423"/>
    <w:rsid w:val="0036481C"/>
    <w:rsid w:val="00364B2A"/>
    <w:rsid w:val="00364BC7"/>
    <w:rsid w:val="0036520B"/>
    <w:rsid w:val="0036533E"/>
    <w:rsid w:val="003653E8"/>
    <w:rsid w:val="0036552F"/>
    <w:rsid w:val="0036554C"/>
    <w:rsid w:val="00365A54"/>
    <w:rsid w:val="00365DB6"/>
    <w:rsid w:val="00366057"/>
    <w:rsid w:val="00366268"/>
    <w:rsid w:val="00366380"/>
    <w:rsid w:val="00367120"/>
    <w:rsid w:val="00367370"/>
    <w:rsid w:val="0036776B"/>
    <w:rsid w:val="00367790"/>
    <w:rsid w:val="00367873"/>
    <w:rsid w:val="00367BBB"/>
    <w:rsid w:val="003703A1"/>
    <w:rsid w:val="003706A0"/>
    <w:rsid w:val="00370744"/>
    <w:rsid w:val="00370A12"/>
    <w:rsid w:val="00370F61"/>
    <w:rsid w:val="003710FB"/>
    <w:rsid w:val="00371C86"/>
    <w:rsid w:val="00371D25"/>
    <w:rsid w:val="00371F01"/>
    <w:rsid w:val="00372AE5"/>
    <w:rsid w:val="00373045"/>
    <w:rsid w:val="003738AB"/>
    <w:rsid w:val="00373C1C"/>
    <w:rsid w:val="00373CEF"/>
    <w:rsid w:val="00374108"/>
    <w:rsid w:val="00374444"/>
    <w:rsid w:val="0037450E"/>
    <w:rsid w:val="00374A26"/>
    <w:rsid w:val="00374E1C"/>
    <w:rsid w:val="0037516C"/>
    <w:rsid w:val="0037520B"/>
    <w:rsid w:val="00375457"/>
    <w:rsid w:val="00375BF3"/>
    <w:rsid w:val="00375CDD"/>
    <w:rsid w:val="00375DA4"/>
    <w:rsid w:val="00375E16"/>
    <w:rsid w:val="00375E5B"/>
    <w:rsid w:val="00375FB2"/>
    <w:rsid w:val="00376313"/>
    <w:rsid w:val="00376368"/>
    <w:rsid w:val="003768C1"/>
    <w:rsid w:val="00376DD7"/>
    <w:rsid w:val="0037741E"/>
    <w:rsid w:val="00377446"/>
    <w:rsid w:val="00377574"/>
    <w:rsid w:val="003779B5"/>
    <w:rsid w:val="00377B60"/>
    <w:rsid w:val="00377F7C"/>
    <w:rsid w:val="003801DF"/>
    <w:rsid w:val="003809E2"/>
    <w:rsid w:val="003816CA"/>
    <w:rsid w:val="0038187E"/>
    <w:rsid w:val="00382402"/>
    <w:rsid w:val="0038311E"/>
    <w:rsid w:val="003834D6"/>
    <w:rsid w:val="003837A5"/>
    <w:rsid w:val="00383A67"/>
    <w:rsid w:val="00383B58"/>
    <w:rsid w:val="003843C6"/>
    <w:rsid w:val="00384457"/>
    <w:rsid w:val="00384516"/>
    <w:rsid w:val="003848AD"/>
    <w:rsid w:val="00384BA2"/>
    <w:rsid w:val="0038577B"/>
    <w:rsid w:val="00385EE7"/>
    <w:rsid w:val="003863A7"/>
    <w:rsid w:val="00386506"/>
    <w:rsid w:val="00386C0A"/>
    <w:rsid w:val="00386CEA"/>
    <w:rsid w:val="003875C5"/>
    <w:rsid w:val="00387C3D"/>
    <w:rsid w:val="00387FDF"/>
    <w:rsid w:val="003903D9"/>
    <w:rsid w:val="00390449"/>
    <w:rsid w:val="0039090A"/>
    <w:rsid w:val="00390A39"/>
    <w:rsid w:val="00390C12"/>
    <w:rsid w:val="00390DEE"/>
    <w:rsid w:val="00391021"/>
    <w:rsid w:val="00391382"/>
    <w:rsid w:val="00391424"/>
    <w:rsid w:val="00391AFC"/>
    <w:rsid w:val="00391B77"/>
    <w:rsid w:val="00391D9D"/>
    <w:rsid w:val="00391ED0"/>
    <w:rsid w:val="003920CE"/>
    <w:rsid w:val="003924CB"/>
    <w:rsid w:val="003927AF"/>
    <w:rsid w:val="00392914"/>
    <w:rsid w:val="00392A97"/>
    <w:rsid w:val="00392F87"/>
    <w:rsid w:val="003936D7"/>
    <w:rsid w:val="00393DB8"/>
    <w:rsid w:val="00394522"/>
    <w:rsid w:val="003946E9"/>
    <w:rsid w:val="00394894"/>
    <w:rsid w:val="003952A5"/>
    <w:rsid w:val="0039562A"/>
    <w:rsid w:val="00395697"/>
    <w:rsid w:val="00395752"/>
    <w:rsid w:val="0039580F"/>
    <w:rsid w:val="00396BA4"/>
    <w:rsid w:val="003A0805"/>
    <w:rsid w:val="003A0B38"/>
    <w:rsid w:val="003A11C4"/>
    <w:rsid w:val="003A128A"/>
    <w:rsid w:val="003A1375"/>
    <w:rsid w:val="003A16D8"/>
    <w:rsid w:val="003A1ACE"/>
    <w:rsid w:val="003A1C25"/>
    <w:rsid w:val="003A2237"/>
    <w:rsid w:val="003A227A"/>
    <w:rsid w:val="003A2C13"/>
    <w:rsid w:val="003A2DD8"/>
    <w:rsid w:val="003A3481"/>
    <w:rsid w:val="003A3B86"/>
    <w:rsid w:val="003A3BD3"/>
    <w:rsid w:val="003A3C1A"/>
    <w:rsid w:val="003A43CF"/>
    <w:rsid w:val="003A5A76"/>
    <w:rsid w:val="003A5D18"/>
    <w:rsid w:val="003A633C"/>
    <w:rsid w:val="003A6401"/>
    <w:rsid w:val="003A6EA6"/>
    <w:rsid w:val="003A7253"/>
    <w:rsid w:val="003A7722"/>
    <w:rsid w:val="003A7796"/>
    <w:rsid w:val="003A787A"/>
    <w:rsid w:val="003A7A1B"/>
    <w:rsid w:val="003B0352"/>
    <w:rsid w:val="003B0BB3"/>
    <w:rsid w:val="003B0DFE"/>
    <w:rsid w:val="003B10C7"/>
    <w:rsid w:val="003B1926"/>
    <w:rsid w:val="003B232B"/>
    <w:rsid w:val="003B24CA"/>
    <w:rsid w:val="003B2827"/>
    <w:rsid w:val="003B2DAE"/>
    <w:rsid w:val="003B3692"/>
    <w:rsid w:val="003B3855"/>
    <w:rsid w:val="003B3F3F"/>
    <w:rsid w:val="003B4214"/>
    <w:rsid w:val="003B45CD"/>
    <w:rsid w:val="003B5178"/>
    <w:rsid w:val="003B5259"/>
    <w:rsid w:val="003B53E4"/>
    <w:rsid w:val="003B54CB"/>
    <w:rsid w:val="003B58AA"/>
    <w:rsid w:val="003B5DB8"/>
    <w:rsid w:val="003B6131"/>
    <w:rsid w:val="003B6257"/>
    <w:rsid w:val="003B6612"/>
    <w:rsid w:val="003B67B0"/>
    <w:rsid w:val="003B686B"/>
    <w:rsid w:val="003B6A95"/>
    <w:rsid w:val="003B6AD7"/>
    <w:rsid w:val="003B76B2"/>
    <w:rsid w:val="003C0089"/>
    <w:rsid w:val="003C08E5"/>
    <w:rsid w:val="003C0A53"/>
    <w:rsid w:val="003C10C3"/>
    <w:rsid w:val="003C1224"/>
    <w:rsid w:val="003C1A47"/>
    <w:rsid w:val="003C1E30"/>
    <w:rsid w:val="003C21FB"/>
    <w:rsid w:val="003C2448"/>
    <w:rsid w:val="003C2594"/>
    <w:rsid w:val="003C2ABB"/>
    <w:rsid w:val="003C2AE1"/>
    <w:rsid w:val="003C2DF0"/>
    <w:rsid w:val="003C308F"/>
    <w:rsid w:val="003C3207"/>
    <w:rsid w:val="003C35CC"/>
    <w:rsid w:val="003C3869"/>
    <w:rsid w:val="003C437C"/>
    <w:rsid w:val="003C4428"/>
    <w:rsid w:val="003C4543"/>
    <w:rsid w:val="003C4999"/>
    <w:rsid w:val="003C51CC"/>
    <w:rsid w:val="003C5238"/>
    <w:rsid w:val="003C5B20"/>
    <w:rsid w:val="003C64E1"/>
    <w:rsid w:val="003C685D"/>
    <w:rsid w:val="003C6FC1"/>
    <w:rsid w:val="003C7238"/>
    <w:rsid w:val="003C7BBB"/>
    <w:rsid w:val="003C7F8E"/>
    <w:rsid w:val="003D05F8"/>
    <w:rsid w:val="003D0780"/>
    <w:rsid w:val="003D0929"/>
    <w:rsid w:val="003D0A5D"/>
    <w:rsid w:val="003D0B87"/>
    <w:rsid w:val="003D0EB2"/>
    <w:rsid w:val="003D0F45"/>
    <w:rsid w:val="003D0F8B"/>
    <w:rsid w:val="003D1CE6"/>
    <w:rsid w:val="003D2A5B"/>
    <w:rsid w:val="003D2CE4"/>
    <w:rsid w:val="003D3223"/>
    <w:rsid w:val="003D335F"/>
    <w:rsid w:val="003D3683"/>
    <w:rsid w:val="003D415B"/>
    <w:rsid w:val="003D482E"/>
    <w:rsid w:val="003D4F26"/>
    <w:rsid w:val="003D501A"/>
    <w:rsid w:val="003D51E3"/>
    <w:rsid w:val="003D591E"/>
    <w:rsid w:val="003D5A3D"/>
    <w:rsid w:val="003D5A6F"/>
    <w:rsid w:val="003D5BFE"/>
    <w:rsid w:val="003D5D3B"/>
    <w:rsid w:val="003D6103"/>
    <w:rsid w:val="003D6639"/>
    <w:rsid w:val="003D683A"/>
    <w:rsid w:val="003D6B70"/>
    <w:rsid w:val="003D74AC"/>
    <w:rsid w:val="003E00C6"/>
    <w:rsid w:val="003E0907"/>
    <w:rsid w:val="003E10EA"/>
    <w:rsid w:val="003E1158"/>
    <w:rsid w:val="003E1271"/>
    <w:rsid w:val="003E14B1"/>
    <w:rsid w:val="003E1C32"/>
    <w:rsid w:val="003E254F"/>
    <w:rsid w:val="003E2971"/>
    <w:rsid w:val="003E31C8"/>
    <w:rsid w:val="003E32DF"/>
    <w:rsid w:val="003E3887"/>
    <w:rsid w:val="003E3F00"/>
    <w:rsid w:val="003E444F"/>
    <w:rsid w:val="003E480B"/>
    <w:rsid w:val="003E4C9E"/>
    <w:rsid w:val="003E5778"/>
    <w:rsid w:val="003E6CC3"/>
    <w:rsid w:val="003E757A"/>
    <w:rsid w:val="003E767A"/>
    <w:rsid w:val="003E7C8A"/>
    <w:rsid w:val="003F0727"/>
    <w:rsid w:val="003F073A"/>
    <w:rsid w:val="003F0CBF"/>
    <w:rsid w:val="003F0D14"/>
    <w:rsid w:val="003F1436"/>
    <w:rsid w:val="003F183E"/>
    <w:rsid w:val="003F1AA0"/>
    <w:rsid w:val="003F1C5E"/>
    <w:rsid w:val="003F2158"/>
    <w:rsid w:val="003F2452"/>
    <w:rsid w:val="003F25EB"/>
    <w:rsid w:val="003F2A94"/>
    <w:rsid w:val="003F2E4B"/>
    <w:rsid w:val="003F3225"/>
    <w:rsid w:val="003F3279"/>
    <w:rsid w:val="003F3780"/>
    <w:rsid w:val="003F3DA6"/>
    <w:rsid w:val="003F41D7"/>
    <w:rsid w:val="003F43CD"/>
    <w:rsid w:val="003F45B6"/>
    <w:rsid w:val="003F47B2"/>
    <w:rsid w:val="003F4ED8"/>
    <w:rsid w:val="003F520A"/>
    <w:rsid w:val="003F5547"/>
    <w:rsid w:val="003F5953"/>
    <w:rsid w:val="003F5FF0"/>
    <w:rsid w:val="003F65B2"/>
    <w:rsid w:val="003F6DE7"/>
    <w:rsid w:val="003F725B"/>
    <w:rsid w:val="003F762F"/>
    <w:rsid w:val="003F77EA"/>
    <w:rsid w:val="003F79C1"/>
    <w:rsid w:val="0040031C"/>
    <w:rsid w:val="00400353"/>
    <w:rsid w:val="0040049F"/>
    <w:rsid w:val="004004C7"/>
    <w:rsid w:val="004008EE"/>
    <w:rsid w:val="00400E11"/>
    <w:rsid w:val="00400F23"/>
    <w:rsid w:val="00400F8F"/>
    <w:rsid w:val="00401339"/>
    <w:rsid w:val="0040135B"/>
    <w:rsid w:val="0040181A"/>
    <w:rsid w:val="00401888"/>
    <w:rsid w:val="004019DF"/>
    <w:rsid w:val="00401EFE"/>
    <w:rsid w:val="0040255B"/>
    <w:rsid w:val="00402BF0"/>
    <w:rsid w:val="00402D13"/>
    <w:rsid w:val="004030DE"/>
    <w:rsid w:val="00403545"/>
    <w:rsid w:val="004037A1"/>
    <w:rsid w:val="00403927"/>
    <w:rsid w:val="00403987"/>
    <w:rsid w:val="004039E8"/>
    <w:rsid w:val="00404093"/>
    <w:rsid w:val="0040429D"/>
    <w:rsid w:val="004043C1"/>
    <w:rsid w:val="0040516E"/>
    <w:rsid w:val="00405804"/>
    <w:rsid w:val="00405BBE"/>
    <w:rsid w:val="0040619E"/>
    <w:rsid w:val="00406964"/>
    <w:rsid w:val="0040704D"/>
    <w:rsid w:val="00407516"/>
    <w:rsid w:val="0040775A"/>
    <w:rsid w:val="00407DA6"/>
    <w:rsid w:val="0041003D"/>
    <w:rsid w:val="004110AC"/>
    <w:rsid w:val="004112D6"/>
    <w:rsid w:val="00411367"/>
    <w:rsid w:val="00411E83"/>
    <w:rsid w:val="004130F7"/>
    <w:rsid w:val="00413734"/>
    <w:rsid w:val="0041392E"/>
    <w:rsid w:val="004141EF"/>
    <w:rsid w:val="00414206"/>
    <w:rsid w:val="00414F84"/>
    <w:rsid w:val="00415021"/>
    <w:rsid w:val="004153F1"/>
    <w:rsid w:val="00415AA0"/>
    <w:rsid w:val="00415BBA"/>
    <w:rsid w:val="0041623E"/>
    <w:rsid w:val="00417082"/>
    <w:rsid w:val="00417887"/>
    <w:rsid w:val="004178B7"/>
    <w:rsid w:val="00417E70"/>
    <w:rsid w:val="00417F7B"/>
    <w:rsid w:val="004204C9"/>
    <w:rsid w:val="0042065C"/>
    <w:rsid w:val="00420B29"/>
    <w:rsid w:val="00420FDE"/>
    <w:rsid w:val="00421FF7"/>
    <w:rsid w:val="0042218C"/>
    <w:rsid w:val="00422568"/>
    <w:rsid w:val="004227DF"/>
    <w:rsid w:val="00422C11"/>
    <w:rsid w:val="004230FB"/>
    <w:rsid w:val="00423578"/>
    <w:rsid w:val="00423A1E"/>
    <w:rsid w:val="0042440D"/>
    <w:rsid w:val="004247F2"/>
    <w:rsid w:val="00425029"/>
    <w:rsid w:val="0042525A"/>
    <w:rsid w:val="00425B2C"/>
    <w:rsid w:val="00425BAD"/>
    <w:rsid w:val="00425FA1"/>
    <w:rsid w:val="0042635E"/>
    <w:rsid w:val="0042665E"/>
    <w:rsid w:val="00426C6A"/>
    <w:rsid w:val="004276E1"/>
    <w:rsid w:val="00427B83"/>
    <w:rsid w:val="00430366"/>
    <w:rsid w:val="00430643"/>
    <w:rsid w:val="00430CE6"/>
    <w:rsid w:val="00430FF3"/>
    <w:rsid w:val="004311B1"/>
    <w:rsid w:val="004317BE"/>
    <w:rsid w:val="00431CCB"/>
    <w:rsid w:val="00431DEE"/>
    <w:rsid w:val="00431E66"/>
    <w:rsid w:val="00431E6E"/>
    <w:rsid w:val="00432415"/>
    <w:rsid w:val="004326A1"/>
    <w:rsid w:val="0043290D"/>
    <w:rsid w:val="00432932"/>
    <w:rsid w:val="00432B47"/>
    <w:rsid w:val="00432E80"/>
    <w:rsid w:val="004332DB"/>
    <w:rsid w:val="00433DD6"/>
    <w:rsid w:val="004341FC"/>
    <w:rsid w:val="004349ED"/>
    <w:rsid w:val="0043520F"/>
    <w:rsid w:val="00436601"/>
    <w:rsid w:val="00436C74"/>
    <w:rsid w:val="004373EF"/>
    <w:rsid w:val="00437E30"/>
    <w:rsid w:val="00437F36"/>
    <w:rsid w:val="004401D8"/>
    <w:rsid w:val="00440628"/>
    <w:rsid w:val="004407AE"/>
    <w:rsid w:val="00440D6F"/>
    <w:rsid w:val="00441119"/>
    <w:rsid w:val="00441308"/>
    <w:rsid w:val="004416FC"/>
    <w:rsid w:val="00441B81"/>
    <w:rsid w:val="00442307"/>
    <w:rsid w:val="00442454"/>
    <w:rsid w:val="0044270D"/>
    <w:rsid w:val="00442978"/>
    <w:rsid w:val="004429E1"/>
    <w:rsid w:val="00442C18"/>
    <w:rsid w:val="00442DF5"/>
    <w:rsid w:val="00442F67"/>
    <w:rsid w:val="00443353"/>
    <w:rsid w:val="004434F6"/>
    <w:rsid w:val="004437E8"/>
    <w:rsid w:val="00443986"/>
    <w:rsid w:val="004439C7"/>
    <w:rsid w:val="00443AD2"/>
    <w:rsid w:val="00443BF8"/>
    <w:rsid w:val="004440CD"/>
    <w:rsid w:val="00444BB9"/>
    <w:rsid w:val="004452EF"/>
    <w:rsid w:val="00445473"/>
    <w:rsid w:val="004455D6"/>
    <w:rsid w:val="00445B8F"/>
    <w:rsid w:val="00445CC4"/>
    <w:rsid w:val="00445F05"/>
    <w:rsid w:val="00446A61"/>
    <w:rsid w:val="004471B5"/>
    <w:rsid w:val="004473CC"/>
    <w:rsid w:val="0044742B"/>
    <w:rsid w:val="0044782C"/>
    <w:rsid w:val="00447C62"/>
    <w:rsid w:val="00447E95"/>
    <w:rsid w:val="00450465"/>
    <w:rsid w:val="004504DA"/>
    <w:rsid w:val="00450BB8"/>
    <w:rsid w:val="00450EDD"/>
    <w:rsid w:val="0045129D"/>
    <w:rsid w:val="00451344"/>
    <w:rsid w:val="00451510"/>
    <w:rsid w:val="00451A56"/>
    <w:rsid w:val="004529E2"/>
    <w:rsid w:val="00453A7A"/>
    <w:rsid w:val="00454086"/>
    <w:rsid w:val="00454844"/>
    <w:rsid w:val="00454F81"/>
    <w:rsid w:val="00455855"/>
    <w:rsid w:val="00457312"/>
    <w:rsid w:val="004575B2"/>
    <w:rsid w:val="0045775A"/>
    <w:rsid w:val="0045777D"/>
    <w:rsid w:val="00457A76"/>
    <w:rsid w:val="00457D96"/>
    <w:rsid w:val="00460029"/>
    <w:rsid w:val="00460796"/>
    <w:rsid w:val="0046132B"/>
    <w:rsid w:val="004613A2"/>
    <w:rsid w:val="00461A6D"/>
    <w:rsid w:val="00462428"/>
    <w:rsid w:val="00462AB6"/>
    <w:rsid w:val="00462EF0"/>
    <w:rsid w:val="00463155"/>
    <w:rsid w:val="00463868"/>
    <w:rsid w:val="004639AD"/>
    <w:rsid w:val="004639D7"/>
    <w:rsid w:val="00463A18"/>
    <w:rsid w:val="00463D65"/>
    <w:rsid w:val="00463DB7"/>
    <w:rsid w:val="00463DD6"/>
    <w:rsid w:val="00463F0C"/>
    <w:rsid w:val="00463F3D"/>
    <w:rsid w:val="00464616"/>
    <w:rsid w:val="00464736"/>
    <w:rsid w:val="00464916"/>
    <w:rsid w:val="00464DD7"/>
    <w:rsid w:val="00465B5B"/>
    <w:rsid w:val="0046607C"/>
    <w:rsid w:val="0046631B"/>
    <w:rsid w:val="00466740"/>
    <w:rsid w:val="004670E4"/>
    <w:rsid w:val="00467599"/>
    <w:rsid w:val="00467CCB"/>
    <w:rsid w:val="00467F39"/>
    <w:rsid w:val="004703AF"/>
    <w:rsid w:val="004703DB"/>
    <w:rsid w:val="0047067D"/>
    <w:rsid w:val="004708C0"/>
    <w:rsid w:val="0047112D"/>
    <w:rsid w:val="00471850"/>
    <w:rsid w:val="00471E31"/>
    <w:rsid w:val="00471F4C"/>
    <w:rsid w:val="0047206E"/>
    <w:rsid w:val="004728E0"/>
    <w:rsid w:val="0047312A"/>
    <w:rsid w:val="0047317D"/>
    <w:rsid w:val="004731FD"/>
    <w:rsid w:val="004735D6"/>
    <w:rsid w:val="00474267"/>
    <w:rsid w:val="0047434F"/>
    <w:rsid w:val="004744F5"/>
    <w:rsid w:val="00474843"/>
    <w:rsid w:val="00474FB8"/>
    <w:rsid w:val="00475106"/>
    <w:rsid w:val="00475126"/>
    <w:rsid w:val="00475272"/>
    <w:rsid w:val="0047542A"/>
    <w:rsid w:val="00475619"/>
    <w:rsid w:val="00475C0F"/>
    <w:rsid w:val="00475D6C"/>
    <w:rsid w:val="0047693D"/>
    <w:rsid w:val="0047735C"/>
    <w:rsid w:val="00477421"/>
    <w:rsid w:val="00477C0C"/>
    <w:rsid w:val="00477F85"/>
    <w:rsid w:val="00480111"/>
    <w:rsid w:val="00481710"/>
    <w:rsid w:val="00481D7B"/>
    <w:rsid w:val="00481FFF"/>
    <w:rsid w:val="004820B9"/>
    <w:rsid w:val="00482BB3"/>
    <w:rsid w:val="00482BC2"/>
    <w:rsid w:val="00482FC5"/>
    <w:rsid w:val="004836C9"/>
    <w:rsid w:val="00483EB5"/>
    <w:rsid w:val="0048417A"/>
    <w:rsid w:val="00484AB3"/>
    <w:rsid w:val="00484F36"/>
    <w:rsid w:val="004857B8"/>
    <w:rsid w:val="004863E0"/>
    <w:rsid w:val="0048665D"/>
    <w:rsid w:val="0048689E"/>
    <w:rsid w:val="00487003"/>
    <w:rsid w:val="004871FE"/>
    <w:rsid w:val="004875B4"/>
    <w:rsid w:val="004875B5"/>
    <w:rsid w:val="00487643"/>
    <w:rsid w:val="00487735"/>
    <w:rsid w:val="0048792F"/>
    <w:rsid w:val="00487FAA"/>
    <w:rsid w:val="00490142"/>
    <w:rsid w:val="00490236"/>
    <w:rsid w:val="0049089D"/>
    <w:rsid w:val="00490A85"/>
    <w:rsid w:val="00490C86"/>
    <w:rsid w:val="00491724"/>
    <w:rsid w:val="00491B27"/>
    <w:rsid w:val="00491EC7"/>
    <w:rsid w:val="00491F54"/>
    <w:rsid w:val="0049225A"/>
    <w:rsid w:val="00492A1E"/>
    <w:rsid w:val="00492C26"/>
    <w:rsid w:val="00492D00"/>
    <w:rsid w:val="00492D46"/>
    <w:rsid w:val="00493314"/>
    <w:rsid w:val="00493423"/>
    <w:rsid w:val="00493698"/>
    <w:rsid w:val="004938AE"/>
    <w:rsid w:val="00493D0B"/>
    <w:rsid w:val="00493E12"/>
    <w:rsid w:val="00494E35"/>
    <w:rsid w:val="00494F37"/>
    <w:rsid w:val="00494F81"/>
    <w:rsid w:val="00495A04"/>
    <w:rsid w:val="00495DE1"/>
    <w:rsid w:val="00496138"/>
    <w:rsid w:val="00496391"/>
    <w:rsid w:val="0049698F"/>
    <w:rsid w:val="00496B6B"/>
    <w:rsid w:val="00497B02"/>
    <w:rsid w:val="004A035E"/>
    <w:rsid w:val="004A04B6"/>
    <w:rsid w:val="004A098C"/>
    <w:rsid w:val="004A09B6"/>
    <w:rsid w:val="004A10A1"/>
    <w:rsid w:val="004A13A6"/>
    <w:rsid w:val="004A146E"/>
    <w:rsid w:val="004A16C9"/>
    <w:rsid w:val="004A1718"/>
    <w:rsid w:val="004A1BF1"/>
    <w:rsid w:val="004A1DC8"/>
    <w:rsid w:val="004A1E54"/>
    <w:rsid w:val="004A1F46"/>
    <w:rsid w:val="004A2116"/>
    <w:rsid w:val="004A22C9"/>
    <w:rsid w:val="004A2C4E"/>
    <w:rsid w:val="004A2D02"/>
    <w:rsid w:val="004A3A73"/>
    <w:rsid w:val="004A4F3C"/>
    <w:rsid w:val="004A5633"/>
    <w:rsid w:val="004A59C7"/>
    <w:rsid w:val="004A5EA1"/>
    <w:rsid w:val="004A636F"/>
    <w:rsid w:val="004A69B6"/>
    <w:rsid w:val="004A6BBF"/>
    <w:rsid w:val="004A6E25"/>
    <w:rsid w:val="004A764A"/>
    <w:rsid w:val="004A776A"/>
    <w:rsid w:val="004A77B0"/>
    <w:rsid w:val="004B0756"/>
    <w:rsid w:val="004B09AD"/>
    <w:rsid w:val="004B115A"/>
    <w:rsid w:val="004B13B4"/>
    <w:rsid w:val="004B142D"/>
    <w:rsid w:val="004B1A3D"/>
    <w:rsid w:val="004B1EBE"/>
    <w:rsid w:val="004B2826"/>
    <w:rsid w:val="004B2933"/>
    <w:rsid w:val="004B30F6"/>
    <w:rsid w:val="004B354A"/>
    <w:rsid w:val="004B38F7"/>
    <w:rsid w:val="004B449C"/>
    <w:rsid w:val="004B4CA4"/>
    <w:rsid w:val="004B5260"/>
    <w:rsid w:val="004B57B5"/>
    <w:rsid w:val="004B5EC3"/>
    <w:rsid w:val="004B5EC8"/>
    <w:rsid w:val="004B6819"/>
    <w:rsid w:val="004B6A6C"/>
    <w:rsid w:val="004B6D81"/>
    <w:rsid w:val="004B70BF"/>
    <w:rsid w:val="004B70DF"/>
    <w:rsid w:val="004B74F7"/>
    <w:rsid w:val="004B78F4"/>
    <w:rsid w:val="004B7949"/>
    <w:rsid w:val="004B7C40"/>
    <w:rsid w:val="004C082B"/>
    <w:rsid w:val="004C12E1"/>
    <w:rsid w:val="004C143A"/>
    <w:rsid w:val="004C1D43"/>
    <w:rsid w:val="004C1F13"/>
    <w:rsid w:val="004C2372"/>
    <w:rsid w:val="004C2437"/>
    <w:rsid w:val="004C291C"/>
    <w:rsid w:val="004C2E4E"/>
    <w:rsid w:val="004C4332"/>
    <w:rsid w:val="004C44FC"/>
    <w:rsid w:val="004C544D"/>
    <w:rsid w:val="004C544F"/>
    <w:rsid w:val="004C55E6"/>
    <w:rsid w:val="004C5A90"/>
    <w:rsid w:val="004C6020"/>
    <w:rsid w:val="004C6ED2"/>
    <w:rsid w:val="004C70DD"/>
    <w:rsid w:val="004C7546"/>
    <w:rsid w:val="004C76E3"/>
    <w:rsid w:val="004C7DA7"/>
    <w:rsid w:val="004D01BA"/>
    <w:rsid w:val="004D02A8"/>
    <w:rsid w:val="004D0537"/>
    <w:rsid w:val="004D06D0"/>
    <w:rsid w:val="004D1752"/>
    <w:rsid w:val="004D184B"/>
    <w:rsid w:val="004D2253"/>
    <w:rsid w:val="004D229D"/>
    <w:rsid w:val="004D2592"/>
    <w:rsid w:val="004D2732"/>
    <w:rsid w:val="004D2974"/>
    <w:rsid w:val="004D2B3F"/>
    <w:rsid w:val="004D2C4F"/>
    <w:rsid w:val="004D2DB9"/>
    <w:rsid w:val="004D352C"/>
    <w:rsid w:val="004D3694"/>
    <w:rsid w:val="004D38D5"/>
    <w:rsid w:val="004D3988"/>
    <w:rsid w:val="004D3CDA"/>
    <w:rsid w:val="004D3ED3"/>
    <w:rsid w:val="004D421A"/>
    <w:rsid w:val="004D4664"/>
    <w:rsid w:val="004D4EDE"/>
    <w:rsid w:val="004D57C3"/>
    <w:rsid w:val="004D5CFE"/>
    <w:rsid w:val="004D5FEC"/>
    <w:rsid w:val="004D6143"/>
    <w:rsid w:val="004D63C2"/>
    <w:rsid w:val="004D69C1"/>
    <w:rsid w:val="004D71C3"/>
    <w:rsid w:val="004D7E6C"/>
    <w:rsid w:val="004E02A3"/>
    <w:rsid w:val="004E0867"/>
    <w:rsid w:val="004E0A9E"/>
    <w:rsid w:val="004E0BD6"/>
    <w:rsid w:val="004E0FFC"/>
    <w:rsid w:val="004E1143"/>
    <w:rsid w:val="004E1A93"/>
    <w:rsid w:val="004E1F1E"/>
    <w:rsid w:val="004E27FC"/>
    <w:rsid w:val="004E2855"/>
    <w:rsid w:val="004E2BB6"/>
    <w:rsid w:val="004E2D93"/>
    <w:rsid w:val="004E30E0"/>
    <w:rsid w:val="004E3226"/>
    <w:rsid w:val="004E3370"/>
    <w:rsid w:val="004E472E"/>
    <w:rsid w:val="004E474E"/>
    <w:rsid w:val="004E50C7"/>
    <w:rsid w:val="004E5AF7"/>
    <w:rsid w:val="004E5D8B"/>
    <w:rsid w:val="004E60BA"/>
    <w:rsid w:val="004E6612"/>
    <w:rsid w:val="004E6622"/>
    <w:rsid w:val="004E6908"/>
    <w:rsid w:val="004E7008"/>
    <w:rsid w:val="004E7A60"/>
    <w:rsid w:val="004E7EA6"/>
    <w:rsid w:val="004F011A"/>
    <w:rsid w:val="004F014F"/>
    <w:rsid w:val="004F02C4"/>
    <w:rsid w:val="004F0858"/>
    <w:rsid w:val="004F2628"/>
    <w:rsid w:val="004F2698"/>
    <w:rsid w:val="004F2CFC"/>
    <w:rsid w:val="004F2DB8"/>
    <w:rsid w:val="004F357E"/>
    <w:rsid w:val="004F3D57"/>
    <w:rsid w:val="004F4279"/>
    <w:rsid w:val="004F4AC4"/>
    <w:rsid w:val="004F5594"/>
    <w:rsid w:val="004F6474"/>
    <w:rsid w:val="004F6546"/>
    <w:rsid w:val="004F6794"/>
    <w:rsid w:val="004F7010"/>
    <w:rsid w:val="004F7359"/>
    <w:rsid w:val="004F7B86"/>
    <w:rsid w:val="004F7C05"/>
    <w:rsid w:val="005000A5"/>
    <w:rsid w:val="005000B4"/>
    <w:rsid w:val="005009DE"/>
    <w:rsid w:val="0050142C"/>
    <w:rsid w:val="005019B9"/>
    <w:rsid w:val="005019C0"/>
    <w:rsid w:val="0050251D"/>
    <w:rsid w:val="005025C5"/>
    <w:rsid w:val="00502713"/>
    <w:rsid w:val="00503B60"/>
    <w:rsid w:val="0050481A"/>
    <w:rsid w:val="00504A8C"/>
    <w:rsid w:val="00504B0F"/>
    <w:rsid w:val="00504D39"/>
    <w:rsid w:val="005050B4"/>
    <w:rsid w:val="00505935"/>
    <w:rsid w:val="005060C8"/>
    <w:rsid w:val="00506B1D"/>
    <w:rsid w:val="00506F0C"/>
    <w:rsid w:val="005070FE"/>
    <w:rsid w:val="00507141"/>
    <w:rsid w:val="00507BB8"/>
    <w:rsid w:val="0051082E"/>
    <w:rsid w:val="005108FD"/>
    <w:rsid w:val="00511325"/>
    <w:rsid w:val="00511442"/>
    <w:rsid w:val="005117E0"/>
    <w:rsid w:val="00511DF3"/>
    <w:rsid w:val="00511EBE"/>
    <w:rsid w:val="00512238"/>
    <w:rsid w:val="00512525"/>
    <w:rsid w:val="005128DC"/>
    <w:rsid w:val="0051343E"/>
    <w:rsid w:val="00513BB1"/>
    <w:rsid w:val="00513FF3"/>
    <w:rsid w:val="0051447D"/>
    <w:rsid w:val="00514889"/>
    <w:rsid w:val="005148D7"/>
    <w:rsid w:val="005150B4"/>
    <w:rsid w:val="005153ED"/>
    <w:rsid w:val="00515615"/>
    <w:rsid w:val="00515CC0"/>
    <w:rsid w:val="00515D95"/>
    <w:rsid w:val="00515F0B"/>
    <w:rsid w:val="0051676F"/>
    <w:rsid w:val="00516949"/>
    <w:rsid w:val="005169F1"/>
    <w:rsid w:val="00516C0A"/>
    <w:rsid w:val="00516E19"/>
    <w:rsid w:val="00516FE4"/>
    <w:rsid w:val="005173DE"/>
    <w:rsid w:val="00517C05"/>
    <w:rsid w:val="005201C5"/>
    <w:rsid w:val="005203DA"/>
    <w:rsid w:val="00520710"/>
    <w:rsid w:val="00521190"/>
    <w:rsid w:val="005216D4"/>
    <w:rsid w:val="00521FF6"/>
    <w:rsid w:val="00522367"/>
    <w:rsid w:val="00522A08"/>
    <w:rsid w:val="005230A3"/>
    <w:rsid w:val="0052384D"/>
    <w:rsid w:val="0052406F"/>
    <w:rsid w:val="00524A2F"/>
    <w:rsid w:val="00524CE5"/>
    <w:rsid w:val="00524F7F"/>
    <w:rsid w:val="0052590B"/>
    <w:rsid w:val="00525986"/>
    <w:rsid w:val="005259E0"/>
    <w:rsid w:val="00525B4D"/>
    <w:rsid w:val="00526150"/>
    <w:rsid w:val="00526163"/>
    <w:rsid w:val="00526226"/>
    <w:rsid w:val="00526374"/>
    <w:rsid w:val="005265A7"/>
    <w:rsid w:val="005266D5"/>
    <w:rsid w:val="0052670E"/>
    <w:rsid w:val="00526D56"/>
    <w:rsid w:val="0052700F"/>
    <w:rsid w:val="00527064"/>
    <w:rsid w:val="00527148"/>
    <w:rsid w:val="00527222"/>
    <w:rsid w:val="005275C6"/>
    <w:rsid w:val="00530CF2"/>
    <w:rsid w:val="00530E2E"/>
    <w:rsid w:val="00530F7E"/>
    <w:rsid w:val="00530F90"/>
    <w:rsid w:val="00531A2C"/>
    <w:rsid w:val="00531B39"/>
    <w:rsid w:val="00531C27"/>
    <w:rsid w:val="00531D86"/>
    <w:rsid w:val="00531F1E"/>
    <w:rsid w:val="00532748"/>
    <w:rsid w:val="005329FE"/>
    <w:rsid w:val="0053386C"/>
    <w:rsid w:val="005339AD"/>
    <w:rsid w:val="00533D8A"/>
    <w:rsid w:val="00533F8C"/>
    <w:rsid w:val="0053478D"/>
    <w:rsid w:val="00534819"/>
    <w:rsid w:val="00534C97"/>
    <w:rsid w:val="00534EA6"/>
    <w:rsid w:val="005353F0"/>
    <w:rsid w:val="00535D5C"/>
    <w:rsid w:val="00536123"/>
    <w:rsid w:val="005363BE"/>
    <w:rsid w:val="00536819"/>
    <w:rsid w:val="0053692D"/>
    <w:rsid w:val="00536CC1"/>
    <w:rsid w:val="00537346"/>
    <w:rsid w:val="005374AA"/>
    <w:rsid w:val="00537799"/>
    <w:rsid w:val="00537BDD"/>
    <w:rsid w:val="00537C7B"/>
    <w:rsid w:val="0054011D"/>
    <w:rsid w:val="005403AC"/>
    <w:rsid w:val="00540D62"/>
    <w:rsid w:val="00540DD6"/>
    <w:rsid w:val="00540F3E"/>
    <w:rsid w:val="00541090"/>
    <w:rsid w:val="00541526"/>
    <w:rsid w:val="0054184E"/>
    <w:rsid w:val="00541D4C"/>
    <w:rsid w:val="005423F4"/>
    <w:rsid w:val="005427CD"/>
    <w:rsid w:val="00542986"/>
    <w:rsid w:val="00542CA3"/>
    <w:rsid w:val="005432D2"/>
    <w:rsid w:val="005432EA"/>
    <w:rsid w:val="00543599"/>
    <w:rsid w:val="00543AF9"/>
    <w:rsid w:val="00543B09"/>
    <w:rsid w:val="00543E30"/>
    <w:rsid w:val="00543F1C"/>
    <w:rsid w:val="00545366"/>
    <w:rsid w:val="00545539"/>
    <w:rsid w:val="00545996"/>
    <w:rsid w:val="00545A8C"/>
    <w:rsid w:val="00545E91"/>
    <w:rsid w:val="00546782"/>
    <w:rsid w:val="00546C20"/>
    <w:rsid w:val="00546DB3"/>
    <w:rsid w:val="00547075"/>
    <w:rsid w:val="005478E3"/>
    <w:rsid w:val="005500F0"/>
    <w:rsid w:val="00550731"/>
    <w:rsid w:val="00550829"/>
    <w:rsid w:val="005517AA"/>
    <w:rsid w:val="00551B27"/>
    <w:rsid w:val="00551E9D"/>
    <w:rsid w:val="00552192"/>
    <w:rsid w:val="005521EA"/>
    <w:rsid w:val="0055293B"/>
    <w:rsid w:val="0055294E"/>
    <w:rsid w:val="005533B6"/>
    <w:rsid w:val="00553408"/>
    <w:rsid w:val="0055353C"/>
    <w:rsid w:val="005537A7"/>
    <w:rsid w:val="00553F27"/>
    <w:rsid w:val="0055449F"/>
    <w:rsid w:val="00554B02"/>
    <w:rsid w:val="005554A7"/>
    <w:rsid w:val="00555AB0"/>
    <w:rsid w:val="00555D64"/>
    <w:rsid w:val="00555DE4"/>
    <w:rsid w:val="00555E1D"/>
    <w:rsid w:val="00555ED1"/>
    <w:rsid w:val="005566BF"/>
    <w:rsid w:val="00556CDD"/>
    <w:rsid w:val="00557384"/>
    <w:rsid w:val="005573D8"/>
    <w:rsid w:val="0055745D"/>
    <w:rsid w:val="00557583"/>
    <w:rsid w:val="005575C0"/>
    <w:rsid w:val="00560262"/>
    <w:rsid w:val="0056062E"/>
    <w:rsid w:val="00560CB6"/>
    <w:rsid w:val="0056168B"/>
    <w:rsid w:val="00562A03"/>
    <w:rsid w:val="00562C2E"/>
    <w:rsid w:val="00563055"/>
    <w:rsid w:val="00564153"/>
    <w:rsid w:val="0056418A"/>
    <w:rsid w:val="005642A3"/>
    <w:rsid w:val="00564A75"/>
    <w:rsid w:val="00564D12"/>
    <w:rsid w:val="0056588E"/>
    <w:rsid w:val="00565D9B"/>
    <w:rsid w:val="005664F9"/>
    <w:rsid w:val="00567372"/>
    <w:rsid w:val="005673BC"/>
    <w:rsid w:val="005674D7"/>
    <w:rsid w:val="00567665"/>
    <w:rsid w:val="0056772D"/>
    <w:rsid w:val="005677B7"/>
    <w:rsid w:val="00567A22"/>
    <w:rsid w:val="00567B5F"/>
    <w:rsid w:val="00570140"/>
    <w:rsid w:val="005703E6"/>
    <w:rsid w:val="0057050C"/>
    <w:rsid w:val="005706F2"/>
    <w:rsid w:val="005708CA"/>
    <w:rsid w:val="0057181E"/>
    <w:rsid w:val="00571A5E"/>
    <w:rsid w:val="00572A25"/>
    <w:rsid w:val="00572E6E"/>
    <w:rsid w:val="00573014"/>
    <w:rsid w:val="0057330B"/>
    <w:rsid w:val="00573803"/>
    <w:rsid w:val="00573A9F"/>
    <w:rsid w:val="005740C1"/>
    <w:rsid w:val="005740D0"/>
    <w:rsid w:val="00574294"/>
    <w:rsid w:val="0057461C"/>
    <w:rsid w:val="00574FD4"/>
    <w:rsid w:val="00575048"/>
    <w:rsid w:val="00575446"/>
    <w:rsid w:val="00575B6B"/>
    <w:rsid w:val="0057611D"/>
    <w:rsid w:val="00576A7C"/>
    <w:rsid w:val="00576AD5"/>
    <w:rsid w:val="00576B40"/>
    <w:rsid w:val="00577649"/>
    <w:rsid w:val="00577961"/>
    <w:rsid w:val="00577A6D"/>
    <w:rsid w:val="00580AE1"/>
    <w:rsid w:val="00580B67"/>
    <w:rsid w:val="00580CB8"/>
    <w:rsid w:val="00580EB7"/>
    <w:rsid w:val="00581468"/>
    <w:rsid w:val="00581CAE"/>
    <w:rsid w:val="00582077"/>
    <w:rsid w:val="00582185"/>
    <w:rsid w:val="0058231B"/>
    <w:rsid w:val="005824A5"/>
    <w:rsid w:val="00582EF5"/>
    <w:rsid w:val="005830CC"/>
    <w:rsid w:val="00584022"/>
    <w:rsid w:val="00584190"/>
    <w:rsid w:val="0058588B"/>
    <w:rsid w:val="00585992"/>
    <w:rsid w:val="00585C40"/>
    <w:rsid w:val="00586189"/>
    <w:rsid w:val="00586EC2"/>
    <w:rsid w:val="005879D6"/>
    <w:rsid w:val="00587B55"/>
    <w:rsid w:val="00587F20"/>
    <w:rsid w:val="005906F2"/>
    <w:rsid w:val="005909C2"/>
    <w:rsid w:val="005909DD"/>
    <w:rsid w:val="00590A32"/>
    <w:rsid w:val="00590A6C"/>
    <w:rsid w:val="00590FEA"/>
    <w:rsid w:val="00591062"/>
    <w:rsid w:val="0059131C"/>
    <w:rsid w:val="00591328"/>
    <w:rsid w:val="00591CD4"/>
    <w:rsid w:val="005927D3"/>
    <w:rsid w:val="00592962"/>
    <w:rsid w:val="00592CB8"/>
    <w:rsid w:val="00592F63"/>
    <w:rsid w:val="005938D3"/>
    <w:rsid w:val="00593DF1"/>
    <w:rsid w:val="0059401C"/>
    <w:rsid w:val="00594122"/>
    <w:rsid w:val="0059425E"/>
    <w:rsid w:val="0059453F"/>
    <w:rsid w:val="005946D9"/>
    <w:rsid w:val="00594B36"/>
    <w:rsid w:val="00595F00"/>
    <w:rsid w:val="00596042"/>
    <w:rsid w:val="005967F4"/>
    <w:rsid w:val="00596883"/>
    <w:rsid w:val="00596C77"/>
    <w:rsid w:val="00596FBE"/>
    <w:rsid w:val="0059730D"/>
    <w:rsid w:val="00597325"/>
    <w:rsid w:val="00597456"/>
    <w:rsid w:val="00597A39"/>
    <w:rsid w:val="00597C17"/>
    <w:rsid w:val="00597F94"/>
    <w:rsid w:val="005A0324"/>
    <w:rsid w:val="005A03AD"/>
    <w:rsid w:val="005A04BF"/>
    <w:rsid w:val="005A04C2"/>
    <w:rsid w:val="005A1E54"/>
    <w:rsid w:val="005A2DDC"/>
    <w:rsid w:val="005A2EA3"/>
    <w:rsid w:val="005A33D0"/>
    <w:rsid w:val="005A3584"/>
    <w:rsid w:val="005A3979"/>
    <w:rsid w:val="005A454E"/>
    <w:rsid w:val="005A47D5"/>
    <w:rsid w:val="005A489E"/>
    <w:rsid w:val="005A5058"/>
    <w:rsid w:val="005A52E7"/>
    <w:rsid w:val="005A5682"/>
    <w:rsid w:val="005A5CFE"/>
    <w:rsid w:val="005A6604"/>
    <w:rsid w:val="005A73BB"/>
    <w:rsid w:val="005A7416"/>
    <w:rsid w:val="005A7C6A"/>
    <w:rsid w:val="005A7CED"/>
    <w:rsid w:val="005B02E0"/>
    <w:rsid w:val="005B19EC"/>
    <w:rsid w:val="005B1D5F"/>
    <w:rsid w:val="005B2085"/>
    <w:rsid w:val="005B3204"/>
    <w:rsid w:val="005B3B6F"/>
    <w:rsid w:val="005B3C9F"/>
    <w:rsid w:val="005B3EA2"/>
    <w:rsid w:val="005B47F1"/>
    <w:rsid w:val="005B4B51"/>
    <w:rsid w:val="005B4FF4"/>
    <w:rsid w:val="005B5293"/>
    <w:rsid w:val="005B564D"/>
    <w:rsid w:val="005B5BEB"/>
    <w:rsid w:val="005B624D"/>
    <w:rsid w:val="005B63DE"/>
    <w:rsid w:val="005B6488"/>
    <w:rsid w:val="005B64FE"/>
    <w:rsid w:val="005B66E3"/>
    <w:rsid w:val="005B68EC"/>
    <w:rsid w:val="005B6A32"/>
    <w:rsid w:val="005B75CA"/>
    <w:rsid w:val="005B7D42"/>
    <w:rsid w:val="005C02D3"/>
    <w:rsid w:val="005C02F3"/>
    <w:rsid w:val="005C04B7"/>
    <w:rsid w:val="005C0F38"/>
    <w:rsid w:val="005C1190"/>
    <w:rsid w:val="005C1341"/>
    <w:rsid w:val="005C1DD7"/>
    <w:rsid w:val="005C241F"/>
    <w:rsid w:val="005C2590"/>
    <w:rsid w:val="005C2903"/>
    <w:rsid w:val="005C3457"/>
    <w:rsid w:val="005C3493"/>
    <w:rsid w:val="005C3E62"/>
    <w:rsid w:val="005C3F32"/>
    <w:rsid w:val="005C452A"/>
    <w:rsid w:val="005C477D"/>
    <w:rsid w:val="005C4A90"/>
    <w:rsid w:val="005C4CE0"/>
    <w:rsid w:val="005C4FEA"/>
    <w:rsid w:val="005C5C2C"/>
    <w:rsid w:val="005C5F65"/>
    <w:rsid w:val="005C6A26"/>
    <w:rsid w:val="005C6DFB"/>
    <w:rsid w:val="005C7407"/>
    <w:rsid w:val="005C7416"/>
    <w:rsid w:val="005C7C70"/>
    <w:rsid w:val="005D0249"/>
    <w:rsid w:val="005D02A2"/>
    <w:rsid w:val="005D0322"/>
    <w:rsid w:val="005D080C"/>
    <w:rsid w:val="005D0ADE"/>
    <w:rsid w:val="005D0D1C"/>
    <w:rsid w:val="005D0F3F"/>
    <w:rsid w:val="005D10F7"/>
    <w:rsid w:val="005D1189"/>
    <w:rsid w:val="005D12D0"/>
    <w:rsid w:val="005D180A"/>
    <w:rsid w:val="005D1F9F"/>
    <w:rsid w:val="005D216D"/>
    <w:rsid w:val="005D233C"/>
    <w:rsid w:val="005D2721"/>
    <w:rsid w:val="005D37A4"/>
    <w:rsid w:val="005D37D4"/>
    <w:rsid w:val="005D37F4"/>
    <w:rsid w:val="005D388D"/>
    <w:rsid w:val="005D41F2"/>
    <w:rsid w:val="005D43CC"/>
    <w:rsid w:val="005D485C"/>
    <w:rsid w:val="005D4A3A"/>
    <w:rsid w:val="005D4EB7"/>
    <w:rsid w:val="005D5191"/>
    <w:rsid w:val="005D591F"/>
    <w:rsid w:val="005D5BC8"/>
    <w:rsid w:val="005D5E5C"/>
    <w:rsid w:val="005D67FF"/>
    <w:rsid w:val="005D6F56"/>
    <w:rsid w:val="005D6FE1"/>
    <w:rsid w:val="005D71BB"/>
    <w:rsid w:val="005E03A8"/>
    <w:rsid w:val="005E0587"/>
    <w:rsid w:val="005E1119"/>
    <w:rsid w:val="005E1184"/>
    <w:rsid w:val="005E12A0"/>
    <w:rsid w:val="005E152D"/>
    <w:rsid w:val="005E1B9C"/>
    <w:rsid w:val="005E1E50"/>
    <w:rsid w:val="005E1E73"/>
    <w:rsid w:val="005E2E60"/>
    <w:rsid w:val="005E432E"/>
    <w:rsid w:val="005E4738"/>
    <w:rsid w:val="005E484C"/>
    <w:rsid w:val="005E4DDA"/>
    <w:rsid w:val="005E51AE"/>
    <w:rsid w:val="005E5504"/>
    <w:rsid w:val="005E5B0F"/>
    <w:rsid w:val="005E5D95"/>
    <w:rsid w:val="005E5FC4"/>
    <w:rsid w:val="005E6432"/>
    <w:rsid w:val="005E64AF"/>
    <w:rsid w:val="005E68F0"/>
    <w:rsid w:val="005E6D2B"/>
    <w:rsid w:val="005E6FB8"/>
    <w:rsid w:val="005E78DE"/>
    <w:rsid w:val="005E79A2"/>
    <w:rsid w:val="005E7C49"/>
    <w:rsid w:val="005F04F3"/>
    <w:rsid w:val="005F097E"/>
    <w:rsid w:val="005F0A4E"/>
    <w:rsid w:val="005F0F47"/>
    <w:rsid w:val="005F11A7"/>
    <w:rsid w:val="005F1234"/>
    <w:rsid w:val="005F1694"/>
    <w:rsid w:val="005F1CF4"/>
    <w:rsid w:val="005F223B"/>
    <w:rsid w:val="005F2491"/>
    <w:rsid w:val="005F2596"/>
    <w:rsid w:val="005F29E1"/>
    <w:rsid w:val="005F3111"/>
    <w:rsid w:val="005F31CF"/>
    <w:rsid w:val="005F34F4"/>
    <w:rsid w:val="005F3BC8"/>
    <w:rsid w:val="005F4195"/>
    <w:rsid w:val="005F492F"/>
    <w:rsid w:val="005F4BA7"/>
    <w:rsid w:val="005F50D6"/>
    <w:rsid w:val="005F5148"/>
    <w:rsid w:val="005F5491"/>
    <w:rsid w:val="005F55A9"/>
    <w:rsid w:val="005F5625"/>
    <w:rsid w:val="005F56D2"/>
    <w:rsid w:val="005F571A"/>
    <w:rsid w:val="005F6AA4"/>
    <w:rsid w:val="005F704A"/>
    <w:rsid w:val="005F773F"/>
    <w:rsid w:val="00600C15"/>
    <w:rsid w:val="00601403"/>
    <w:rsid w:val="00601933"/>
    <w:rsid w:val="00601A2F"/>
    <w:rsid w:val="00601CF5"/>
    <w:rsid w:val="00601ECF"/>
    <w:rsid w:val="00602220"/>
    <w:rsid w:val="00602B62"/>
    <w:rsid w:val="0060370F"/>
    <w:rsid w:val="006039BD"/>
    <w:rsid w:val="00604533"/>
    <w:rsid w:val="00604CC8"/>
    <w:rsid w:val="00605583"/>
    <w:rsid w:val="00605A46"/>
    <w:rsid w:val="006063C6"/>
    <w:rsid w:val="00606B21"/>
    <w:rsid w:val="00606B99"/>
    <w:rsid w:val="0060711B"/>
    <w:rsid w:val="00607C37"/>
    <w:rsid w:val="00607F61"/>
    <w:rsid w:val="006100D4"/>
    <w:rsid w:val="0061026F"/>
    <w:rsid w:val="0061050A"/>
    <w:rsid w:val="00610980"/>
    <w:rsid w:val="006109E4"/>
    <w:rsid w:val="00610C89"/>
    <w:rsid w:val="00611288"/>
    <w:rsid w:val="0061265D"/>
    <w:rsid w:val="00612B3D"/>
    <w:rsid w:val="00613375"/>
    <w:rsid w:val="0061350E"/>
    <w:rsid w:val="00613970"/>
    <w:rsid w:val="00614186"/>
    <w:rsid w:val="00614274"/>
    <w:rsid w:val="00614F62"/>
    <w:rsid w:val="00615041"/>
    <w:rsid w:val="006151FD"/>
    <w:rsid w:val="006154A9"/>
    <w:rsid w:val="006155FF"/>
    <w:rsid w:val="00615623"/>
    <w:rsid w:val="00615671"/>
    <w:rsid w:val="0061569F"/>
    <w:rsid w:val="006157AE"/>
    <w:rsid w:val="00615A79"/>
    <w:rsid w:val="00615ACA"/>
    <w:rsid w:val="00616594"/>
    <w:rsid w:val="00616CD8"/>
    <w:rsid w:val="00616EA0"/>
    <w:rsid w:val="00616F41"/>
    <w:rsid w:val="00617B50"/>
    <w:rsid w:val="00617E24"/>
    <w:rsid w:val="00620321"/>
    <w:rsid w:val="0062070C"/>
    <w:rsid w:val="00620ACC"/>
    <w:rsid w:val="00621219"/>
    <w:rsid w:val="00621461"/>
    <w:rsid w:val="00621703"/>
    <w:rsid w:val="0062182D"/>
    <w:rsid w:val="006221E3"/>
    <w:rsid w:val="00622BF9"/>
    <w:rsid w:val="00622EC4"/>
    <w:rsid w:val="00623269"/>
    <w:rsid w:val="0062345F"/>
    <w:rsid w:val="006234F2"/>
    <w:rsid w:val="0062366C"/>
    <w:rsid w:val="0062395C"/>
    <w:rsid w:val="006240EC"/>
    <w:rsid w:val="0062536E"/>
    <w:rsid w:val="00625B2F"/>
    <w:rsid w:val="00626538"/>
    <w:rsid w:val="00626888"/>
    <w:rsid w:val="00626896"/>
    <w:rsid w:val="0062762C"/>
    <w:rsid w:val="0062778A"/>
    <w:rsid w:val="006301BB"/>
    <w:rsid w:val="0063034C"/>
    <w:rsid w:val="0063043F"/>
    <w:rsid w:val="0063180E"/>
    <w:rsid w:val="00632414"/>
    <w:rsid w:val="00632C88"/>
    <w:rsid w:val="00632D6A"/>
    <w:rsid w:val="00632F20"/>
    <w:rsid w:val="00633286"/>
    <w:rsid w:val="006335A3"/>
    <w:rsid w:val="006338E2"/>
    <w:rsid w:val="006339E1"/>
    <w:rsid w:val="00634017"/>
    <w:rsid w:val="00634446"/>
    <w:rsid w:val="006345B8"/>
    <w:rsid w:val="006345E6"/>
    <w:rsid w:val="00634705"/>
    <w:rsid w:val="0063670E"/>
    <w:rsid w:val="00636810"/>
    <w:rsid w:val="006368CC"/>
    <w:rsid w:val="00636928"/>
    <w:rsid w:val="00636E28"/>
    <w:rsid w:val="00637311"/>
    <w:rsid w:val="006377F0"/>
    <w:rsid w:val="006379A6"/>
    <w:rsid w:val="006408BC"/>
    <w:rsid w:val="00640A7B"/>
    <w:rsid w:val="00640C7F"/>
    <w:rsid w:val="00640E1C"/>
    <w:rsid w:val="0064152C"/>
    <w:rsid w:val="006416BF"/>
    <w:rsid w:val="006429B2"/>
    <w:rsid w:val="00642B2D"/>
    <w:rsid w:val="00642C98"/>
    <w:rsid w:val="00642FAF"/>
    <w:rsid w:val="006435DC"/>
    <w:rsid w:val="0064377D"/>
    <w:rsid w:val="00644160"/>
    <w:rsid w:val="00644398"/>
    <w:rsid w:val="006444B7"/>
    <w:rsid w:val="006445F8"/>
    <w:rsid w:val="00644D41"/>
    <w:rsid w:val="00644E8C"/>
    <w:rsid w:val="00645279"/>
    <w:rsid w:val="00645535"/>
    <w:rsid w:val="006462FB"/>
    <w:rsid w:val="00646B1B"/>
    <w:rsid w:val="00646CB3"/>
    <w:rsid w:val="00647D86"/>
    <w:rsid w:val="00647E35"/>
    <w:rsid w:val="00650163"/>
    <w:rsid w:val="00650180"/>
    <w:rsid w:val="00650368"/>
    <w:rsid w:val="00650614"/>
    <w:rsid w:val="00651677"/>
    <w:rsid w:val="00652AA3"/>
    <w:rsid w:val="00653EF2"/>
    <w:rsid w:val="006545AA"/>
    <w:rsid w:val="0065478F"/>
    <w:rsid w:val="00654998"/>
    <w:rsid w:val="0065514E"/>
    <w:rsid w:val="0065521A"/>
    <w:rsid w:val="006552FD"/>
    <w:rsid w:val="00655E5A"/>
    <w:rsid w:val="00656329"/>
    <w:rsid w:val="00656E01"/>
    <w:rsid w:val="00657938"/>
    <w:rsid w:val="00657A6E"/>
    <w:rsid w:val="00657A7B"/>
    <w:rsid w:val="00657D57"/>
    <w:rsid w:val="00660192"/>
    <w:rsid w:val="006604F8"/>
    <w:rsid w:val="00660DA0"/>
    <w:rsid w:val="0066110A"/>
    <w:rsid w:val="0066120E"/>
    <w:rsid w:val="00661420"/>
    <w:rsid w:val="00661DE1"/>
    <w:rsid w:val="00662371"/>
    <w:rsid w:val="00662584"/>
    <w:rsid w:val="006626DC"/>
    <w:rsid w:val="006628AB"/>
    <w:rsid w:val="006629DA"/>
    <w:rsid w:val="00662C60"/>
    <w:rsid w:val="00662D58"/>
    <w:rsid w:val="006633AF"/>
    <w:rsid w:val="00663678"/>
    <w:rsid w:val="0066401B"/>
    <w:rsid w:val="006641B1"/>
    <w:rsid w:val="006646A0"/>
    <w:rsid w:val="00664733"/>
    <w:rsid w:val="00664986"/>
    <w:rsid w:val="00664A31"/>
    <w:rsid w:val="00664FD7"/>
    <w:rsid w:val="00665199"/>
    <w:rsid w:val="00665383"/>
    <w:rsid w:val="0066538E"/>
    <w:rsid w:val="00665473"/>
    <w:rsid w:val="00665709"/>
    <w:rsid w:val="00665DED"/>
    <w:rsid w:val="0066604C"/>
    <w:rsid w:val="0066633C"/>
    <w:rsid w:val="006663F1"/>
    <w:rsid w:val="00666460"/>
    <w:rsid w:val="00666BFE"/>
    <w:rsid w:val="006670CB"/>
    <w:rsid w:val="0067055A"/>
    <w:rsid w:val="00671261"/>
    <w:rsid w:val="00671651"/>
    <w:rsid w:val="00671A8B"/>
    <w:rsid w:val="00671F4F"/>
    <w:rsid w:val="00672426"/>
    <w:rsid w:val="00672495"/>
    <w:rsid w:val="0067253D"/>
    <w:rsid w:val="00673083"/>
    <w:rsid w:val="006730A0"/>
    <w:rsid w:val="006731C5"/>
    <w:rsid w:val="006741E2"/>
    <w:rsid w:val="0067484B"/>
    <w:rsid w:val="006748CC"/>
    <w:rsid w:val="00674DA9"/>
    <w:rsid w:val="00674DCA"/>
    <w:rsid w:val="006758E0"/>
    <w:rsid w:val="006759B0"/>
    <w:rsid w:val="00675E85"/>
    <w:rsid w:val="00676B15"/>
    <w:rsid w:val="0067743E"/>
    <w:rsid w:val="00677880"/>
    <w:rsid w:val="006803A1"/>
    <w:rsid w:val="0068081F"/>
    <w:rsid w:val="00680DB8"/>
    <w:rsid w:val="00680E4B"/>
    <w:rsid w:val="006810A3"/>
    <w:rsid w:val="00681102"/>
    <w:rsid w:val="00681A31"/>
    <w:rsid w:val="00681C48"/>
    <w:rsid w:val="00681D21"/>
    <w:rsid w:val="00681FE3"/>
    <w:rsid w:val="0068278B"/>
    <w:rsid w:val="00682879"/>
    <w:rsid w:val="00682A1B"/>
    <w:rsid w:val="00682AF0"/>
    <w:rsid w:val="0068312D"/>
    <w:rsid w:val="00683BA3"/>
    <w:rsid w:val="00683BC6"/>
    <w:rsid w:val="00683F81"/>
    <w:rsid w:val="0068467F"/>
    <w:rsid w:val="00684CEE"/>
    <w:rsid w:val="00684FE0"/>
    <w:rsid w:val="006855B0"/>
    <w:rsid w:val="006859BB"/>
    <w:rsid w:val="00686944"/>
    <w:rsid w:val="0068756B"/>
    <w:rsid w:val="006875C3"/>
    <w:rsid w:val="00687F12"/>
    <w:rsid w:val="00687F62"/>
    <w:rsid w:val="006902AA"/>
    <w:rsid w:val="00690641"/>
    <w:rsid w:val="00690662"/>
    <w:rsid w:val="00690972"/>
    <w:rsid w:val="00690D95"/>
    <w:rsid w:val="00691C91"/>
    <w:rsid w:val="00691F9B"/>
    <w:rsid w:val="00691FB0"/>
    <w:rsid w:val="00692328"/>
    <w:rsid w:val="00692FBD"/>
    <w:rsid w:val="006936E2"/>
    <w:rsid w:val="00693D42"/>
    <w:rsid w:val="00694120"/>
    <w:rsid w:val="006944E5"/>
    <w:rsid w:val="00694C00"/>
    <w:rsid w:val="00694C31"/>
    <w:rsid w:val="00695352"/>
    <w:rsid w:val="00695548"/>
    <w:rsid w:val="0069606F"/>
    <w:rsid w:val="006967F9"/>
    <w:rsid w:val="0069727E"/>
    <w:rsid w:val="00697288"/>
    <w:rsid w:val="00697C17"/>
    <w:rsid w:val="006A009A"/>
    <w:rsid w:val="006A05CA"/>
    <w:rsid w:val="006A0C62"/>
    <w:rsid w:val="006A1077"/>
    <w:rsid w:val="006A1971"/>
    <w:rsid w:val="006A1E96"/>
    <w:rsid w:val="006A20F7"/>
    <w:rsid w:val="006A2355"/>
    <w:rsid w:val="006A2CAE"/>
    <w:rsid w:val="006A3104"/>
    <w:rsid w:val="006A341D"/>
    <w:rsid w:val="006A3535"/>
    <w:rsid w:val="006A3666"/>
    <w:rsid w:val="006A3C79"/>
    <w:rsid w:val="006A3CF6"/>
    <w:rsid w:val="006A406A"/>
    <w:rsid w:val="006A41D9"/>
    <w:rsid w:val="006A43AA"/>
    <w:rsid w:val="006A4856"/>
    <w:rsid w:val="006A4B82"/>
    <w:rsid w:val="006A4EA5"/>
    <w:rsid w:val="006A5929"/>
    <w:rsid w:val="006A5BE0"/>
    <w:rsid w:val="006A5CFE"/>
    <w:rsid w:val="006A5E7A"/>
    <w:rsid w:val="006A5FC4"/>
    <w:rsid w:val="006A60C8"/>
    <w:rsid w:val="006A6142"/>
    <w:rsid w:val="006A639D"/>
    <w:rsid w:val="006A69FB"/>
    <w:rsid w:val="006A7091"/>
    <w:rsid w:val="006A73A3"/>
    <w:rsid w:val="006A744C"/>
    <w:rsid w:val="006A7451"/>
    <w:rsid w:val="006A7B1C"/>
    <w:rsid w:val="006A7FA7"/>
    <w:rsid w:val="006B0162"/>
    <w:rsid w:val="006B0264"/>
    <w:rsid w:val="006B08ED"/>
    <w:rsid w:val="006B0BAD"/>
    <w:rsid w:val="006B0EAB"/>
    <w:rsid w:val="006B1168"/>
    <w:rsid w:val="006B1235"/>
    <w:rsid w:val="006B17ED"/>
    <w:rsid w:val="006B1C80"/>
    <w:rsid w:val="006B1E26"/>
    <w:rsid w:val="006B2047"/>
    <w:rsid w:val="006B2133"/>
    <w:rsid w:val="006B326E"/>
    <w:rsid w:val="006B44B4"/>
    <w:rsid w:val="006B4949"/>
    <w:rsid w:val="006B4A21"/>
    <w:rsid w:val="006B4CD3"/>
    <w:rsid w:val="006B4E54"/>
    <w:rsid w:val="006B566E"/>
    <w:rsid w:val="006B56D4"/>
    <w:rsid w:val="006B66B8"/>
    <w:rsid w:val="006B6811"/>
    <w:rsid w:val="006B6B20"/>
    <w:rsid w:val="006B7059"/>
    <w:rsid w:val="006B7661"/>
    <w:rsid w:val="006B7830"/>
    <w:rsid w:val="006B7A87"/>
    <w:rsid w:val="006B7AB8"/>
    <w:rsid w:val="006C0BD7"/>
    <w:rsid w:val="006C13A1"/>
    <w:rsid w:val="006C174F"/>
    <w:rsid w:val="006C176D"/>
    <w:rsid w:val="006C1A22"/>
    <w:rsid w:val="006C1BB1"/>
    <w:rsid w:val="006C1CF4"/>
    <w:rsid w:val="006C1D04"/>
    <w:rsid w:val="006C23CB"/>
    <w:rsid w:val="006C26CB"/>
    <w:rsid w:val="006C2E4D"/>
    <w:rsid w:val="006C3B69"/>
    <w:rsid w:val="006C3CA9"/>
    <w:rsid w:val="006C43B1"/>
    <w:rsid w:val="006C4B82"/>
    <w:rsid w:val="006C4C96"/>
    <w:rsid w:val="006C4CD7"/>
    <w:rsid w:val="006C4DF9"/>
    <w:rsid w:val="006C4F65"/>
    <w:rsid w:val="006C538C"/>
    <w:rsid w:val="006C564C"/>
    <w:rsid w:val="006C5C38"/>
    <w:rsid w:val="006C5CE4"/>
    <w:rsid w:val="006C621E"/>
    <w:rsid w:val="006C6269"/>
    <w:rsid w:val="006C714C"/>
    <w:rsid w:val="006C7EF0"/>
    <w:rsid w:val="006D03A9"/>
    <w:rsid w:val="006D0586"/>
    <w:rsid w:val="006D0814"/>
    <w:rsid w:val="006D0E61"/>
    <w:rsid w:val="006D0EC5"/>
    <w:rsid w:val="006D0FD8"/>
    <w:rsid w:val="006D138F"/>
    <w:rsid w:val="006D170D"/>
    <w:rsid w:val="006D17EA"/>
    <w:rsid w:val="006D1E86"/>
    <w:rsid w:val="006D217B"/>
    <w:rsid w:val="006D22BE"/>
    <w:rsid w:val="006D271C"/>
    <w:rsid w:val="006D304C"/>
    <w:rsid w:val="006D33D2"/>
    <w:rsid w:val="006D357A"/>
    <w:rsid w:val="006D357E"/>
    <w:rsid w:val="006D3A68"/>
    <w:rsid w:val="006D3CEC"/>
    <w:rsid w:val="006D40A5"/>
    <w:rsid w:val="006D416D"/>
    <w:rsid w:val="006D43C0"/>
    <w:rsid w:val="006D455E"/>
    <w:rsid w:val="006D516B"/>
    <w:rsid w:val="006D5C93"/>
    <w:rsid w:val="006D67BC"/>
    <w:rsid w:val="006D6BB4"/>
    <w:rsid w:val="006D6C9F"/>
    <w:rsid w:val="006D6DEA"/>
    <w:rsid w:val="006D715A"/>
    <w:rsid w:val="006D73AE"/>
    <w:rsid w:val="006E0F6A"/>
    <w:rsid w:val="006E15E1"/>
    <w:rsid w:val="006E17B5"/>
    <w:rsid w:val="006E195D"/>
    <w:rsid w:val="006E2B8A"/>
    <w:rsid w:val="006E2D38"/>
    <w:rsid w:val="006E3464"/>
    <w:rsid w:val="006E3C01"/>
    <w:rsid w:val="006E4E91"/>
    <w:rsid w:val="006E54BA"/>
    <w:rsid w:val="006E54C7"/>
    <w:rsid w:val="006E5573"/>
    <w:rsid w:val="006E5920"/>
    <w:rsid w:val="006E5DE1"/>
    <w:rsid w:val="006E662D"/>
    <w:rsid w:val="006E6B1B"/>
    <w:rsid w:val="006E6B7B"/>
    <w:rsid w:val="006E7036"/>
    <w:rsid w:val="006E74E9"/>
    <w:rsid w:val="006E7D49"/>
    <w:rsid w:val="006F007C"/>
    <w:rsid w:val="006F0868"/>
    <w:rsid w:val="006F0A00"/>
    <w:rsid w:val="006F0C5B"/>
    <w:rsid w:val="006F0F4C"/>
    <w:rsid w:val="006F13AF"/>
    <w:rsid w:val="006F1437"/>
    <w:rsid w:val="006F1BDA"/>
    <w:rsid w:val="006F2198"/>
    <w:rsid w:val="006F2260"/>
    <w:rsid w:val="006F258D"/>
    <w:rsid w:val="006F26FD"/>
    <w:rsid w:val="006F2752"/>
    <w:rsid w:val="006F277E"/>
    <w:rsid w:val="006F3273"/>
    <w:rsid w:val="006F3600"/>
    <w:rsid w:val="006F372D"/>
    <w:rsid w:val="006F3C2C"/>
    <w:rsid w:val="006F4215"/>
    <w:rsid w:val="006F472B"/>
    <w:rsid w:val="006F4C77"/>
    <w:rsid w:val="006F52A9"/>
    <w:rsid w:val="006F52F4"/>
    <w:rsid w:val="006F5C2E"/>
    <w:rsid w:val="006F62A9"/>
    <w:rsid w:val="006F66B5"/>
    <w:rsid w:val="006F698C"/>
    <w:rsid w:val="00700350"/>
    <w:rsid w:val="00700511"/>
    <w:rsid w:val="00700AF8"/>
    <w:rsid w:val="00700B60"/>
    <w:rsid w:val="00700C11"/>
    <w:rsid w:val="00700F7C"/>
    <w:rsid w:val="007014C9"/>
    <w:rsid w:val="007016C8"/>
    <w:rsid w:val="00701E30"/>
    <w:rsid w:val="00702A8A"/>
    <w:rsid w:val="00702D8E"/>
    <w:rsid w:val="00703802"/>
    <w:rsid w:val="00703AAF"/>
    <w:rsid w:val="00703BC5"/>
    <w:rsid w:val="00704333"/>
    <w:rsid w:val="00704A25"/>
    <w:rsid w:val="0070516B"/>
    <w:rsid w:val="0070534D"/>
    <w:rsid w:val="00705FE1"/>
    <w:rsid w:val="007060AF"/>
    <w:rsid w:val="007068FC"/>
    <w:rsid w:val="00706A26"/>
    <w:rsid w:val="00706C78"/>
    <w:rsid w:val="00707360"/>
    <w:rsid w:val="0070741F"/>
    <w:rsid w:val="007075F5"/>
    <w:rsid w:val="007079FF"/>
    <w:rsid w:val="00707AC6"/>
    <w:rsid w:val="00707CA7"/>
    <w:rsid w:val="00707EFD"/>
    <w:rsid w:val="00710698"/>
    <w:rsid w:val="0071081D"/>
    <w:rsid w:val="0071182E"/>
    <w:rsid w:val="0071199E"/>
    <w:rsid w:val="00711A67"/>
    <w:rsid w:val="00711F73"/>
    <w:rsid w:val="007129AC"/>
    <w:rsid w:val="00713D56"/>
    <w:rsid w:val="00714487"/>
    <w:rsid w:val="00714C4D"/>
    <w:rsid w:val="0071519E"/>
    <w:rsid w:val="007152E7"/>
    <w:rsid w:val="007153A9"/>
    <w:rsid w:val="00715442"/>
    <w:rsid w:val="00715A92"/>
    <w:rsid w:val="0071608A"/>
    <w:rsid w:val="007162F6"/>
    <w:rsid w:val="00716389"/>
    <w:rsid w:val="00716752"/>
    <w:rsid w:val="00716C97"/>
    <w:rsid w:val="007170E2"/>
    <w:rsid w:val="00717B65"/>
    <w:rsid w:val="007200A4"/>
    <w:rsid w:val="00720302"/>
    <w:rsid w:val="007207FC"/>
    <w:rsid w:val="00720B82"/>
    <w:rsid w:val="00720CCC"/>
    <w:rsid w:val="007211B3"/>
    <w:rsid w:val="00721613"/>
    <w:rsid w:val="0072164C"/>
    <w:rsid w:val="007218BE"/>
    <w:rsid w:val="007226AB"/>
    <w:rsid w:val="00723243"/>
    <w:rsid w:val="00723712"/>
    <w:rsid w:val="0072423A"/>
    <w:rsid w:val="00724260"/>
    <w:rsid w:val="00725399"/>
    <w:rsid w:val="00725896"/>
    <w:rsid w:val="00725C80"/>
    <w:rsid w:val="00726079"/>
    <w:rsid w:val="00726CC3"/>
    <w:rsid w:val="00726F3C"/>
    <w:rsid w:val="007302F5"/>
    <w:rsid w:val="007308EC"/>
    <w:rsid w:val="00730AFA"/>
    <w:rsid w:val="00730C1B"/>
    <w:rsid w:val="0073181F"/>
    <w:rsid w:val="007319FF"/>
    <w:rsid w:val="00731EED"/>
    <w:rsid w:val="007326B0"/>
    <w:rsid w:val="00732A88"/>
    <w:rsid w:val="00732A99"/>
    <w:rsid w:val="00733BCD"/>
    <w:rsid w:val="00733D7E"/>
    <w:rsid w:val="00733DCF"/>
    <w:rsid w:val="007341EA"/>
    <w:rsid w:val="00734E33"/>
    <w:rsid w:val="00735352"/>
    <w:rsid w:val="00735553"/>
    <w:rsid w:val="007356D9"/>
    <w:rsid w:val="007359EE"/>
    <w:rsid w:val="00735F2F"/>
    <w:rsid w:val="00736AED"/>
    <w:rsid w:val="00736E63"/>
    <w:rsid w:val="00736FE2"/>
    <w:rsid w:val="00737227"/>
    <w:rsid w:val="0073775F"/>
    <w:rsid w:val="007378D5"/>
    <w:rsid w:val="00737A0F"/>
    <w:rsid w:val="00737D10"/>
    <w:rsid w:val="007401E6"/>
    <w:rsid w:val="00740666"/>
    <w:rsid w:val="007407FE"/>
    <w:rsid w:val="00740909"/>
    <w:rsid w:val="00740A30"/>
    <w:rsid w:val="00740DAD"/>
    <w:rsid w:val="00741113"/>
    <w:rsid w:val="0074142D"/>
    <w:rsid w:val="0074186E"/>
    <w:rsid w:val="00741CBE"/>
    <w:rsid w:val="00741DA0"/>
    <w:rsid w:val="00741DCC"/>
    <w:rsid w:val="00742044"/>
    <w:rsid w:val="007420CE"/>
    <w:rsid w:val="0074284C"/>
    <w:rsid w:val="00742D3D"/>
    <w:rsid w:val="00742F6C"/>
    <w:rsid w:val="007441F5"/>
    <w:rsid w:val="007448B3"/>
    <w:rsid w:val="00744C74"/>
    <w:rsid w:val="00745077"/>
    <w:rsid w:val="00745527"/>
    <w:rsid w:val="007455F0"/>
    <w:rsid w:val="00745A77"/>
    <w:rsid w:val="007462E3"/>
    <w:rsid w:val="0074677E"/>
    <w:rsid w:val="00746E25"/>
    <w:rsid w:val="00746F67"/>
    <w:rsid w:val="0074738D"/>
    <w:rsid w:val="00747A86"/>
    <w:rsid w:val="00747EAA"/>
    <w:rsid w:val="00747F88"/>
    <w:rsid w:val="00751253"/>
    <w:rsid w:val="007514AB"/>
    <w:rsid w:val="00751608"/>
    <w:rsid w:val="00751965"/>
    <w:rsid w:val="00752EDE"/>
    <w:rsid w:val="00752F8C"/>
    <w:rsid w:val="0075344D"/>
    <w:rsid w:val="00753AEC"/>
    <w:rsid w:val="00753C38"/>
    <w:rsid w:val="00754141"/>
    <w:rsid w:val="007549E5"/>
    <w:rsid w:val="00754B4D"/>
    <w:rsid w:val="00754BA5"/>
    <w:rsid w:val="00755178"/>
    <w:rsid w:val="007556C7"/>
    <w:rsid w:val="00755953"/>
    <w:rsid w:val="00755A7A"/>
    <w:rsid w:val="0075630D"/>
    <w:rsid w:val="007563CA"/>
    <w:rsid w:val="0075653A"/>
    <w:rsid w:val="00756BC9"/>
    <w:rsid w:val="00756DFA"/>
    <w:rsid w:val="00757690"/>
    <w:rsid w:val="0075783D"/>
    <w:rsid w:val="00757B98"/>
    <w:rsid w:val="00757FB9"/>
    <w:rsid w:val="0076005E"/>
    <w:rsid w:val="00760B4A"/>
    <w:rsid w:val="00760BD3"/>
    <w:rsid w:val="007610D6"/>
    <w:rsid w:val="0076154D"/>
    <w:rsid w:val="00761DEF"/>
    <w:rsid w:val="00761E7A"/>
    <w:rsid w:val="007627F8"/>
    <w:rsid w:val="00762BFA"/>
    <w:rsid w:val="00762FE9"/>
    <w:rsid w:val="007638C7"/>
    <w:rsid w:val="00764430"/>
    <w:rsid w:val="00764B5B"/>
    <w:rsid w:val="00764DC6"/>
    <w:rsid w:val="00764E12"/>
    <w:rsid w:val="00764F03"/>
    <w:rsid w:val="00764F58"/>
    <w:rsid w:val="007659B4"/>
    <w:rsid w:val="00765DE7"/>
    <w:rsid w:val="00765E13"/>
    <w:rsid w:val="00766048"/>
    <w:rsid w:val="0076621F"/>
    <w:rsid w:val="0076662E"/>
    <w:rsid w:val="007671F6"/>
    <w:rsid w:val="00767201"/>
    <w:rsid w:val="00767583"/>
    <w:rsid w:val="0077047E"/>
    <w:rsid w:val="007706A4"/>
    <w:rsid w:val="00771869"/>
    <w:rsid w:val="007718EB"/>
    <w:rsid w:val="00771B30"/>
    <w:rsid w:val="00771D18"/>
    <w:rsid w:val="00771FE8"/>
    <w:rsid w:val="0077223C"/>
    <w:rsid w:val="007722C1"/>
    <w:rsid w:val="00772B00"/>
    <w:rsid w:val="0077318F"/>
    <w:rsid w:val="0077374F"/>
    <w:rsid w:val="00773955"/>
    <w:rsid w:val="00773BF3"/>
    <w:rsid w:val="00773F9F"/>
    <w:rsid w:val="00774366"/>
    <w:rsid w:val="00774F2F"/>
    <w:rsid w:val="00775093"/>
    <w:rsid w:val="007751B1"/>
    <w:rsid w:val="0077534F"/>
    <w:rsid w:val="00775F9C"/>
    <w:rsid w:val="007764ED"/>
    <w:rsid w:val="00776D58"/>
    <w:rsid w:val="00776E3B"/>
    <w:rsid w:val="00777963"/>
    <w:rsid w:val="007779CA"/>
    <w:rsid w:val="00777A38"/>
    <w:rsid w:val="00780158"/>
    <w:rsid w:val="0078073D"/>
    <w:rsid w:val="00780759"/>
    <w:rsid w:val="00780D0D"/>
    <w:rsid w:val="0078113B"/>
    <w:rsid w:val="007813C8"/>
    <w:rsid w:val="00781883"/>
    <w:rsid w:val="00781C90"/>
    <w:rsid w:val="00781F63"/>
    <w:rsid w:val="00781F89"/>
    <w:rsid w:val="00782073"/>
    <w:rsid w:val="00782866"/>
    <w:rsid w:val="00782D88"/>
    <w:rsid w:val="007831DF"/>
    <w:rsid w:val="007832DE"/>
    <w:rsid w:val="00783FE5"/>
    <w:rsid w:val="007854B7"/>
    <w:rsid w:val="0078567D"/>
    <w:rsid w:val="00785A56"/>
    <w:rsid w:val="00785B7D"/>
    <w:rsid w:val="00786101"/>
    <w:rsid w:val="00786386"/>
    <w:rsid w:val="007864CF"/>
    <w:rsid w:val="0078671C"/>
    <w:rsid w:val="00786906"/>
    <w:rsid w:val="00786BE2"/>
    <w:rsid w:val="00786F81"/>
    <w:rsid w:val="0078743D"/>
    <w:rsid w:val="007876AE"/>
    <w:rsid w:val="0079010B"/>
    <w:rsid w:val="0079047E"/>
    <w:rsid w:val="00790DBA"/>
    <w:rsid w:val="00790EDF"/>
    <w:rsid w:val="00791E6E"/>
    <w:rsid w:val="0079254E"/>
    <w:rsid w:val="00792657"/>
    <w:rsid w:val="007933A5"/>
    <w:rsid w:val="00793600"/>
    <w:rsid w:val="007936A5"/>
    <w:rsid w:val="00793A5B"/>
    <w:rsid w:val="00793C6B"/>
    <w:rsid w:val="00794027"/>
    <w:rsid w:val="007941FC"/>
    <w:rsid w:val="00794353"/>
    <w:rsid w:val="0079459D"/>
    <w:rsid w:val="00794642"/>
    <w:rsid w:val="00795BA3"/>
    <w:rsid w:val="00796441"/>
    <w:rsid w:val="00796C79"/>
    <w:rsid w:val="007978E9"/>
    <w:rsid w:val="00797911"/>
    <w:rsid w:val="00797E54"/>
    <w:rsid w:val="00797E5A"/>
    <w:rsid w:val="00797EB4"/>
    <w:rsid w:val="00797F14"/>
    <w:rsid w:val="007A0143"/>
    <w:rsid w:val="007A0265"/>
    <w:rsid w:val="007A0489"/>
    <w:rsid w:val="007A07A4"/>
    <w:rsid w:val="007A09DA"/>
    <w:rsid w:val="007A0A69"/>
    <w:rsid w:val="007A0B48"/>
    <w:rsid w:val="007A0FF4"/>
    <w:rsid w:val="007A1267"/>
    <w:rsid w:val="007A1307"/>
    <w:rsid w:val="007A143A"/>
    <w:rsid w:val="007A170B"/>
    <w:rsid w:val="007A17C1"/>
    <w:rsid w:val="007A1962"/>
    <w:rsid w:val="007A19E7"/>
    <w:rsid w:val="007A2428"/>
    <w:rsid w:val="007A266E"/>
    <w:rsid w:val="007A2E21"/>
    <w:rsid w:val="007A3523"/>
    <w:rsid w:val="007A49B1"/>
    <w:rsid w:val="007A4AE8"/>
    <w:rsid w:val="007A55AE"/>
    <w:rsid w:val="007A57F0"/>
    <w:rsid w:val="007A584D"/>
    <w:rsid w:val="007A5D09"/>
    <w:rsid w:val="007A656C"/>
    <w:rsid w:val="007A68F8"/>
    <w:rsid w:val="007A6BCA"/>
    <w:rsid w:val="007A6E46"/>
    <w:rsid w:val="007A6FF5"/>
    <w:rsid w:val="007A7D62"/>
    <w:rsid w:val="007B00AF"/>
    <w:rsid w:val="007B068A"/>
    <w:rsid w:val="007B082C"/>
    <w:rsid w:val="007B08A6"/>
    <w:rsid w:val="007B094D"/>
    <w:rsid w:val="007B0C12"/>
    <w:rsid w:val="007B11FD"/>
    <w:rsid w:val="007B15C8"/>
    <w:rsid w:val="007B17CD"/>
    <w:rsid w:val="007B1AE4"/>
    <w:rsid w:val="007B1B93"/>
    <w:rsid w:val="007B20C3"/>
    <w:rsid w:val="007B22DA"/>
    <w:rsid w:val="007B26B9"/>
    <w:rsid w:val="007B30B1"/>
    <w:rsid w:val="007B3A69"/>
    <w:rsid w:val="007B3C2A"/>
    <w:rsid w:val="007B411D"/>
    <w:rsid w:val="007B4376"/>
    <w:rsid w:val="007B437E"/>
    <w:rsid w:val="007B480B"/>
    <w:rsid w:val="007B50A6"/>
    <w:rsid w:val="007B53D6"/>
    <w:rsid w:val="007B5D01"/>
    <w:rsid w:val="007B6E47"/>
    <w:rsid w:val="007B7236"/>
    <w:rsid w:val="007B73C7"/>
    <w:rsid w:val="007B7CEF"/>
    <w:rsid w:val="007B7E37"/>
    <w:rsid w:val="007B7F37"/>
    <w:rsid w:val="007B7FDF"/>
    <w:rsid w:val="007C0408"/>
    <w:rsid w:val="007C042D"/>
    <w:rsid w:val="007C06B0"/>
    <w:rsid w:val="007C0719"/>
    <w:rsid w:val="007C0896"/>
    <w:rsid w:val="007C0E4B"/>
    <w:rsid w:val="007C0F94"/>
    <w:rsid w:val="007C10B6"/>
    <w:rsid w:val="007C1195"/>
    <w:rsid w:val="007C12BA"/>
    <w:rsid w:val="007C12E2"/>
    <w:rsid w:val="007C13EE"/>
    <w:rsid w:val="007C1592"/>
    <w:rsid w:val="007C15E8"/>
    <w:rsid w:val="007C1750"/>
    <w:rsid w:val="007C18EF"/>
    <w:rsid w:val="007C1AF4"/>
    <w:rsid w:val="007C2924"/>
    <w:rsid w:val="007C2941"/>
    <w:rsid w:val="007C2B8A"/>
    <w:rsid w:val="007C303B"/>
    <w:rsid w:val="007C332C"/>
    <w:rsid w:val="007C3DF6"/>
    <w:rsid w:val="007C3F20"/>
    <w:rsid w:val="007C3FF4"/>
    <w:rsid w:val="007C4062"/>
    <w:rsid w:val="007C4077"/>
    <w:rsid w:val="007C4248"/>
    <w:rsid w:val="007C4574"/>
    <w:rsid w:val="007C48CF"/>
    <w:rsid w:val="007C4F49"/>
    <w:rsid w:val="007C5210"/>
    <w:rsid w:val="007C52C8"/>
    <w:rsid w:val="007C537E"/>
    <w:rsid w:val="007C5BE8"/>
    <w:rsid w:val="007C5D9B"/>
    <w:rsid w:val="007C6090"/>
    <w:rsid w:val="007C655C"/>
    <w:rsid w:val="007C687B"/>
    <w:rsid w:val="007C71D7"/>
    <w:rsid w:val="007C7591"/>
    <w:rsid w:val="007C774F"/>
    <w:rsid w:val="007C796A"/>
    <w:rsid w:val="007D0111"/>
    <w:rsid w:val="007D04F0"/>
    <w:rsid w:val="007D0611"/>
    <w:rsid w:val="007D0DFD"/>
    <w:rsid w:val="007D13E0"/>
    <w:rsid w:val="007D1522"/>
    <w:rsid w:val="007D18C8"/>
    <w:rsid w:val="007D1905"/>
    <w:rsid w:val="007D1E3B"/>
    <w:rsid w:val="007D1F14"/>
    <w:rsid w:val="007D24B6"/>
    <w:rsid w:val="007D3000"/>
    <w:rsid w:val="007D3BF6"/>
    <w:rsid w:val="007D45BB"/>
    <w:rsid w:val="007D4BAB"/>
    <w:rsid w:val="007D5262"/>
    <w:rsid w:val="007D55DD"/>
    <w:rsid w:val="007D69C8"/>
    <w:rsid w:val="007D6E9C"/>
    <w:rsid w:val="007D6F3B"/>
    <w:rsid w:val="007D726B"/>
    <w:rsid w:val="007D79C4"/>
    <w:rsid w:val="007D7DA7"/>
    <w:rsid w:val="007E01B7"/>
    <w:rsid w:val="007E0DDD"/>
    <w:rsid w:val="007E0F12"/>
    <w:rsid w:val="007E12F0"/>
    <w:rsid w:val="007E163C"/>
    <w:rsid w:val="007E19D8"/>
    <w:rsid w:val="007E201F"/>
    <w:rsid w:val="007E2422"/>
    <w:rsid w:val="007E2D1A"/>
    <w:rsid w:val="007E4165"/>
    <w:rsid w:val="007E46FD"/>
    <w:rsid w:val="007E4A46"/>
    <w:rsid w:val="007E4A74"/>
    <w:rsid w:val="007E4AB6"/>
    <w:rsid w:val="007E51FF"/>
    <w:rsid w:val="007E5537"/>
    <w:rsid w:val="007E5808"/>
    <w:rsid w:val="007E5B6F"/>
    <w:rsid w:val="007E5E4C"/>
    <w:rsid w:val="007E5E6C"/>
    <w:rsid w:val="007E62A4"/>
    <w:rsid w:val="007E6CBA"/>
    <w:rsid w:val="007E6DB2"/>
    <w:rsid w:val="007E6FB5"/>
    <w:rsid w:val="007E7064"/>
    <w:rsid w:val="007E72A1"/>
    <w:rsid w:val="007E73B0"/>
    <w:rsid w:val="007E7443"/>
    <w:rsid w:val="007E799E"/>
    <w:rsid w:val="007F0728"/>
    <w:rsid w:val="007F0AC0"/>
    <w:rsid w:val="007F1261"/>
    <w:rsid w:val="007F12F1"/>
    <w:rsid w:val="007F14D9"/>
    <w:rsid w:val="007F1CF4"/>
    <w:rsid w:val="007F1D6F"/>
    <w:rsid w:val="007F2024"/>
    <w:rsid w:val="007F21D3"/>
    <w:rsid w:val="007F3124"/>
    <w:rsid w:val="007F3316"/>
    <w:rsid w:val="007F33E2"/>
    <w:rsid w:val="007F3703"/>
    <w:rsid w:val="007F374B"/>
    <w:rsid w:val="007F3A58"/>
    <w:rsid w:val="007F3D87"/>
    <w:rsid w:val="007F3DB4"/>
    <w:rsid w:val="007F48C2"/>
    <w:rsid w:val="007F4B73"/>
    <w:rsid w:val="007F5537"/>
    <w:rsid w:val="007F6264"/>
    <w:rsid w:val="007F66AD"/>
    <w:rsid w:val="007F6F09"/>
    <w:rsid w:val="007F747C"/>
    <w:rsid w:val="007F7A56"/>
    <w:rsid w:val="00800300"/>
    <w:rsid w:val="008004DF"/>
    <w:rsid w:val="008008F2"/>
    <w:rsid w:val="008009A9"/>
    <w:rsid w:val="00800C88"/>
    <w:rsid w:val="00800D7D"/>
    <w:rsid w:val="00800DE0"/>
    <w:rsid w:val="00801C23"/>
    <w:rsid w:val="00801C2A"/>
    <w:rsid w:val="00801E60"/>
    <w:rsid w:val="00802237"/>
    <w:rsid w:val="00802D0E"/>
    <w:rsid w:val="00802F98"/>
    <w:rsid w:val="008033D4"/>
    <w:rsid w:val="00803C5E"/>
    <w:rsid w:val="0080410B"/>
    <w:rsid w:val="008042CA"/>
    <w:rsid w:val="008045C8"/>
    <w:rsid w:val="00804C7D"/>
    <w:rsid w:val="00804C9B"/>
    <w:rsid w:val="00804D5C"/>
    <w:rsid w:val="008051AC"/>
    <w:rsid w:val="008052B9"/>
    <w:rsid w:val="00805450"/>
    <w:rsid w:val="00805647"/>
    <w:rsid w:val="00805720"/>
    <w:rsid w:val="00805C66"/>
    <w:rsid w:val="00805DE8"/>
    <w:rsid w:val="00805E0E"/>
    <w:rsid w:val="00805F78"/>
    <w:rsid w:val="008062E9"/>
    <w:rsid w:val="008068C5"/>
    <w:rsid w:val="008069A0"/>
    <w:rsid w:val="00806A4A"/>
    <w:rsid w:val="00806B45"/>
    <w:rsid w:val="00806B9E"/>
    <w:rsid w:val="00806EE3"/>
    <w:rsid w:val="0080713E"/>
    <w:rsid w:val="0080758F"/>
    <w:rsid w:val="00807A85"/>
    <w:rsid w:val="008104A7"/>
    <w:rsid w:val="00810A02"/>
    <w:rsid w:val="00810B03"/>
    <w:rsid w:val="008110FC"/>
    <w:rsid w:val="00811A67"/>
    <w:rsid w:val="008121A7"/>
    <w:rsid w:val="008121CF"/>
    <w:rsid w:val="0081222D"/>
    <w:rsid w:val="0081281F"/>
    <w:rsid w:val="00812833"/>
    <w:rsid w:val="0081301B"/>
    <w:rsid w:val="008130C5"/>
    <w:rsid w:val="00813917"/>
    <w:rsid w:val="0081396C"/>
    <w:rsid w:val="00813D50"/>
    <w:rsid w:val="00813F72"/>
    <w:rsid w:val="00814B09"/>
    <w:rsid w:val="00814B30"/>
    <w:rsid w:val="00814CA3"/>
    <w:rsid w:val="00814CC9"/>
    <w:rsid w:val="00814D52"/>
    <w:rsid w:val="008151D6"/>
    <w:rsid w:val="0081542B"/>
    <w:rsid w:val="00815632"/>
    <w:rsid w:val="00815CB2"/>
    <w:rsid w:val="008165AA"/>
    <w:rsid w:val="00816E51"/>
    <w:rsid w:val="008174C0"/>
    <w:rsid w:val="00817698"/>
    <w:rsid w:val="00817E31"/>
    <w:rsid w:val="00817F07"/>
    <w:rsid w:val="00817F33"/>
    <w:rsid w:val="00817F60"/>
    <w:rsid w:val="00817FC3"/>
    <w:rsid w:val="00820163"/>
    <w:rsid w:val="0082019B"/>
    <w:rsid w:val="0082025A"/>
    <w:rsid w:val="00820262"/>
    <w:rsid w:val="008212F2"/>
    <w:rsid w:val="00821948"/>
    <w:rsid w:val="00821C49"/>
    <w:rsid w:val="00822177"/>
    <w:rsid w:val="0082312D"/>
    <w:rsid w:val="008231D9"/>
    <w:rsid w:val="00823389"/>
    <w:rsid w:val="008235C8"/>
    <w:rsid w:val="008236ED"/>
    <w:rsid w:val="0082475C"/>
    <w:rsid w:val="00824CE1"/>
    <w:rsid w:val="00824ECC"/>
    <w:rsid w:val="00824F81"/>
    <w:rsid w:val="008251EA"/>
    <w:rsid w:val="00825462"/>
    <w:rsid w:val="00825B63"/>
    <w:rsid w:val="00825D2E"/>
    <w:rsid w:val="00825D4D"/>
    <w:rsid w:val="00826B4B"/>
    <w:rsid w:val="008276AB"/>
    <w:rsid w:val="0083009C"/>
    <w:rsid w:val="00830498"/>
    <w:rsid w:val="008309C5"/>
    <w:rsid w:val="00830A5E"/>
    <w:rsid w:val="00830B5E"/>
    <w:rsid w:val="00830D52"/>
    <w:rsid w:val="008311A9"/>
    <w:rsid w:val="008317A9"/>
    <w:rsid w:val="00831998"/>
    <w:rsid w:val="00831B28"/>
    <w:rsid w:val="00831CA4"/>
    <w:rsid w:val="0083201D"/>
    <w:rsid w:val="008324A0"/>
    <w:rsid w:val="0083271F"/>
    <w:rsid w:val="00832A38"/>
    <w:rsid w:val="00832B7B"/>
    <w:rsid w:val="00832DD8"/>
    <w:rsid w:val="00832F48"/>
    <w:rsid w:val="00832F94"/>
    <w:rsid w:val="008332F6"/>
    <w:rsid w:val="00833D34"/>
    <w:rsid w:val="00833E15"/>
    <w:rsid w:val="00834092"/>
    <w:rsid w:val="00834503"/>
    <w:rsid w:val="008345DA"/>
    <w:rsid w:val="0083463D"/>
    <w:rsid w:val="00834B81"/>
    <w:rsid w:val="00834C23"/>
    <w:rsid w:val="0083561D"/>
    <w:rsid w:val="00835746"/>
    <w:rsid w:val="008358FD"/>
    <w:rsid w:val="00835919"/>
    <w:rsid w:val="008362AA"/>
    <w:rsid w:val="0083637B"/>
    <w:rsid w:val="00836BD7"/>
    <w:rsid w:val="00837263"/>
    <w:rsid w:val="008376F6"/>
    <w:rsid w:val="00837A1A"/>
    <w:rsid w:val="00840176"/>
    <w:rsid w:val="008402DF"/>
    <w:rsid w:val="008407F4"/>
    <w:rsid w:val="008412B7"/>
    <w:rsid w:val="00841AD7"/>
    <w:rsid w:val="00841FEB"/>
    <w:rsid w:val="00842126"/>
    <w:rsid w:val="0084249C"/>
    <w:rsid w:val="00843102"/>
    <w:rsid w:val="00843787"/>
    <w:rsid w:val="00844310"/>
    <w:rsid w:val="00844418"/>
    <w:rsid w:val="0084453D"/>
    <w:rsid w:val="00844B35"/>
    <w:rsid w:val="00845078"/>
    <w:rsid w:val="008452AC"/>
    <w:rsid w:val="008457E4"/>
    <w:rsid w:val="00845872"/>
    <w:rsid w:val="00845A63"/>
    <w:rsid w:val="00845E5B"/>
    <w:rsid w:val="0084625B"/>
    <w:rsid w:val="00846770"/>
    <w:rsid w:val="0084688B"/>
    <w:rsid w:val="008471F4"/>
    <w:rsid w:val="00847677"/>
    <w:rsid w:val="008477DE"/>
    <w:rsid w:val="0085016F"/>
    <w:rsid w:val="008504BC"/>
    <w:rsid w:val="008507C1"/>
    <w:rsid w:val="00850853"/>
    <w:rsid w:val="00850866"/>
    <w:rsid w:val="00850B52"/>
    <w:rsid w:val="00850C2D"/>
    <w:rsid w:val="00850D74"/>
    <w:rsid w:val="00850EAB"/>
    <w:rsid w:val="00851170"/>
    <w:rsid w:val="008511E4"/>
    <w:rsid w:val="00851DE4"/>
    <w:rsid w:val="00851EDA"/>
    <w:rsid w:val="00851F4A"/>
    <w:rsid w:val="00852CA2"/>
    <w:rsid w:val="00853856"/>
    <w:rsid w:val="00853E63"/>
    <w:rsid w:val="00853E69"/>
    <w:rsid w:val="00854523"/>
    <w:rsid w:val="00854F2F"/>
    <w:rsid w:val="008550BB"/>
    <w:rsid w:val="0085533F"/>
    <w:rsid w:val="00855612"/>
    <w:rsid w:val="0085596F"/>
    <w:rsid w:val="008561B8"/>
    <w:rsid w:val="0085713A"/>
    <w:rsid w:val="0085730F"/>
    <w:rsid w:val="0085745C"/>
    <w:rsid w:val="00857575"/>
    <w:rsid w:val="0085762F"/>
    <w:rsid w:val="00857725"/>
    <w:rsid w:val="008577D5"/>
    <w:rsid w:val="00857949"/>
    <w:rsid w:val="00857970"/>
    <w:rsid w:val="00857B4E"/>
    <w:rsid w:val="00857BD9"/>
    <w:rsid w:val="0086040A"/>
    <w:rsid w:val="008611BA"/>
    <w:rsid w:val="0086154F"/>
    <w:rsid w:val="008615A6"/>
    <w:rsid w:val="00861E5E"/>
    <w:rsid w:val="0086248E"/>
    <w:rsid w:val="0086254B"/>
    <w:rsid w:val="00863080"/>
    <w:rsid w:val="008636E6"/>
    <w:rsid w:val="0086498C"/>
    <w:rsid w:val="00864C59"/>
    <w:rsid w:val="00864DBD"/>
    <w:rsid w:val="0086561C"/>
    <w:rsid w:val="008656A9"/>
    <w:rsid w:val="00865AFA"/>
    <w:rsid w:val="00865EBE"/>
    <w:rsid w:val="0086651D"/>
    <w:rsid w:val="00866EA3"/>
    <w:rsid w:val="00866EC9"/>
    <w:rsid w:val="0086793B"/>
    <w:rsid w:val="00867A8B"/>
    <w:rsid w:val="00867AB0"/>
    <w:rsid w:val="00870089"/>
    <w:rsid w:val="0087018B"/>
    <w:rsid w:val="00870FE7"/>
    <w:rsid w:val="008716B1"/>
    <w:rsid w:val="0087199F"/>
    <w:rsid w:val="00871C29"/>
    <w:rsid w:val="00871DC9"/>
    <w:rsid w:val="00872206"/>
    <w:rsid w:val="008722F4"/>
    <w:rsid w:val="0087236F"/>
    <w:rsid w:val="0087249A"/>
    <w:rsid w:val="0087263B"/>
    <w:rsid w:val="00872766"/>
    <w:rsid w:val="008727B8"/>
    <w:rsid w:val="00872853"/>
    <w:rsid w:val="00872A0E"/>
    <w:rsid w:val="00873140"/>
    <w:rsid w:val="008734C2"/>
    <w:rsid w:val="00873A8E"/>
    <w:rsid w:val="008741AB"/>
    <w:rsid w:val="00874219"/>
    <w:rsid w:val="00874BC1"/>
    <w:rsid w:val="00874E0F"/>
    <w:rsid w:val="00874E9B"/>
    <w:rsid w:val="00875117"/>
    <w:rsid w:val="00875235"/>
    <w:rsid w:val="008756A1"/>
    <w:rsid w:val="00875EB3"/>
    <w:rsid w:val="0087666E"/>
    <w:rsid w:val="00876807"/>
    <w:rsid w:val="00876A97"/>
    <w:rsid w:val="00876DD0"/>
    <w:rsid w:val="008770E0"/>
    <w:rsid w:val="008772F0"/>
    <w:rsid w:val="00877890"/>
    <w:rsid w:val="00877AE0"/>
    <w:rsid w:val="00877D27"/>
    <w:rsid w:val="0088069B"/>
    <w:rsid w:val="008806D6"/>
    <w:rsid w:val="00880B07"/>
    <w:rsid w:val="00880B74"/>
    <w:rsid w:val="00880FFA"/>
    <w:rsid w:val="008816A8"/>
    <w:rsid w:val="008817D9"/>
    <w:rsid w:val="00881F8C"/>
    <w:rsid w:val="008821BC"/>
    <w:rsid w:val="0088266B"/>
    <w:rsid w:val="008827D2"/>
    <w:rsid w:val="00883012"/>
    <w:rsid w:val="00883AA3"/>
    <w:rsid w:val="00883F0A"/>
    <w:rsid w:val="00884455"/>
    <w:rsid w:val="0088502D"/>
    <w:rsid w:val="0088507E"/>
    <w:rsid w:val="0088518D"/>
    <w:rsid w:val="008853DD"/>
    <w:rsid w:val="008858CB"/>
    <w:rsid w:val="008859B8"/>
    <w:rsid w:val="00885D4F"/>
    <w:rsid w:val="00885F8E"/>
    <w:rsid w:val="008864B5"/>
    <w:rsid w:val="008870B2"/>
    <w:rsid w:val="00887598"/>
    <w:rsid w:val="0088761F"/>
    <w:rsid w:val="00887C1B"/>
    <w:rsid w:val="00887D02"/>
    <w:rsid w:val="00887D4E"/>
    <w:rsid w:val="008904BC"/>
    <w:rsid w:val="008908E4"/>
    <w:rsid w:val="00890A37"/>
    <w:rsid w:val="00891161"/>
    <w:rsid w:val="00891EA5"/>
    <w:rsid w:val="0089213F"/>
    <w:rsid w:val="00892775"/>
    <w:rsid w:val="00892AAD"/>
    <w:rsid w:val="00892BB0"/>
    <w:rsid w:val="00892C30"/>
    <w:rsid w:val="008931D5"/>
    <w:rsid w:val="008936AB"/>
    <w:rsid w:val="00893793"/>
    <w:rsid w:val="00893F1A"/>
    <w:rsid w:val="008940CC"/>
    <w:rsid w:val="0089491D"/>
    <w:rsid w:val="00894E13"/>
    <w:rsid w:val="00895AEF"/>
    <w:rsid w:val="00895EC3"/>
    <w:rsid w:val="00896478"/>
    <w:rsid w:val="008966AB"/>
    <w:rsid w:val="00897932"/>
    <w:rsid w:val="00897AB2"/>
    <w:rsid w:val="00897BC0"/>
    <w:rsid w:val="008A0169"/>
    <w:rsid w:val="008A0D5B"/>
    <w:rsid w:val="008A0DB9"/>
    <w:rsid w:val="008A1517"/>
    <w:rsid w:val="008A17E6"/>
    <w:rsid w:val="008A18B2"/>
    <w:rsid w:val="008A1AC1"/>
    <w:rsid w:val="008A1AFE"/>
    <w:rsid w:val="008A1D63"/>
    <w:rsid w:val="008A1E82"/>
    <w:rsid w:val="008A2381"/>
    <w:rsid w:val="008A2BC4"/>
    <w:rsid w:val="008A2DB2"/>
    <w:rsid w:val="008A31FE"/>
    <w:rsid w:val="008A34FB"/>
    <w:rsid w:val="008A37F6"/>
    <w:rsid w:val="008A39DB"/>
    <w:rsid w:val="008A3A33"/>
    <w:rsid w:val="008A3AEC"/>
    <w:rsid w:val="008A4E8D"/>
    <w:rsid w:val="008A59C2"/>
    <w:rsid w:val="008A5EAF"/>
    <w:rsid w:val="008A6015"/>
    <w:rsid w:val="008A65F0"/>
    <w:rsid w:val="008A7014"/>
    <w:rsid w:val="008A7587"/>
    <w:rsid w:val="008A7A0D"/>
    <w:rsid w:val="008A7A69"/>
    <w:rsid w:val="008A7EA0"/>
    <w:rsid w:val="008B0150"/>
    <w:rsid w:val="008B1A6B"/>
    <w:rsid w:val="008B1BC7"/>
    <w:rsid w:val="008B286B"/>
    <w:rsid w:val="008B2D2F"/>
    <w:rsid w:val="008B305C"/>
    <w:rsid w:val="008B3112"/>
    <w:rsid w:val="008B3AAA"/>
    <w:rsid w:val="008B3FBF"/>
    <w:rsid w:val="008B43D6"/>
    <w:rsid w:val="008B478D"/>
    <w:rsid w:val="008B4794"/>
    <w:rsid w:val="008B6070"/>
    <w:rsid w:val="008B6195"/>
    <w:rsid w:val="008B69C2"/>
    <w:rsid w:val="008B6C3D"/>
    <w:rsid w:val="008B75BC"/>
    <w:rsid w:val="008B77A3"/>
    <w:rsid w:val="008B7963"/>
    <w:rsid w:val="008B7C34"/>
    <w:rsid w:val="008B7DDB"/>
    <w:rsid w:val="008C0850"/>
    <w:rsid w:val="008C0962"/>
    <w:rsid w:val="008C09F3"/>
    <w:rsid w:val="008C0A68"/>
    <w:rsid w:val="008C0B50"/>
    <w:rsid w:val="008C132F"/>
    <w:rsid w:val="008C1596"/>
    <w:rsid w:val="008C182C"/>
    <w:rsid w:val="008C1B10"/>
    <w:rsid w:val="008C236E"/>
    <w:rsid w:val="008C2571"/>
    <w:rsid w:val="008C2784"/>
    <w:rsid w:val="008C2F63"/>
    <w:rsid w:val="008C326E"/>
    <w:rsid w:val="008C3988"/>
    <w:rsid w:val="008C4106"/>
    <w:rsid w:val="008C4804"/>
    <w:rsid w:val="008C49BD"/>
    <w:rsid w:val="008C4AF3"/>
    <w:rsid w:val="008C4F14"/>
    <w:rsid w:val="008C5A12"/>
    <w:rsid w:val="008C641A"/>
    <w:rsid w:val="008C64F9"/>
    <w:rsid w:val="008C7928"/>
    <w:rsid w:val="008C7A80"/>
    <w:rsid w:val="008C7CEA"/>
    <w:rsid w:val="008C7DBF"/>
    <w:rsid w:val="008C7DC8"/>
    <w:rsid w:val="008C7E5F"/>
    <w:rsid w:val="008D03F6"/>
    <w:rsid w:val="008D040C"/>
    <w:rsid w:val="008D06AB"/>
    <w:rsid w:val="008D15DF"/>
    <w:rsid w:val="008D1737"/>
    <w:rsid w:val="008D1E6E"/>
    <w:rsid w:val="008D1F06"/>
    <w:rsid w:val="008D2232"/>
    <w:rsid w:val="008D2F51"/>
    <w:rsid w:val="008D3782"/>
    <w:rsid w:val="008D3EA7"/>
    <w:rsid w:val="008D3EE7"/>
    <w:rsid w:val="008D3F77"/>
    <w:rsid w:val="008D4235"/>
    <w:rsid w:val="008D432C"/>
    <w:rsid w:val="008D48ED"/>
    <w:rsid w:val="008D4E5F"/>
    <w:rsid w:val="008D4F6D"/>
    <w:rsid w:val="008D5259"/>
    <w:rsid w:val="008D535E"/>
    <w:rsid w:val="008D53FD"/>
    <w:rsid w:val="008D57CD"/>
    <w:rsid w:val="008D5A7D"/>
    <w:rsid w:val="008D5FF0"/>
    <w:rsid w:val="008D649C"/>
    <w:rsid w:val="008D68D1"/>
    <w:rsid w:val="008D68EA"/>
    <w:rsid w:val="008D79A2"/>
    <w:rsid w:val="008D7FC2"/>
    <w:rsid w:val="008E0461"/>
    <w:rsid w:val="008E0494"/>
    <w:rsid w:val="008E0507"/>
    <w:rsid w:val="008E0B61"/>
    <w:rsid w:val="008E1182"/>
    <w:rsid w:val="008E14B6"/>
    <w:rsid w:val="008E1755"/>
    <w:rsid w:val="008E199B"/>
    <w:rsid w:val="008E2419"/>
    <w:rsid w:val="008E369F"/>
    <w:rsid w:val="008E3702"/>
    <w:rsid w:val="008E38B5"/>
    <w:rsid w:val="008E40E3"/>
    <w:rsid w:val="008E417B"/>
    <w:rsid w:val="008E4D8D"/>
    <w:rsid w:val="008E4E52"/>
    <w:rsid w:val="008E50E5"/>
    <w:rsid w:val="008E51A8"/>
    <w:rsid w:val="008E5D33"/>
    <w:rsid w:val="008E5EAB"/>
    <w:rsid w:val="008E6229"/>
    <w:rsid w:val="008E65D6"/>
    <w:rsid w:val="008E68E6"/>
    <w:rsid w:val="008E6AD6"/>
    <w:rsid w:val="008E6CBE"/>
    <w:rsid w:val="008E7246"/>
    <w:rsid w:val="008E7556"/>
    <w:rsid w:val="008E7C63"/>
    <w:rsid w:val="008E7C7D"/>
    <w:rsid w:val="008F017E"/>
    <w:rsid w:val="008F0F35"/>
    <w:rsid w:val="008F0F4B"/>
    <w:rsid w:val="008F0F6C"/>
    <w:rsid w:val="008F12D5"/>
    <w:rsid w:val="008F19A7"/>
    <w:rsid w:val="008F1AB3"/>
    <w:rsid w:val="008F21AD"/>
    <w:rsid w:val="008F28DA"/>
    <w:rsid w:val="008F2CA2"/>
    <w:rsid w:val="008F3199"/>
    <w:rsid w:val="008F3BE6"/>
    <w:rsid w:val="008F3CC9"/>
    <w:rsid w:val="008F3D61"/>
    <w:rsid w:val="008F401E"/>
    <w:rsid w:val="008F4B3B"/>
    <w:rsid w:val="008F5444"/>
    <w:rsid w:val="008F5939"/>
    <w:rsid w:val="008F6108"/>
    <w:rsid w:val="008F619A"/>
    <w:rsid w:val="008F6252"/>
    <w:rsid w:val="008F68FB"/>
    <w:rsid w:val="008F6989"/>
    <w:rsid w:val="008F69FC"/>
    <w:rsid w:val="008F6ABA"/>
    <w:rsid w:val="008F6E44"/>
    <w:rsid w:val="008F6FFC"/>
    <w:rsid w:val="008F7463"/>
    <w:rsid w:val="008F79D6"/>
    <w:rsid w:val="008F7C20"/>
    <w:rsid w:val="008F7F0F"/>
    <w:rsid w:val="00900123"/>
    <w:rsid w:val="00900EA2"/>
    <w:rsid w:val="00901022"/>
    <w:rsid w:val="00901286"/>
    <w:rsid w:val="00901396"/>
    <w:rsid w:val="0090139E"/>
    <w:rsid w:val="00901475"/>
    <w:rsid w:val="00901D51"/>
    <w:rsid w:val="00902013"/>
    <w:rsid w:val="0090215F"/>
    <w:rsid w:val="00902736"/>
    <w:rsid w:val="00902AFF"/>
    <w:rsid w:val="00903128"/>
    <w:rsid w:val="00904152"/>
    <w:rsid w:val="00904327"/>
    <w:rsid w:val="00904C7F"/>
    <w:rsid w:val="009052D6"/>
    <w:rsid w:val="00905576"/>
    <w:rsid w:val="00905604"/>
    <w:rsid w:val="009065BF"/>
    <w:rsid w:val="0090682B"/>
    <w:rsid w:val="00907025"/>
    <w:rsid w:val="00907417"/>
    <w:rsid w:val="0090793C"/>
    <w:rsid w:val="00907F7B"/>
    <w:rsid w:val="009101BB"/>
    <w:rsid w:val="0091029B"/>
    <w:rsid w:val="00910628"/>
    <w:rsid w:val="009107AF"/>
    <w:rsid w:val="00910835"/>
    <w:rsid w:val="009111D1"/>
    <w:rsid w:val="0091149C"/>
    <w:rsid w:val="0091176B"/>
    <w:rsid w:val="00911F6B"/>
    <w:rsid w:val="0091264C"/>
    <w:rsid w:val="0091286F"/>
    <w:rsid w:val="00912D7F"/>
    <w:rsid w:val="00913043"/>
    <w:rsid w:val="0091348F"/>
    <w:rsid w:val="00913676"/>
    <w:rsid w:val="00913BF2"/>
    <w:rsid w:val="00913D93"/>
    <w:rsid w:val="00913DD2"/>
    <w:rsid w:val="0091419D"/>
    <w:rsid w:val="00914A24"/>
    <w:rsid w:val="00914B2E"/>
    <w:rsid w:val="0091528D"/>
    <w:rsid w:val="0091597D"/>
    <w:rsid w:val="00915B71"/>
    <w:rsid w:val="00916838"/>
    <w:rsid w:val="00916C7C"/>
    <w:rsid w:val="00916C9D"/>
    <w:rsid w:val="009174A7"/>
    <w:rsid w:val="00917A7A"/>
    <w:rsid w:val="00917A7D"/>
    <w:rsid w:val="00917B5A"/>
    <w:rsid w:val="00917E08"/>
    <w:rsid w:val="009201B6"/>
    <w:rsid w:val="00920A07"/>
    <w:rsid w:val="009210B2"/>
    <w:rsid w:val="00921326"/>
    <w:rsid w:val="009216AC"/>
    <w:rsid w:val="009217D4"/>
    <w:rsid w:val="0092186D"/>
    <w:rsid w:val="00921E5B"/>
    <w:rsid w:val="00922234"/>
    <w:rsid w:val="009222BE"/>
    <w:rsid w:val="00922302"/>
    <w:rsid w:val="009228BD"/>
    <w:rsid w:val="00923224"/>
    <w:rsid w:val="009233C1"/>
    <w:rsid w:val="00923544"/>
    <w:rsid w:val="009236E7"/>
    <w:rsid w:val="00923DAB"/>
    <w:rsid w:val="009241CC"/>
    <w:rsid w:val="00924655"/>
    <w:rsid w:val="0092485C"/>
    <w:rsid w:val="009249BD"/>
    <w:rsid w:val="00924B1A"/>
    <w:rsid w:val="00924B6A"/>
    <w:rsid w:val="009260B1"/>
    <w:rsid w:val="00926381"/>
    <w:rsid w:val="0092649F"/>
    <w:rsid w:val="00926A5C"/>
    <w:rsid w:val="00926EFD"/>
    <w:rsid w:val="00926F28"/>
    <w:rsid w:val="00926F94"/>
    <w:rsid w:val="009272B6"/>
    <w:rsid w:val="0092741A"/>
    <w:rsid w:val="009275C3"/>
    <w:rsid w:val="00927C49"/>
    <w:rsid w:val="009300D9"/>
    <w:rsid w:val="0093057B"/>
    <w:rsid w:val="00930768"/>
    <w:rsid w:val="009307B3"/>
    <w:rsid w:val="00930A63"/>
    <w:rsid w:val="009313AB"/>
    <w:rsid w:val="0093181E"/>
    <w:rsid w:val="00931AA6"/>
    <w:rsid w:val="00931DE7"/>
    <w:rsid w:val="00932091"/>
    <w:rsid w:val="0093227D"/>
    <w:rsid w:val="00932690"/>
    <w:rsid w:val="00933322"/>
    <w:rsid w:val="009333E4"/>
    <w:rsid w:val="009340C9"/>
    <w:rsid w:val="00934675"/>
    <w:rsid w:val="00934729"/>
    <w:rsid w:val="00934CDF"/>
    <w:rsid w:val="00934E83"/>
    <w:rsid w:val="0093507F"/>
    <w:rsid w:val="00935255"/>
    <w:rsid w:val="00935623"/>
    <w:rsid w:val="00935C92"/>
    <w:rsid w:val="00935FE9"/>
    <w:rsid w:val="009361DF"/>
    <w:rsid w:val="00936B77"/>
    <w:rsid w:val="009373E7"/>
    <w:rsid w:val="00937739"/>
    <w:rsid w:val="00937B0B"/>
    <w:rsid w:val="00937BE3"/>
    <w:rsid w:val="00937C11"/>
    <w:rsid w:val="00940262"/>
    <w:rsid w:val="00940417"/>
    <w:rsid w:val="00940629"/>
    <w:rsid w:val="009407A2"/>
    <w:rsid w:val="00940B35"/>
    <w:rsid w:val="00940BA3"/>
    <w:rsid w:val="00940EB3"/>
    <w:rsid w:val="00941B8A"/>
    <w:rsid w:val="009420E8"/>
    <w:rsid w:val="00942B20"/>
    <w:rsid w:val="009434CA"/>
    <w:rsid w:val="00943BB1"/>
    <w:rsid w:val="00943CED"/>
    <w:rsid w:val="00943D3D"/>
    <w:rsid w:val="0094405E"/>
    <w:rsid w:val="009441F4"/>
    <w:rsid w:val="00944315"/>
    <w:rsid w:val="00944985"/>
    <w:rsid w:val="009462A8"/>
    <w:rsid w:val="00946498"/>
    <w:rsid w:val="009464AB"/>
    <w:rsid w:val="00947125"/>
    <w:rsid w:val="0094723A"/>
    <w:rsid w:val="00947927"/>
    <w:rsid w:val="00947AC8"/>
    <w:rsid w:val="00947BF0"/>
    <w:rsid w:val="00947CF2"/>
    <w:rsid w:val="00947EF7"/>
    <w:rsid w:val="009500B3"/>
    <w:rsid w:val="00950676"/>
    <w:rsid w:val="0095071F"/>
    <w:rsid w:val="00950BFB"/>
    <w:rsid w:val="00951355"/>
    <w:rsid w:val="00951D2A"/>
    <w:rsid w:val="00952231"/>
    <w:rsid w:val="00952486"/>
    <w:rsid w:val="0095263D"/>
    <w:rsid w:val="00952868"/>
    <w:rsid w:val="00952CD4"/>
    <w:rsid w:val="00952CEB"/>
    <w:rsid w:val="00952F21"/>
    <w:rsid w:val="009536FB"/>
    <w:rsid w:val="00953A6E"/>
    <w:rsid w:val="00953F54"/>
    <w:rsid w:val="00953FDC"/>
    <w:rsid w:val="009543BA"/>
    <w:rsid w:val="00955020"/>
    <w:rsid w:val="00955066"/>
    <w:rsid w:val="0095526F"/>
    <w:rsid w:val="00955B6A"/>
    <w:rsid w:val="00955B86"/>
    <w:rsid w:val="00955C5E"/>
    <w:rsid w:val="00955E38"/>
    <w:rsid w:val="00955F3D"/>
    <w:rsid w:val="00956221"/>
    <w:rsid w:val="0095646E"/>
    <w:rsid w:val="00956647"/>
    <w:rsid w:val="00956BA4"/>
    <w:rsid w:val="00957067"/>
    <w:rsid w:val="00957151"/>
    <w:rsid w:val="00957244"/>
    <w:rsid w:val="009573AC"/>
    <w:rsid w:val="00957B34"/>
    <w:rsid w:val="00957CBB"/>
    <w:rsid w:val="00957F7B"/>
    <w:rsid w:val="0096001B"/>
    <w:rsid w:val="00960133"/>
    <w:rsid w:val="00960202"/>
    <w:rsid w:val="00960247"/>
    <w:rsid w:val="00960645"/>
    <w:rsid w:val="0096093D"/>
    <w:rsid w:val="009609ED"/>
    <w:rsid w:val="00961062"/>
    <w:rsid w:val="0096107B"/>
    <w:rsid w:val="00961417"/>
    <w:rsid w:val="00961600"/>
    <w:rsid w:val="00961F02"/>
    <w:rsid w:val="009621E8"/>
    <w:rsid w:val="009626A9"/>
    <w:rsid w:val="00962708"/>
    <w:rsid w:val="00962CB0"/>
    <w:rsid w:val="00963190"/>
    <w:rsid w:val="00963707"/>
    <w:rsid w:val="00963844"/>
    <w:rsid w:val="009638AB"/>
    <w:rsid w:val="009638F1"/>
    <w:rsid w:val="0096394F"/>
    <w:rsid w:val="00964395"/>
    <w:rsid w:val="009646F4"/>
    <w:rsid w:val="00964945"/>
    <w:rsid w:val="00964D8E"/>
    <w:rsid w:val="0096538C"/>
    <w:rsid w:val="0096539D"/>
    <w:rsid w:val="00965ED9"/>
    <w:rsid w:val="0096667F"/>
    <w:rsid w:val="00966AF8"/>
    <w:rsid w:val="00966F26"/>
    <w:rsid w:val="00967E2B"/>
    <w:rsid w:val="0097071D"/>
    <w:rsid w:val="00970837"/>
    <w:rsid w:val="009711A3"/>
    <w:rsid w:val="0097147E"/>
    <w:rsid w:val="00971B72"/>
    <w:rsid w:val="00972506"/>
    <w:rsid w:val="00972A51"/>
    <w:rsid w:val="00972F30"/>
    <w:rsid w:val="009731A2"/>
    <w:rsid w:val="00973D63"/>
    <w:rsid w:val="00973EFA"/>
    <w:rsid w:val="00974750"/>
    <w:rsid w:val="00974D89"/>
    <w:rsid w:val="00974F73"/>
    <w:rsid w:val="00975921"/>
    <w:rsid w:val="00975A2B"/>
    <w:rsid w:val="00975A9E"/>
    <w:rsid w:val="00975C8B"/>
    <w:rsid w:val="00975C96"/>
    <w:rsid w:val="00975E65"/>
    <w:rsid w:val="009761BB"/>
    <w:rsid w:val="00976F73"/>
    <w:rsid w:val="00977576"/>
    <w:rsid w:val="0097773D"/>
    <w:rsid w:val="009777EC"/>
    <w:rsid w:val="00977824"/>
    <w:rsid w:val="00977883"/>
    <w:rsid w:val="009778F6"/>
    <w:rsid w:val="00977D7B"/>
    <w:rsid w:val="009802A9"/>
    <w:rsid w:val="00980327"/>
    <w:rsid w:val="00980397"/>
    <w:rsid w:val="009804FB"/>
    <w:rsid w:val="00980549"/>
    <w:rsid w:val="0098091C"/>
    <w:rsid w:val="00980AAC"/>
    <w:rsid w:val="009819BE"/>
    <w:rsid w:val="00981CE3"/>
    <w:rsid w:val="00981E50"/>
    <w:rsid w:val="00981E7E"/>
    <w:rsid w:val="0098207F"/>
    <w:rsid w:val="0098305A"/>
    <w:rsid w:val="00983527"/>
    <w:rsid w:val="009835FF"/>
    <w:rsid w:val="00983C1C"/>
    <w:rsid w:val="009840F3"/>
    <w:rsid w:val="009841A8"/>
    <w:rsid w:val="009841C6"/>
    <w:rsid w:val="0098463F"/>
    <w:rsid w:val="00985530"/>
    <w:rsid w:val="009856D3"/>
    <w:rsid w:val="00985E4E"/>
    <w:rsid w:val="009862BF"/>
    <w:rsid w:val="0098657B"/>
    <w:rsid w:val="00986813"/>
    <w:rsid w:val="00986DBD"/>
    <w:rsid w:val="00986E60"/>
    <w:rsid w:val="00986F49"/>
    <w:rsid w:val="00987EAF"/>
    <w:rsid w:val="00990130"/>
    <w:rsid w:val="009905AA"/>
    <w:rsid w:val="00990BDF"/>
    <w:rsid w:val="00990D2D"/>
    <w:rsid w:val="009912D4"/>
    <w:rsid w:val="00991372"/>
    <w:rsid w:val="00991538"/>
    <w:rsid w:val="00991B5A"/>
    <w:rsid w:val="00991CCF"/>
    <w:rsid w:val="00991E74"/>
    <w:rsid w:val="00991F88"/>
    <w:rsid w:val="00992277"/>
    <w:rsid w:val="009922C8"/>
    <w:rsid w:val="009925A9"/>
    <w:rsid w:val="0099278B"/>
    <w:rsid w:val="00992C31"/>
    <w:rsid w:val="009936BC"/>
    <w:rsid w:val="0099372E"/>
    <w:rsid w:val="00993995"/>
    <w:rsid w:val="00993C0B"/>
    <w:rsid w:val="00994694"/>
    <w:rsid w:val="009946AF"/>
    <w:rsid w:val="009946DC"/>
    <w:rsid w:val="009953D6"/>
    <w:rsid w:val="00995504"/>
    <w:rsid w:val="00995576"/>
    <w:rsid w:val="00995A76"/>
    <w:rsid w:val="00995B36"/>
    <w:rsid w:val="00995DE8"/>
    <w:rsid w:val="009964BF"/>
    <w:rsid w:val="00996DBC"/>
    <w:rsid w:val="00996FFA"/>
    <w:rsid w:val="0099724E"/>
    <w:rsid w:val="00997A0F"/>
    <w:rsid w:val="009A0195"/>
    <w:rsid w:val="009A0382"/>
    <w:rsid w:val="009A0431"/>
    <w:rsid w:val="009A0446"/>
    <w:rsid w:val="009A0992"/>
    <w:rsid w:val="009A0C16"/>
    <w:rsid w:val="009A1354"/>
    <w:rsid w:val="009A1595"/>
    <w:rsid w:val="009A1C93"/>
    <w:rsid w:val="009A2386"/>
    <w:rsid w:val="009A2778"/>
    <w:rsid w:val="009A36A7"/>
    <w:rsid w:val="009A3988"/>
    <w:rsid w:val="009A3A74"/>
    <w:rsid w:val="009A3B32"/>
    <w:rsid w:val="009A3B93"/>
    <w:rsid w:val="009A3DB9"/>
    <w:rsid w:val="009A3E20"/>
    <w:rsid w:val="009A513B"/>
    <w:rsid w:val="009A53B4"/>
    <w:rsid w:val="009A5AE7"/>
    <w:rsid w:val="009A5B5D"/>
    <w:rsid w:val="009A677E"/>
    <w:rsid w:val="009A6834"/>
    <w:rsid w:val="009A68DF"/>
    <w:rsid w:val="009A6A08"/>
    <w:rsid w:val="009A6B48"/>
    <w:rsid w:val="009A6C52"/>
    <w:rsid w:val="009A706F"/>
    <w:rsid w:val="009A7478"/>
    <w:rsid w:val="009A7670"/>
    <w:rsid w:val="009A7682"/>
    <w:rsid w:val="009A7AAB"/>
    <w:rsid w:val="009A7BC7"/>
    <w:rsid w:val="009A7CEC"/>
    <w:rsid w:val="009B068B"/>
    <w:rsid w:val="009B07B2"/>
    <w:rsid w:val="009B07C1"/>
    <w:rsid w:val="009B0ECB"/>
    <w:rsid w:val="009B1CCD"/>
    <w:rsid w:val="009B222E"/>
    <w:rsid w:val="009B2508"/>
    <w:rsid w:val="009B27FA"/>
    <w:rsid w:val="009B2A1E"/>
    <w:rsid w:val="009B2E4B"/>
    <w:rsid w:val="009B3859"/>
    <w:rsid w:val="009B40E8"/>
    <w:rsid w:val="009B41EC"/>
    <w:rsid w:val="009B4345"/>
    <w:rsid w:val="009B48EA"/>
    <w:rsid w:val="009B4A9B"/>
    <w:rsid w:val="009B51C0"/>
    <w:rsid w:val="009B5A7C"/>
    <w:rsid w:val="009B626E"/>
    <w:rsid w:val="009B67B7"/>
    <w:rsid w:val="009B6800"/>
    <w:rsid w:val="009B7065"/>
    <w:rsid w:val="009B7445"/>
    <w:rsid w:val="009B77A9"/>
    <w:rsid w:val="009C0D41"/>
    <w:rsid w:val="009C0DD0"/>
    <w:rsid w:val="009C104B"/>
    <w:rsid w:val="009C10F4"/>
    <w:rsid w:val="009C14EC"/>
    <w:rsid w:val="009C16DB"/>
    <w:rsid w:val="009C17AB"/>
    <w:rsid w:val="009C1EAB"/>
    <w:rsid w:val="009C296D"/>
    <w:rsid w:val="009C2A75"/>
    <w:rsid w:val="009C2CA8"/>
    <w:rsid w:val="009C330E"/>
    <w:rsid w:val="009C37FA"/>
    <w:rsid w:val="009C37FC"/>
    <w:rsid w:val="009C3A14"/>
    <w:rsid w:val="009C3E63"/>
    <w:rsid w:val="009C4570"/>
    <w:rsid w:val="009C4DA1"/>
    <w:rsid w:val="009C4EBA"/>
    <w:rsid w:val="009C4FE1"/>
    <w:rsid w:val="009C5001"/>
    <w:rsid w:val="009C5D07"/>
    <w:rsid w:val="009C5F74"/>
    <w:rsid w:val="009C61A6"/>
    <w:rsid w:val="009C6AA2"/>
    <w:rsid w:val="009C6C24"/>
    <w:rsid w:val="009C6E9F"/>
    <w:rsid w:val="009C70C4"/>
    <w:rsid w:val="009C7A1D"/>
    <w:rsid w:val="009C7A7E"/>
    <w:rsid w:val="009C7ACD"/>
    <w:rsid w:val="009C7AE8"/>
    <w:rsid w:val="009C7B30"/>
    <w:rsid w:val="009C7E15"/>
    <w:rsid w:val="009D0583"/>
    <w:rsid w:val="009D0A4C"/>
    <w:rsid w:val="009D1799"/>
    <w:rsid w:val="009D2500"/>
    <w:rsid w:val="009D2682"/>
    <w:rsid w:val="009D27ED"/>
    <w:rsid w:val="009D280A"/>
    <w:rsid w:val="009D2F05"/>
    <w:rsid w:val="009D30AB"/>
    <w:rsid w:val="009D32DE"/>
    <w:rsid w:val="009D3681"/>
    <w:rsid w:val="009D41E9"/>
    <w:rsid w:val="009D478B"/>
    <w:rsid w:val="009D5395"/>
    <w:rsid w:val="009D5C87"/>
    <w:rsid w:val="009D62C8"/>
    <w:rsid w:val="009D6887"/>
    <w:rsid w:val="009D69D4"/>
    <w:rsid w:val="009D6F5B"/>
    <w:rsid w:val="009D709A"/>
    <w:rsid w:val="009D754D"/>
    <w:rsid w:val="009D791C"/>
    <w:rsid w:val="009D7B15"/>
    <w:rsid w:val="009D7EB5"/>
    <w:rsid w:val="009E10E1"/>
    <w:rsid w:val="009E229A"/>
    <w:rsid w:val="009E2614"/>
    <w:rsid w:val="009E281A"/>
    <w:rsid w:val="009E2D71"/>
    <w:rsid w:val="009E37F5"/>
    <w:rsid w:val="009E3A5E"/>
    <w:rsid w:val="009E3B3E"/>
    <w:rsid w:val="009E3E72"/>
    <w:rsid w:val="009E42F7"/>
    <w:rsid w:val="009E46C1"/>
    <w:rsid w:val="009E4894"/>
    <w:rsid w:val="009E49F2"/>
    <w:rsid w:val="009E4D40"/>
    <w:rsid w:val="009E501C"/>
    <w:rsid w:val="009E557D"/>
    <w:rsid w:val="009E56C0"/>
    <w:rsid w:val="009E584A"/>
    <w:rsid w:val="009E5BDD"/>
    <w:rsid w:val="009E5C33"/>
    <w:rsid w:val="009E5E2A"/>
    <w:rsid w:val="009E5F1E"/>
    <w:rsid w:val="009E60A0"/>
    <w:rsid w:val="009E6792"/>
    <w:rsid w:val="009E69D7"/>
    <w:rsid w:val="009E6CDE"/>
    <w:rsid w:val="009E6F13"/>
    <w:rsid w:val="009E758C"/>
    <w:rsid w:val="009E7D55"/>
    <w:rsid w:val="009E7F94"/>
    <w:rsid w:val="009F06B9"/>
    <w:rsid w:val="009F097B"/>
    <w:rsid w:val="009F0C5E"/>
    <w:rsid w:val="009F0CC9"/>
    <w:rsid w:val="009F0E6C"/>
    <w:rsid w:val="009F10FB"/>
    <w:rsid w:val="009F11B5"/>
    <w:rsid w:val="009F1308"/>
    <w:rsid w:val="009F18CF"/>
    <w:rsid w:val="009F195F"/>
    <w:rsid w:val="009F1BAF"/>
    <w:rsid w:val="009F1C79"/>
    <w:rsid w:val="009F1DFA"/>
    <w:rsid w:val="009F25AB"/>
    <w:rsid w:val="009F2728"/>
    <w:rsid w:val="009F288A"/>
    <w:rsid w:val="009F2A03"/>
    <w:rsid w:val="009F3268"/>
    <w:rsid w:val="009F32EA"/>
    <w:rsid w:val="009F331A"/>
    <w:rsid w:val="009F3A52"/>
    <w:rsid w:val="009F3E72"/>
    <w:rsid w:val="009F50EA"/>
    <w:rsid w:val="009F5386"/>
    <w:rsid w:val="009F5CF8"/>
    <w:rsid w:val="009F638A"/>
    <w:rsid w:val="009F65D6"/>
    <w:rsid w:val="009F685D"/>
    <w:rsid w:val="009F6B65"/>
    <w:rsid w:val="009F79D7"/>
    <w:rsid w:val="009F7FC1"/>
    <w:rsid w:val="009F7FFB"/>
    <w:rsid w:val="00A0094B"/>
    <w:rsid w:val="00A0144A"/>
    <w:rsid w:val="00A01631"/>
    <w:rsid w:val="00A01900"/>
    <w:rsid w:val="00A01D83"/>
    <w:rsid w:val="00A01D8D"/>
    <w:rsid w:val="00A01DBE"/>
    <w:rsid w:val="00A01EE5"/>
    <w:rsid w:val="00A020D9"/>
    <w:rsid w:val="00A025B4"/>
    <w:rsid w:val="00A02BAD"/>
    <w:rsid w:val="00A02C86"/>
    <w:rsid w:val="00A02FDA"/>
    <w:rsid w:val="00A034F7"/>
    <w:rsid w:val="00A0376A"/>
    <w:rsid w:val="00A03A8E"/>
    <w:rsid w:val="00A041BF"/>
    <w:rsid w:val="00A0435A"/>
    <w:rsid w:val="00A04454"/>
    <w:rsid w:val="00A04718"/>
    <w:rsid w:val="00A049FC"/>
    <w:rsid w:val="00A04C75"/>
    <w:rsid w:val="00A04D9B"/>
    <w:rsid w:val="00A05477"/>
    <w:rsid w:val="00A05616"/>
    <w:rsid w:val="00A06112"/>
    <w:rsid w:val="00A10043"/>
    <w:rsid w:val="00A10DCE"/>
    <w:rsid w:val="00A113BF"/>
    <w:rsid w:val="00A115CA"/>
    <w:rsid w:val="00A1172A"/>
    <w:rsid w:val="00A119D0"/>
    <w:rsid w:val="00A11B77"/>
    <w:rsid w:val="00A1236A"/>
    <w:rsid w:val="00A134FF"/>
    <w:rsid w:val="00A13D20"/>
    <w:rsid w:val="00A13D4C"/>
    <w:rsid w:val="00A13F9C"/>
    <w:rsid w:val="00A140DD"/>
    <w:rsid w:val="00A142C5"/>
    <w:rsid w:val="00A146F4"/>
    <w:rsid w:val="00A14C78"/>
    <w:rsid w:val="00A14EF5"/>
    <w:rsid w:val="00A15858"/>
    <w:rsid w:val="00A16063"/>
    <w:rsid w:val="00A1626F"/>
    <w:rsid w:val="00A162D0"/>
    <w:rsid w:val="00A164B2"/>
    <w:rsid w:val="00A16936"/>
    <w:rsid w:val="00A16970"/>
    <w:rsid w:val="00A16BD3"/>
    <w:rsid w:val="00A170B4"/>
    <w:rsid w:val="00A176E9"/>
    <w:rsid w:val="00A17818"/>
    <w:rsid w:val="00A20D53"/>
    <w:rsid w:val="00A213E7"/>
    <w:rsid w:val="00A218B2"/>
    <w:rsid w:val="00A21D8C"/>
    <w:rsid w:val="00A21E1C"/>
    <w:rsid w:val="00A2209B"/>
    <w:rsid w:val="00A2224A"/>
    <w:rsid w:val="00A226ED"/>
    <w:rsid w:val="00A22856"/>
    <w:rsid w:val="00A22B3B"/>
    <w:rsid w:val="00A23318"/>
    <w:rsid w:val="00A23433"/>
    <w:rsid w:val="00A2358B"/>
    <w:rsid w:val="00A239A0"/>
    <w:rsid w:val="00A2472C"/>
    <w:rsid w:val="00A24AE4"/>
    <w:rsid w:val="00A24B0A"/>
    <w:rsid w:val="00A24CFD"/>
    <w:rsid w:val="00A24E09"/>
    <w:rsid w:val="00A254CF"/>
    <w:rsid w:val="00A255CC"/>
    <w:rsid w:val="00A25A02"/>
    <w:rsid w:val="00A25EC3"/>
    <w:rsid w:val="00A2617F"/>
    <w:rsid w:val="00A2684D"/>
    <w:rsid w:val="00A27144"/>
    <w:rsid w:val="00A27A03"/>
    <w:rsid w:val="00A27A6D"/>
    <w:rsid w:val="00A30043"/>
    <w:rsid w:val="00A30178"/>
    <w:rsid w:val="00A30A28"/>
    <w:rsid w:val="00A30D82"/>
    <w:rsid w:val="00A30FA9"/>
    <w:rsid w:val="00A31118"/>
    <w:rsid w:val="00A314FA"/>
    <w:rsid w:val="00A3155F"/>
    <w:rsid w:val="00A3157F"/>
    <w:rsid w:val="00A31894"/>
    <w:rsid w:val="00A319CB"/>
    <w:rsid w:val="00A31A23"/>
    <w:rsid w:val="00A31A68"/>
    <w:rsid w:val="00A324FD"/>
    <w:rsid w:val="00A3261B"/>
    <w:rsid w:val="00A32FD4"/>
    <w:rsid w:val="00A33340"/>
    <w:rsid w:val="00A335AA"/>
    <w:rsid w:val="00A3367A"/>
    <w:rsid w:val="00A336A2"/>
    <w:rsid w:val="00A3398A"/>
    <w:rsid w:val="00A3430B"/>
    <w:rsid w:val="00A34742"/>
    <w:rsid w:val="00A348B1"/>
    <w:rsid w:val="00A34B47"/>
    <w:rsid w:val="00A34B9D"/>
    <w:rsid w:val="00A34E4A"/>
    <w:rsid w:val="00A34F02"/>
    <w:rsid w:val="00A34FC6"/>
    <w:rsid w:val="00A35844"/>
    <w:rsid w:val="00A35A0F"/>
    <w:rsid w:val="00A36017"/>
    <w:rsid w:val="00A365D2"/>
    <w:rsid w:val="00A36884"/>
    <w:rsid w:val="00A369F5"/>
    <w:rsid w:val="00A36A1D"/>
    <w:rsid w:val="00A36A59"/>
    <w:rsid w:val="00A36AF5"/>
    <w:rsid w:val="00A37257"/>
    <w:rsid w:val="00A379BF"/>
    <w:rsid w:val="00A4088A"/>
    <w:rsid w:val="00A409D6"/>
    <w:rsid w:val="00A40A55"/>
    <w:rsid w:val="00A40B6A"/>
    <w:rsid w:val="00A415F3"/>
    <w:rsid w:val="00A4165C"/>
    <w:rsid w:val="00A41C3C"/>
    <w:rsid w:val="00A41C9A"/>
    <w:rsid w:val="00A41FE7"/>
    <w:rsid w:val="00A4228C"/>
    <w:rsid w:val="00A42708"/>
    <w:rsid w:val="00A42C06"/>
    <w:rsid w:val="00A42C50"/>
    <w:rsid w:val="00A42CFB"/>
    <w:rsid w:val="00A43635"/>
    <w:rsid w:val="00A43D8B"/>
    <w:rsid w:val="00A444D0"/>
    <w:rsid w:val="00A44ED8"/>
    <w:rsid w:val="00A4557D"/>
    <w:rsid w:val="00A45890"/>
    <w:rsid w:val="00A460C8"/>
    <w:rsid w:val="00A462B7"/>
    <w:rsid w:val="00A463A9"/>
    <w:rsid w:val="00A4662E"/>
    <w:rsid w:val="00A46B94"/>
    <w:rsid w:val="00A470C9"/>
    <w:rsid w:val="00A472CB"/>
    <w:rsid w:val="00A50045"/>
    <w:rsid w:val="00A50E38"/>
    <w:rsid w:val="00A515A0"/>
    <w:rsid w:val="00A51F09"/>
    <w:rsid w:val="00A52160"/>
    <w:rsid w:val="00A523FF"/>
    <w:rsid w:val="00A525F5"/>
    <w:rsid w:val="00A525FB"/>
    <w:rsid w:val="00A5261B"/>
    <w:rsid w:val="00A528D8"/>
    <w:rsid w:val="00A52B22"/>
    <w:rsid w:val="00A52FAA"/>
    <w:rsid w:val="00A5323E"/>
    <w:rsid w:val="00A53268"/>
    <w:rsid w:val="00A54033"/>
    <w:rsid w:val="00A54718"/>
    <w:rsid w:val="00A54886"/>
    <w:rsid w:val="00A54C09"/>
    <w:rsid w:val="00A552B4"/>
    <w:rsid w:val="00A55461"/>
    <w:rsid w:val="00A555CA"/>
    <w:rsid w:val="00A5603D"/>
    <w:rsid w:val="00A5630B"/>
    <w:rsid w:val="00A56490"/>
    <w:rsid w:val="00A56893"/>
    <w:rsid w:val="00A569DE"/>
    <w:rsid w:val="00A56B48"/>
    <w:rsid w:val="00A56D06"/>
    <w:rsid w:val="00A57B27"/>
    <w:rsid w:val="00A57CD1"/>
    <w:rsid w:val="00A57EEE"/>
    <w:rsid w:val="00A57FEE"/>
    <w:rsid w:val="00A6053D"/>
    <w:rsid w:val="00A60FF6"/>
    <w:rsid w:val="00A611C2"/>
    <w:rsid w:val="00A6183A"/>
    <w:rsid w:val="00A629AF"/>
    <w:rsid w:val="00A62D2C"/>
    <w:rsid w:val="00A62F20"/>
    <w:rsid w:val="00A6342D"/>
    <w:rsid w:val="00A6382D"/>
    <w:rsid w:val="00A63C44"/>
    <w:rsid w:val="00A63DB5"/>
    <w:rsid w:val="00A63E55"/>
    <w:rsid w:val="00A63F30"/>
    <w:rsid w:val="00A6418C"/>
    <w:rsid w:val="00A644D2"/>
    <w:rsid w:val="00A64832"/>
    <w:rsid w:val="00A64C55"/>
    <w:rsid w:val="00A65064"/>
    <w:rsid w:val="00A653F4"/>
    <w:rsid w:val="00A655BF"/>
    <w:rsid w:val="00A656E9"/>
    <w:rsid w:val="00A65732"/>
    <w:rsid w:val="00A657B9"/>
    <w:rsid w:val="00A658E7"/>
    <w:rsid w:val="00A659AF"/>
    <w:rsid w:val="00A65ABC"/>
    <w:rsid w:val="00A6625C"/>
    <w:rsid w:val="00A66633"/>
    <w:rsid w:val="00A66801"/>
    <w:rsid w:val="00A668F2"/>
    <w:rsid w:val="00A671AB"/>
    <w:rsid w:val="00A673BD"/>
    <w:rsid w:val="00A6749D"/>
    <w:rsid w:val="00A67710"/>
    <w:rsid w:val="00A67942"/>
    <w:rsid w:val="00A67AE5"/>
    <w:rsid w:val="00A67AE9"/>
    <w:rsid w:val="00A67B3E"/>
    <w:rsid w:val="00A7033C"/>
    <w:rsid w:val="00A70441"/>
    <w:rsid w:val="00A7081C"/>
    <w:rsid w:val="00A70AFE"/>
    <w:rsid w:val="00A70B61"/>
    <w:rsid w:val="00A70E1C"/>
    <w:rsid w:val="00A713A7"/>
    <w:rsid w:val="00A7145B"/>
    <w:rsid w:val="00A71523"/>
    <w:rsid w:val="00A7167A"/>
    <w:rsid w:val="00A7226A"/>
    <w:rsid w:val="00A73D11"/>
    <w:rsid w:val="00A73E1F"/>
    <w:rsid w:val="00A73E2E"/>
    <w:rsid w:val="00A73EA2"/>
    <w:rsid w:val="00A74016"/>
    <w:rsid w:val="00A7417A"/>
    <w:rsid w:val="00A74A42"/>
    <w:rsid w:val="00A74A5B"/>
    <w:rsid w:val="00A751E2"/>
    <w:rsid w:val="00A75347"/>
    <w:rsid w:val="00A75935"/>
    <w:rsid w:val="00A75D13"/>
    <w:rsid w:val="00A75FDF"/>
    <w:rsid w:val="00A76068"/>
    <w:rsid w:val="00A7632B"/>
    <w:rsid w:val="00A76442"/>
    <w:rsid w:val="00A76CE8"/>
    <w:rsid w:val="00A7744F"/>
    <w:rsid w:val="00A778A5"/>
    <w:rsid w:val="00A77BC4"/>
    <w:rsid w:val="00A77C33"/>
    <w:rsid w:val="00A77EE7"/>
    <w:rsid w:val="00A804DC"/>
    <w:rsid w:val="00A80734"/>
    <w:rsid w:val="00A816E9"/>
    <w:rsid w:val="00A817DD"/>
    <w:rsid w:val="00A81B88"/>
    <w:rsid w:val="00A81CD3"/>
    <w:rsid w:val="00A81D26"/>
    <w:rsid w:val="00A82034"/>
    <w:rsid w:val="00A82839"/>
    <w:rsid w:val="00A82907"/>
    <w:rsid w:val="00A82B37"/>
    <w:rsid w:val="00A82BA4"/>
    <w:rsid w:val="00A82BF7"/>
    <w:rsid w:val="00A82EC7"/>
    <w:rsid w:val="00A82F03"/>
    <w:rsid w:val="00A8360A"/>
    <w:rsid w:val="00A83822"/>
    <w:rsid w:val="00A83A10"/>
    <w:rsid w:val="00A8429C"/>
    <w:rsid w:val="00A844C1"/>
    <w:rsid w:val="00A84609"/>
    <w:rsid w:val="00A847C1"/>
    <w:rsid w:val="00A84A9B"/>
    <w:rsid w:val="00A853C6"/>
    <w:rsid w:val="00A8569A"/>
    <w:rsid w:val="00A858A5"/>
    <w:rsid w:val="00A858E5"/>
    <w:rsid w:val="00A8643B"/>
    <w:rsid w:val="00A86485"/>
    <w:rsid w:val="00A868E5"/>
    <w:rsid w:val="00A86B9A"/>
    <w:rsid w:val="00A86CB0"/>
    <w:rsid w:val="00A86F39"/>
    <w:rsid w:val="00A86F85"/>
    <w:rsid w:val="00A874A7"/>
    <w:rsid w:val="00A87949"/>
    <w:rsid w:val="00A87B76"/>
    <w:rsid w:val="00A87E64"/>
    <w:rsid w:val="00A9021C"/>
    <w:rsid w:val="00A905CA"/>
    <w:rsid w:val="00A9087F"/>
    <w:rsid w:val="00A90914"/>
    <w:rsid w:val="00A90C46"/>
    <w:rsid w:val="00A910FE"/>
    <w:rsid w:val="00A91A12"/>
    <w:rsid w:val="00A91B68"/>
    <w:rsid w:val="00A91FE3"/>
    <w:rsid w:val="00A920F3"/>
    <w:rsid w:val="00A921E0"/>
    <w:rsid w:val="00A92575"/>
    <w:rsid w:val="00A92B64"/>
    <w:rsid w:val="00A9318B"/>
    <w:rsid w:val="00A934A2"/>
    <w:rsid w:val="00A93635"/>
    <w:rsid w:val="00A93A80"/>
    <w:rsid w:val="00A93AFE"/>
    <w:rsid w:val="00A94463"/>
    <w:rsid w:val="00A949C0"/>
    <w:rsid w:val="00A94F63"/>
    <w:rsid w:val="00A95617"/>
    <w:rsid w:val="00A95DF6"/>
    <w:rsid w:val="00A95DFF"/>
    <w:rsid w:val="00A95E5D"/>
    <w:rsid w:val="00A962C8"/>
    <w:rsid w:val="00A9731B"/>
    <w:rsid w:val="00A97CB1"/>
    <w:rsid w:val="00A97F21"/>
    <w:rsid w:val="00AA045E"/>
    <w:rsid w:val="00AA08FF"/>
    <w:rsid w:val="00AA0915"/>
    <w:rsid w:val="00AA092C"/>
    <w:rsid w:val="00AA0A0F"/>
    <w:rsid w:val="00AA1D9A"/>
    <w:rsid w:val="00AA2041"/>
    <w:rsid w:val="00AA209F"/>
    <w:rsid w:val="00AA2762"/>
    <w:rsid w:val="00AA2C7C"/>
    <w:rsid w:val="00AA2F55"/>
    <w:rsid w:val="00AA3128"/>
    <w:rsid w:val="00AA321A"/>
    <w:rsid w:val="00AA3388"/>
    <w:rsid w:val="00AA359A"/>
    <w:rsid w:val="00AA35BD"/>
    <w:rsid w:val="00AA363D"/>
    <w:rsid w:val="00AA3B06"/>
    <w:rsid w:val="00AA3CDB"/>
    <w:rsid w:val="00AA3F6D"/>
    <w:rsid w:val="00AA4401"/>
    <w:rsid w:val="00AA4A9C"/>
    <w:rsid w:val="00AA4B75"/>
    <w:rsid w:val="00AA572D"/>
    <w:rsid w:val="00AA5B62"/>
    <w:rsid w:val="00AA5FEF"/>
    <w:rsid w:val="00AA622A"/>
    <w:rsid w:val="00AA6ABB"/>
    <w:rsid w:val="00AA6E04"/>
    <w:rsid w:val="00AA6E3C"/>
    <w:rsid w:val="00AA6E72"/>
    <w:rsid w:val="00AA7136"/>
    <w:rsid w:val="00AA73F9"/>
    <w:rsid w:val="00AA77D2"/>
    <w:rsid w:val="00AA790D"/>
    <w:rsid w:val="00AB08BC"/>
    <w:rsid w:val="00AB0AC2"/>
    <w:rsid w:val="00AB15F2"/>
    <w:rsid w:val="00AB1AF6"/>
    <w:rsid w:val="00AB26E1"/>
    <w:rsid w:val="00AB2815"/>
    <w:rsid w:val="00AB29CF"/>
    <w:rsid w:val="00AB424F"/>
    <w:rsid w:val="00AB428A"/>
    <w:rsid w:val="00AB42E5"/>
    <w:rsid w:val="00AB4A04"/>
    <w:rsid w:val="00AB4A2B"/>
    <w:rsid w:val="00AB4C6E"/>
    <w:rsid w:val="00AB52D2"/>
    <w:rsid w:val="00AB56F3"/>
    <w:rsid w:val="00AB591B"/>
    <w:rsid w:val="00AB5B37"/>
    <w:rsid w:val="00AB5C6D"/>
    <w:rsid w:val="00AB5EFD"/>
    <w:rsid w:val="00AB60A7"/>
    <w:rsid w:val="00AB62EF"/>
    <w:rsid w:val="00AB63A1"/>
    <w:rsid w:val="00AB6CCD"/>
    <w:rsid w:val="00AB7297"/>
    <w:rsid w:val="00AB7A95"/>
    <w:rsid w:val="00AB7AC8"/>
    <w:rsid w:val="00AC059F"/>
    <w:rsid w:val="00AC0CDA"/>
    <w:rsid w:val="00AC0F20"/>
    <w:rsid w:val="00AC13EE"/>
    <w:rsid w:val="00AC1ADF"/>
    <w:rsid w:val="00AC22D2"/>
    <w:rsid w:val="00AC2530"/>
    <w:rsid w:val="00AC25F1"/>
    <w:rsid w:val="00AC2E12"/>
    <w:rsid w:val="00AC36B4"/>
    <w:rsid w:val="00AC3704"/>
    <w:rsid w:val="00AC3F4E"/>
    <w:rsid w:val="00AC41E0"/>
    <w:rsid w:val="00AC42F5"/>
    <w:rsid w:val="00AC443E"/>
    <w:rsid w:val="00AC44B4"/>
    <w:rsid w:val="00AC4B1E"/>
    <w:rsid w:val="00AC4C4D"/>
    <w:rsid w:val="00AC4D23"/>
    <w:rsid w:val="00AC5128"/>
    <w:rsid w:val="00AC53A0"/>
    <w:rsid w:val="00AC54FC"/>
    <w:rsid w:val="00AC5D0F"/>
    <w:rsid w:val="00AC672A"/>
    <w:rsid w:val="00AC6F3F"/>
    <w:rsid w:val="00AC740A"/>
    <w:rsid w:val="00AC747F"/>
    <w:rsid w:val="00AC7607"/>
    <w:rsid w:val="00AC7AAE"/>
    <w:rsid w:val="00AC7E06"/>
    <w:rsid w:val="00AD014D"/>
    <w:rsid w:val="00AD02E2"/>
    <w:rsid w:val="00AD0CD4"/>
    <w:rsid w:val="00AD1299"/>
    <w:rsid w:val="00AD165D"/>
    <w:rsid w:val="00AD1890"/>
    <w:rsid w:val="00AD1B2B"/>
    <w:rsid w:val="00AD35DC"/>
    <w:rsid w:val="00AD3CA5"/>
    <w:rsid w:val="00AD4081"/>
    <w:rsid w:val="00AD4110"/>
    <w:rsid w:val="00AD4442"/>
    <w:rsid w:val="00AD4478"/>
    <w:rsid w:val="00AD47D8"/>
    <w:rsid w:val="00AD4B29"/>
    <w:rsid w:val="00AD4D10"/>
    <w:rsid w:val="00AD4E11"/>
    <w:rsid w:val="00AD4EFC"/>
    <w:rsid w:val="00AD4FAC"/>
    <w:rsid w:val="00AD4FEC"/>
    <w:rsid w:val="00AD5BD6"/>
    <w:rsid w:val="00AD5D14"/>
    <w:rsid w:val="00AD5D1A"/>
    <w:rsid w:val="00AD65DD"/>
    <w:rsid w:val="00AD6B49"/>
    <w:rsid w:val="00AD6F4C"/>
    <w:rsid w:val="00AD6F74"/>
    <w:rsid w:val="00AD71B1"/>
    <w:rsid w:val="00AD7777"/>
    <w:rsid w:val="00AE022B"/>
    <w:rsid w:val="00AE062A"/>
    <w:rsid w:val="00AE099E"/>
    <w:rsid w:val="00AE0AC9"/>
    <w:rsid w:val="00AE1030"/>
    <w:rsid w:val="00AE1553"/>
    <w:rsid w:val="00AE16B9"/>
    <w:rsid w:val="00AE1997"/>
    <w:rsid w:val="00AE1C88"/>
    <w:rsid w:val="00AE22CD"/>
    <w:rsid w:val="00AE2A10"/>
    <w:rsid w:val="00AE2C92"/>
    <w:rsid w:val="00AE33BE"/>
    <w:rsid w:val="00AE37F2"/>
    <w:rsid w:val="00AE3B15"/>
    <w:rsid w:val="00AE3CCD"/>
    <w:rsid w:val="00AE3D25"/>
    <w:rsid w:val="00AE3D55"/>
    <w:rsid w:val="00AE4142"/>
    <w:rsid w:val="00AE43E2"/>
    <w:rsid w:val="00AE4702"/>
    <w:rsid w:val="00AE5E12"/>
    <w:rsid w:val="00AE5EF2"/>
    <w:rsid w:val="00AE6149"/>
    <w:rsid w:val="00AE61F9"/>
    <w:rsid w:val="00AE67DC"/>
    <w:rsid w:val="00AE6CA0"/>
    <w:rsid w:val="00AE736E"/>
    <w:rsid w:val="00AE7837"/>
    <w:rsid w:val="00AE7BAD"/>
    <w:rsid w:val="00AF02EF"/>
    <w:rsid w:val="00AF0522"/>
    <w:rsid w:val="00AF127C"/>
    <w:rsid w:val="00AF17A4"/>
    <w:rsid w:val="00AF1A37"/>
    <w:rsid w:val="00AF1BE2"/>
    <w:rsid w:val="00AF20D2"/>
    <w:rsid w:val="00AF225D"/>
    <w:rsid w:val="00AF2558"/>
    <w:rsid w:val="00AF2BEC"/>
    <w:rsid w:val="00AF2E07"/>
    <w:rsid w:val="00AF335E"/>
    <w:rsid w:val="00AF3F8E"/>
    <w:rsid w:val="00AF47F1"/>
    <w:rsid w:val="00AF4C01"/>
    <w:rsid w:val="00AF568B"/>
    <w:rsid w:val="00AF6174"/>
    <w:rsid w:val="00AF6345"/>
    <w:rsid w:val="00AF639D"/>
    <w:rsid w:val="00AF6B76"/>
    <w:rsid w:val="00AF707E"/>
    <w:rsid w:val="00AF7209"/>
    <w:rsid w:val="00AF7311"/>
    <w:rsid w:val="00AF7354"/>
    <w:rsid w:val="00AF7427"/>
    <w:rsid w:val="00AF7800"/>
    <w:rsid w:val="00AF7A4A"/>
    <w:rsid w:val="00AF7AB1"/>
    <w:rsid w:val="00AF7DED"/>
    <w:rsid w:val="00B006A2"/>
    <w:rsid w:val="00B02898"/>
    <w:rsid w:val="00B02B23"/>
    <w:rsid w:val="00B02C9B"/>
    <w:rsid w:val="00B03517"/>
    <w:rsid w:val="00B03FBE"/>
    <w:rsid w:val="00B041CE"/>
    <w:rsid w:val="00B0485B"/>
    <w:rsid w:val="00B04929"/>
    <w:rsid w:val="00B04BBD"/>
    <w:rsid w:val="00B04E3F"/>
    <w:rsid w:val="00B04E8F"/>
    <w:rsid w:val="00B05090"/>
    <w:rsid w:val="00B054CF"/>
    <w:rsid w:val="00B05529"/>
    <w:rsid w:val="00B05AB9"/>
    <w:rsid w:val="00B06235"/>
    <w:rsid w:val="00B065C6"/>
    <w:rsid w:val="00B0662E"/>
    <w:rsid w:val="00B067FC"/>
    <w:rsid w:val="00B0683C"/>
    <w:rsid w:val="00B06DDD"/>
    <w:rsid w:val="00B07312"/>
    <w:rsid w:val="00B0742B"/>
    <w:rsid w:val="00B0777F"/>
    <w:rsid w:val="00B10194"/>
    <w:rsid w:val="00B1021C"/>
    <w:rsid w:val="00B10368"/>
    <w:rsid w:val="00B107BE"/>
    <w:rsid w:val="00B107C7"/>
    <w:rsid w:val="00B1124E"/>
    <w:rsid w:val="00B116B2"/>
    <w:rsid w:val="00B11D74"/>
    <w:rsid w:val="00B121F1"/>
    <w:rsid w:val="00B1251A"/>
    <w:rsid w:val="00B12A24"/>
    <w:rsid w:val="00B12B1C"/>
    <w:rsid w:val="00B1337A"/>
    <w:rsid w:val="00B1338B"/>
    <w:rsid w:val="00B13592"/>
    <w:rsid w:val="00B13644"/>
    <w:rsid w:val="00B13DDF"/>
    <w:rsid w:val="00B13DE8"/>
    <w:rsid w:val="00B14153"/>
    <w:rsid w:val="00B1483B"/>
    <w:rsid w:val="00B14CE9"/>
    <w:rsid w:val="00B15182"/>
    <w:rsid w:val="00B1546C"/>
    <w:rsid w:val="00B156AC"/>
    <w:rsid w:val="00B156FD"/>
    <w:rsid w:val="00B15A97"/>
    <w:rsid w:val="00B15E7E"/>
    <w:rsid w:val="00B15ECE"/>
    <w:rsid w:val="00B16047"/>
    <w:rsid w:val="00B16BB6"/>
    <w:rsid w:val="00B16C49"/>
    <w:rsid w:val="00B16FD6"/>
    <w:rsid w:val="00B172D6"/>
    <w:rsid w:val="00B174CA"/>
    <w:rsid w:val="00B179CD"/>
    <w:rsid w:val="00B17A4E"/>
    <w:rsid w:val="00B17F55"/>
    <w:rsid w:val="00B20610"/>
    <w:rsid w:val="00B209CF"/>
    <w:rsid w:val="00B20AFA"/>
    <w:rsid w:val="00B20BF1"/>
    <w:rsid w:val="00B20F47"/>
    <w:rsid w:val="00B21260"/>
    <w:rsid w:val="00B2144A"/>
    <w:rsid w:val="00B21670"/>
    <w:rsid w:val="00B21AC8"/>
    <w:rsid w:val="00B21D80"/>
    <w:rsid w:val="00B21E52"/>
    <w:rsid w:val="00B225F0"/>
    <w:rsid w:val="00B22CD2"/>
    <w:rsid w:val="00B23476"/>
    <w:rsid w:val="00B2356A"/>
    <w:rsid w:val="00B23F27"/>
    <w:rsid w:val="00B244A7"/>
    <w:rsid w:val="00B24E41"/>
    <w:rsid w:val="00B25108"/>
    <w:rsid w:val="00B25395"/>
    <w:rsid w:val="00B255FD"/>
    <w:rsid w:val="00B25688"/>
    <w:rsid w:val="00B25B83"/>
    <w:rsid w:val="00B261C6"/>
    <w:rsid w:val="00B261E4"/>
    <w:rsid w:val="00B269BA"/>
    <w:rsid w:val="00B26DEB"/>
    <w:rsid w:val="00B26FD0"/>
    <w:rsid w:val="00B27BB3"/>
    <w:rsid w:val="00B27F0C"/>
    <w:rsid w:val="00B30210"/>
    <w:rsid w:val="00B30420"/>
    <w:rsid w:val="00B30637"/>
    <w:rsid w:val="00B3116A"/>
    <w:rsid w:val="00B319A9"/>
    <w:rsid w:val="00B32BBD"/>
    <w:rsid w:val="00B32F0B"/>
    <w:rsid w:val="00B33097"/>
    <w:rsid w:val="00B34034"/>
    <w:rsid w:val="00B340A6"/>
    <w:rsid w:val="00B34403"/>
    <w:rsid w:val="00B34592"/>
    <w:rsid w:val="00B3465C"/>
    <w:rsid w:val="00B34691"/>
    <w:rsid w:val="00B34718"/>
    <w:rsid w:val="00B3474F"/>
    <w:rsid w:val="00B35235"/>
    <w:rsid w:val="00B3544A"/>
    <w:rsid w:val="00B36265"/>
    <w:rsid w:val="00B366A7"/>
    <w:rsid w:val="00B3719C"/>
    <w:rsid w:val="00B37380"/>
    <w:rsid w:val="00B373B5"/>
    <w:rsid w:val="00B37601"/>
    <w:rsid w:val="00B37D42"/>
    <w:rsid w:val="00B40041"/>
    <w:rsid w:val="00B40285"/>
    <w:rsid w:val="00B40B18"/>
    <w:rsid w:val="00B40B30"/>
    <w:rsid w:val="00B413FE"/>
    <w:rsid w:val="00B41A7F"/>
    <w:rsid w:val="00B41C52"/>
    <w:rsid w:val="00B4203B"/>
    <w:rsid w:val="00B42537"/>
    <w:rsid w:val="00B42547"/>
    <w:rsid w:val="00B426A6"/>
    <w:rsid w:val="00B4283A"/>
    <w:rsid w:val="00B42A40"/>
    <w:rsid w:val="00B430FC"/>
    <w:rsid w:val="00B436A5"/>
    <w:rsid w:val="00B439C3"/>
    <w:rsid w:val="00B43A21"/>
    <w:rsid w:val="00B440EA"/>
    <w:rsid w:val="00B44853"/>
    <w:rsid w:val="00B44FAE"/>
    <w:rsid w:val="00B45147"/>
    <w:rsid w:val="00B453D8"/>
    <w:rsid w:val="00B45C75"/>
    <w:rsid w:val="00B4698F"/>
    <w:rsid w:val="00B469F9"/>
    <w:rsid w:val="00B47549"/>
    <w:rsid w:val="00B47787"/>
    <w:rsid w:val="00B4783B"/>
    <w:rsid w:val="00B47B95"/>
    <w:rsid w:val="00B5039A"/>
    <w:rsid w:val="00B50C5E"/>
    <w:rsid w:val="00B50CE3"/>
    <w:rsid w:val="00B50FC7"/>
    <w:rsid w:val="00B51074"/>
    <w:rsid w:val="00B510B8"/>
    <w:rsid w:val="00B513AE"/>
    <w:rsid w:val="00B522E6"/>
    <w:rsid w:val="00B52963"/>
    <w:rsid w:val="00B52B65"/>
    <w:rsid w:val="00B54426"/>
    <w:rsid w:val="00B54B84"/>
    <w:rsid w:val="00B54BAF"/>
    <w:rsid w:val="00B55189"/>
    <w:rsid w:val="00B55258"/>
    <w:rsid w:val="00B55295"/>
    <w:rsid w:val="00B55F2C"/>
    <w:rsid w:val="00B56378"/>
    <w:rsid w:val="00B56648"/>
    <w:rsid w:val="00B573F5"/>
    <w:rsid w:val="00B57505"/>
    <w:rsid w:val="00B57583"/>
    <w:rsid w:val="00B579E4"/>
    <w:rsid w:val="00B57A1F"/>
    <w:rsid w:val="00B6032E"/>
    <w:rsid w:val="00B60782"/>
    <w:rsid w:val="00B6203C"/>
    <w:rsid w:val="00B628CA"/>
    <w:rsid w:val="00B62F4C"/>
    <w:rsid w:val="00B630D5"/>
    <w:rsid w:val="00B631E2"/>
    <w:rsid w:val="00B632B4"/>
    <w:rsid w:val="00B63672"/>
    <w:rsid w:val="00B6383E"/>
    <w:rsid w:val="00B63BA7"/>
    <w:rsid w:val="00B63E70"/>
    <w:rsid w:val="00B64D70"/>
    <w:rsid w:val="00B64DFA"/>
    <w:rsid w:val="00B64F38"/>
    <w:rsid w:val="00B65181"/>
    <w:rsid w:val="00B6555A"/>
    <w:rsid w:val="00B655CF"/>
    <w:rsid w:val="00B65A7D"/>
    <w:rsid w:val="00B66182"/>
    <w:rsid w:val="00B661CC"/>
    <w:rsid w:val="00B664BE"/>
    <w:rsid w:val="00B66A94"/>
    <w:rsid w:val="00B66B4B"/>
    <w:rsid w:val="00B66BEB"/>
    <w:rsid w:val="00B66FDD"/>
    <w:rsid w:val="00B6728F"/>
    <w:rsid w:val="00B673BC"/>
    <w:rsid w:val="00B67401"/>
    <w:rsid w:val="00B707D6"/>
    <w:rsid w:val="00B7182C"/>
    <w:rsid w:val="00B71CD8"/>
    <w:rsid w:val="00B71E7A"/>
    <w:rsid w:val="00B7288C"/>
    <w:rsid w:val="00B72EF9"/>
    <w:rsid w:val="00B7313D"/>
    <w:rsid w:val="00B731A6"/>
    <w:rsid w:val="00B7328A"/>
    <w:rsid w:val="00B73297"/>
    <w:rsid w:val="00B732E4"/>
    <w:rsid w:val="00B73886"/>
    <w:rsid w:val="00B740E2"/>
    <w:rsid w:val="00B749C3"/>
    <w:rsid w:val="00B754B4"/>
    <w:rsid w:val="00B759BD"/>
    <w:rsid w:val="00B75A6C"/>
    <w:rsid w:val="00B75C9B"/>
    <w:rsid w:val="00B75D23"/>
    <w:rsid w:val="00B774AC"/>
    <w:rsid w:val="00B77A04"/>
    <w:rsid w:val="00B77BCA"/>
    <w:rsid w:val="00B8001C"/>
    <w:rsid w:val="00B800E2"/>
    <w:rsid w:val="00B80889"/>
    <w:rsid w:val="00B80AD6"/>
    <w:rsid w:val="00B80AEE"/>
    <w:rsid w:val="00B80BB9"/>
    <w:rsid w:val="00B80EA5"/>
    <w:rsid w:val="00B814FE"/>
    <w:rsid w:val="00B8190B"/>
    <w:rsid w:val="00B8197A"/>
    <w:rsid w:val="00B81F6D"/>
    <w:rsid w:val="00B829F9"/>
    <w:rsid w:val="00B82A8C"/>
    <w:rsid w:val="00B82D4A"/>
    <w:rsid w:val="00B82F2A"/>
    <w:rsid w:val="00B8376F"/>
    <w:rsid w:val="00B83A36"/>
    <w:rsid w:val="00B83F40"/>
    <w:rsid w:val="00B84097"/>
    <w:rsid w:val="00B843B5"/>
    <w:rsid w:val="00B84518"/>
    <w:rsid w:val="00B84C23"/>
    <w:rsid w:val="00B8531C"/>
    <w:rsid w:val="00B85EA6"/>
    <w:rsid w:val="00B8620F"/>
    <w:rsid w:val="00B86BFA"/>
    <w:rsid w:val="00B86E46"/>
    <w:rsid w:val="00B86FA2"/>
    <w:rsid w:val="00B872AB"/>
    <w:rsid w:val="00B8769A"/>
    <w:rsid w:val="00B876EA"/>
    <w:rsid w:val="00B877E6"/>
    <w:rsid w:val="00B87E20"/>
    <w:rsid w:val="00B87EE7"/>
    <w:rsid w:val="00B90333"/>
    <w:rsid w:val="00B90558"/>
    <w:rsid w:val="00B90935"/>
    <w:rsid w:val="00B90AD2"/>
    <w:rsid w:val="00B90BFA"/>
    <w:rsid w:val="00B90CA4"/>
    <w:rsid w:val="00B919D4"/>
    <w:rsid w:val="00B91B43"/>
    <w:rsid w:val="00B91F2F"/>
    <w:rsid w:val="00B926F0"/>
    <w:rsid w:val="00B92786"/>
    <w:rsid w:val="00B92DFE"/>
    <w:rsid w:val="00B92E33"/>
    <w:rsid w:val="00B938C2"/>
    <w:rsid w:val="00B93B22"/>
    <w:rsid w:val="00B93FBE"/>
    <w:rsid w:val="00B94231"/>
    <w:rsid w:val="00B947EE"/>
    <w:rsid w:val="00B94895"/>
    <w:rsid w:val="00B94C1E"/>
    <w:rsid w:val="00B94DD3"/>
    <w:rsid w:val="00B94E58"/>
    <w:rsid w:val="00B954D3"/>
    <w:rsid w:val="00B965BB"/>
    <w:rsid w:val="00B96DBA"/>
    <w:rsid w:val="00B97183"/>
    <w:rsid w:val="00B9730B"/>
    <w:rsid w:val="00B974AF"/>
    <w:rsid w:val="00B97608"/>
    <w:rsid w:val="00B97B03"/>
    <w:rsid w:val="00B97B9C"/>
    <w:rsid w:val="00B97EE6"/>
    <w:rsid w:val="00BA00BD"/>
    <w:rsid w:val="00BA0444"/>
    <w:rsid w:val="00BA0D43"/>
    <w:rsid w:val="00BA100F"/>
    <w:rsid w:val="00BA1651"/>
    <w:rsid w:val="00BA1724"/>
    <w:rsid w:val="00BA1BC6"/>
    <w:rsid w:val="00BA2AC1"/>
    <w:rsid w:val="00BA3137"/>
    <w:rsid w:val="00BA35ED"/>
    <w:rsid w:val="00BA40E7"/>
    <w:rsid w:val="00BA461F"/>
    <w:rsid w:val="00BA476F"/>
    <w:rsid w:val="00BA4869"/>
    <w:rsid w:val="00BA4CA7"/>
    <w:rsid w:val="00BA4E8E"/>
    <w:rsid w:val="00BA55EC"/>
    <w:rsid w:val="00BA5CA8"/>
    <w:rsid w:val="00BA5D06"/>
    <w:rsid w:val="00BA6537"/>
    <w:rsid w:val="00BA65CA"/>
    <w:rsid w:val="00BA6674"/>
    <w:rsid w:val="00BA6B00"/>
    <w:rsid w:val="00BA6C00"/>
    <w:rsid w:val="00BA6CB8"/>
    <w:rsid w:val="00BA6F9C"/>
    <w:rsid w:val="00BA718E"/>
    <w:rsid w:val="00BA72A2"/>
    <w:rsid w:val="00BA7788"/>
    <w:rsid w:val="00BB0AC3"/>
    <w:rsid w:val="00BB133E"/>
    <w:rsid w:val="00BB1621"/>
    <w:rsid w:val="00BB1971"/>
    <w:rsid w:val="00BB25AF"/>
    <w:rsid w:val="00BB2635"/>
    <w:rsid w:val="00BB2807"/>
    <w:rsid w:val="00BB2D98"/>
    <w:rsid w:val="00BB2F21"/>
    <w:rsid w:val="00BB2FC9"/>
    <w:rsid w:val="00BB308C"/>
    <w:rsid w:val="00BB3F0A"/>
    <w:rsid w:val="00BB4145"/>
    <w:rsid w:val="00BB4211"/>
    <w:rsid w:val="00BB47F2"/>
    <w:rsid w:val="00BB4B3B"/>
    <w:rsid w:val="00BB5493"/>
    <w:rsid w:val="00BB57C9"/>
    <w:rsid w:val="00BB58F1"/>
    <w:rsid w:val="00BB5BF0"/>
    <w:rsid w:val="00BB5D57"/>
    <w:rsid w:val="00BB5F92"/>
    <w:rsid w:val="00BB62B2"/>
    <w:rsid w:val="00BB6411"/>
    <w:rsid w:val="00BB6562"/>
    <w:rsid w:val="00BB671C"/>
    <w:rsid w:val="00BB7D76"/>
    <w:rsid w:val="00BB7F21"/>
    <w:rsid w:val="00BC031A"/>
    <w:rsid w:val="00BC0579"/>
    <w:rsid w:val="00BC0999"/>
    <w:rsid w:val="00BC0DEE"/>
    <w:rsid w:val="00BC149B"/>
    <w:rsid w:val="00BC15F9"/>
    <w:rsid w:val="00BC21A4"/>
    <w:rsid w:val="00BC2BF3"/>
    <w:rsid w:val="00BC2D4F"/>
    <w:rsid w:val="00BC2F53"/>
    <w:rsid w:val="00BC33C6"/>
    <w:rsid w:val="00BC371E"/>
    <w:rsid w:val="00BC39E1"/>
    <w:rsid w:val="00BC45FD"/>
    <w:rsid w:val="00BC49E7"/>
    <w:rsid w:val="00BC4BDB"/>
    <w:rsid w:val="00BC51C7"/>
    <w:rsid w:val="00BC5314"/>
    <w:rsid w:val="00BC6035"/>
    <w:rsid w:val="00BC684B"/>
    <w:rsid w:val="00BC6918"/>
    <w:rsid w:val="00BC6B89"/>
    <w:rsid w:val="00BC6F51"/>
    <w:rsid w:val="00BC7894"/>
    <w:rsid w:val="00BD0044"/>
    <w:rsid w:val="00BD0533"/>
    <w:rsid w:val="00BD13F7"/>
    <w:rsid w:val="00BD1E05"/>
    <w:rsid w:val="00BD1F90"/>
    <w:rsid w:val="00BD236B"/>
    <w:rsid w:val="00BD277B"/>
    <w:rsid w:val="00BD2967"/>
    <w:rsid w:val="00BD2B84"/>
    <w:rsid w:val="00BD2EC9"/>
    <w:rsid w:val="00BD306A"/>
    <w:rsid w:val="00BD458C"/>
    <w:rsid w:val="00BD4AA1"/>
    <w:rsid w:val="00BD4B14"/>
    <w:rsid w:val="00BD4DCF"/>
    <w:rsid w:val="00BD4E20"/>
    <w:rsid w:val="00BD5144"/>
    <w:rsid w:val="00BD53FC"/>
    <w:rsid w:val="00BD57D3"/>
    <w:rsid w:val="00BD5C1A"/>
    <w:rsid w:val="00BD629A"/>
    <w:rsid w:val="00BD6706"/>
    <w:rsid w:val="00BD68C3"/>
    <w:rsid w:val="00BD69F6"/>
    <w:rsid w:val="00BD6AEA"/>
    <w:rsid w:val="00BD6CD7"/>
    <w:rsid w:val="00BD73B7"/>
    <w:rsid w:val="00BD7444"/>
    <w:rsid w:val="00BD75DD"/>
    <w:rsid w:val="00BD7F70"/>
    <w:rsid w:val="00BE04F7"/>
    <w:rsid w:val="00BE0E84"/>
    <w:rsid w:val="00BE165E"/>
    <w:rsid w:val="00BE166E"/>
    <w:rsid w:val="00BE1764"/>
    <w:rsid w:val="00BE179B"/>
    <w:rsid w:val="00BE17AE"/>
    <w:rsid w:val="00BE21E7"/>
    <w:rsid w:val="00BE2427"/>
    <w:rsid w:val="00BE269B"/>
    <w:rsid w:val="00BE290E"/>
    <w:rsid w:val="00BE2E7E"/>
    <w:rsid w:val="00BE2F03"/>
    <w:rsid w:val="00BE32FF"/>
    <w:rsid w:val="00BE34D5"/>
    <w:rsid w:val="00BE385F"/>
    <w:rsid w:val="00BE398B"/>
    <w:rsid w:val="00BE3A37"/>
    <w:rsid w:val="00BE3DCA"/>
    <w:rsid w:val="00BE3E0F"/>
    <w:rsid w:val="00BE4085"/>
    <w:rsid w:val="00BE4516"/>
    <w:rsid w:val="00BE4829"/>
    <w:rsid w:val="00BE4BDB"/>
    <w:rsid w:val="00BE504A"/>
    <w:rsid w:val="00BE50A3"/>
    <w:rsid w:val="00BE54EA"/>
    <w:rsid w:val="00BE5CAE"/>
    <w:rsid w:val="00BE5E86"/>
    <w:rsid w:val="00BE6364"/>
    <w:rsid w:val="00BE65E2"/>
    <w:rsid w:val="00BE67C9"/>
    <w:rsid w:val="00BE6D44"/>
    <w:rsid w:val="00BE7BE1"/>
    <w:rsid w:val="00BE7FA1"/>
    <w:rsid w:val="00BF0036"/>
    <w:rsid w:val="00BF0721"/>
    <w:rsid w:val="00BF1158"/>
    <w:rsid w:val="00BF1A13"/>
    <w:rsid w:val="00BF1B4E"/>
    <w:rsid w:val="00BF1ECC"/>
    <w:rsid w:val="00BF249D"/>
    <w:rsid w:val="00BF252C"/>
    <w:rsid w:val="00BF25B2"/>
    <w:rsid w:val="00BF25E0"/>
    <w:rsid w:val="00BF32BA"/>
    <w:rsid w:val="00BF3E3C"/>
    <w:rsid w:val="00BF4155"/>
    <w:rsid w:val="00BF42A2"/>
    <w:rsid w:val="00BF441F"/>
    <w:rsid w:val="00BF4560"/>
    <w:rsid w:val="00BF48CB"/>
    <w:rsid w:val="00BF55F0"/>
    <w:rsid w:val="00BF58CE"/>
    <w:rsid w:val="00BF6A6A"/>
    <w:rsid w:val="00BF70FE"/>
    <w:rsid w:val="00BF715E"/>
    <w:rsid w:val="00BF75CD"/>
    <w:rsid w:val="00BF7828"/>
    <w:rsid w:val="00C005FE"/>
    <w:rsid w:val="00C01585"/>
    <w:rsid w:val="00C018F6"/>
    <w:rsid w:val="00C01AD1"/>
    <w:rsid w:val="00C021F2"/>
    <w:rsid w:val="00C0222F"/>
    <w:rsid w:val="00C02427"/>
    <w:rsid w:val="00C0280E"/>
    <w:rsid w:val="00C028CD"/>
    <w:rsid w:val="00C028E6"/>
    <w:rsid w:val="00C02A3E"/>
    <w:rsid w:val="00C02B45"/>
    <w:rsid w:val="00C02D7F"/>
    <w:rsid w:val="00C02E51"/>
    <w:rsid w:val="00C03045"/>
    <w:rsid w:val="00C0320E"/>
    <w:rsid w:val="00C03E36"/>
    <w:rsid w:val="00C03FB8"/>
    <w:rsid w:val="00C04500"/>
    <w:rsid w:val="00C04889"/>
    <w:rsid w:val="00C057B0"/>
    <w:rsid w:val="00C05DCB"/>
    <w:rsid w:val="00C05FC3"/>
    <w:rsid w:val="00C060FE"/>
    <w:rsid w:val="00C06BED"/>
    <w:rsid w:val="00C07050"/>
    <w:rsid w:val="00C076CA"/>
    <w:rsid w:val="00C07960"/>
    <w:rsid w:val="00C07A3D"/>
    <w:rsid w:val="00C07B40"/>
    <w:rsid w:val="00C07BA0"/>
    <w:rsid w:val="00C104C5"/>
    <w:rsid w:val="00C10708"/>
    <w:rsid w:val="00C109C8"/>
    <w:rsid w:val="00C11073"/>
    <w:rsid w:val="00C112B4"/>
    <w:rsid w:val="00C11403"/>
    <w:rsid w:val="00C114F7"/>
    <w:rsid w:val="00C11A4E"/>
    <w:rsid w:val="00C11A53"/>
    <w:rsid w:val="00C11CD4"/>
    <w:rsid w:val="00C1209E"/>
    <w:rsid w:val="00C12182"/>
    <w:rsid w:val="00C12A27"/>
    <w:rsid w:val="00C13354"/>
    <w:rsid w:val="00C133AE"/>
    <w:rsid w:val="00C13754"/>
    <w:rsid w:val="00C13982"/>
    <w:rsid w:val="00C13CBC"/>
    <w:rsid w:val="00C141D9"/>
    <w:rsid w:val="00C14C8E"/>
    <w:rsid w:val="00C14DAA"/>
    <w:rsid w:val="00C15147"/>
    <w:rsid w:val="00C15270"/>
    <w:rsid w:val="00C1528D"/>
    <w:rsid w:val="00C15311"/>
    <w:rsid w:val="00C1545D"/>
    <w:rsid w:val="00C15FF1"/>
    <w:rsid w:val="00C1658F"/>
    <w:rsid w:val="00C16764"/>
    <w:rsid w:val="00C16DAE"/>
    <w:rsid w:val="00C170E8"/>
    <w:rsid w:val="00C17409"/>
    <w:rsid w:val="00C1783D"/>
    <w:rsid w:val="00C179A8"/>
    <w:rsid w:val="00C17B97"/>
    <w:rsid w:val="00C17C49"/>
    <w:rsid w:val="00C17D82"/>
    <w:rsid w:val="00C17E5F"/>
    <w:rsid w:val="00C2034F"/>
    <w:rsid w:val="00C20890"/>
    <w:rsid w:val="00C20A41"/>
    <w:rsid w:val="00C20CA8"/>
    <w:rsid w:val="00C20DFA"/>
    <w:rsid w:val="00C211A0"/>
    <w:rsid w:val="00C216A4"/>
    <w:rsid w:val="00C21FE7"/>
    <w:rsid w:val="00C22854"/>
    <w:rsid w:val="00C228A1"/>
    <w:rsid w:val="00C22A96"/>
    <w:rsid w:val="00C23179"/>
    <w:rsid w:val="00C234F9"/>
    <w:rsid w:val="00C23655"/>
    <w:rsid w:val="00C2395F"/>
    <w:rsid w:val="00C23F30"/>
    <w:rsid w:val="00C2415F"/>
    <w:rsid w:val="00C245CA"/>
    <w:rsid w:val="00C24834"/>
    <w:rsid w:val="00C24AA4"/>
    <w:rsid w:val="00C25208"/>
    <w:rsid w:val="00C25B07"/>
    <w:rsid w:val="00C25C87"/>
    <w:rsid w:val="00C25E55"/>
    <w:rsid w:val="00C273AE"/>
    <w:rsid w:val="00C2794B"/>
    <w:rsid w:val="00C27A2A"/>
    <w:rsid w:val="00C27F65"/>
    <w:rsid w:val="00C30088"/>
    <w:rsid w:val="00C305EE"/>
    <w:rsid w:val="00C30CC0"/>
    <w:rsid w:val="00C30F1B"/>
    <w:rsid w:val="00C3147A"/>
    <w:rsid w:val="00C31D46"/>
    <w:rsid w:val="00C31DBB"/>
    <w:rsid w:val="00C320C3"/>
    <w:rsid w:val="00C32103"/>
    <w:rsid w:val="00C3223B"/>
    <w:rsid w:val="00C32EC9"/>
    <w:rsid w:val="00C331F3"/>
    <w:rsid w:val="00C337FA"/>
    <w:rsid w:val="00C33812"/>
    <w:rsid w:val="00C3403B"/>
    <w:rsid w:val="00C34319"/>
    <w:rsid w:val="00C3459C"/>
    <w:rsid w:val="00C352C3"/>
    <w:rsid w:val="00C3533E"/>
    <w:rsid w:val="00C353D5"/>
    <w:rsid w:val="00C358DE"/>
    <w:rsid w:val="00C35B63"/>
    <w:rsid w:val="00C3696C"/>
    <w:rsid w:val="00C36A33"/>
    <w:rsid w:val="00C36C2D"/>
    <w:rsid w:val="00C37333"/>
    <w:rsid w:val="00C3768B"/>
    <w:rsid w:val="00C376F7"/>
    <w:rsid w:val="00C3783B"/>
    <w:rsid w:val="00C37CF2"/>
    <w:rsid w:val="00C37E9F"/>
    <w:rsid w:val="00C4021E"/>
    <w:rsid w:val="00C40B7A"/>
    <w:rsid w:val="00C40C06"/>
    <w:rsid w:val="00C40D6D"/>
    <w:rsid w:val="00C41811"/>
    <w:rsid w:val="00C41863"/>
    <w:rsid w:val="00C41BEA"/>
    <w:rsid w:val="00C41F05"/>
    <w:rsid w:val="00C425E5"/>
    <w:rsid w:val="00C42F8E"/>
    <w:rsid w:val="00C42FB0"/>
    <w:rsid w:val="00C434BD"/>
    <w:rsid w:val="00C43547"/>
    <w:rsid w:val="00C43566"/>
    <w:rsid w:val="00C43712"/>
    <w:rsid w:val="00C4374C"/>
    <w:rsid w:val="00C43786"/>
    <w:rsid w:val="00C43CB2"/>
    <w:rsid w:val="00C43CC8"/>
    <w:rsid w:val="00C443E9"/>
    <w:rsid w:val="00C44772"/>
    <w:rsid w:val="00C4483B"/>
    <w:rsid w:val="00C44F53"/>
    <w:rsid w:val="00C45080"/>
    <w:rsid w:val="00C4547B"/>
    <w:rsid w:val="00C4548A"/>
    <w:rsid w:val="00C457C7"/>
    <w:rsid w:val="00C46171"/>
    <w:rsid w:val="00C46903"/>
    <w:rsid w:val="00C47198"/>
    <w:rsid w:val="00C47305"/>
    <w:rsid w:val="00C4782F"/>
    <w:rsid w:val="00C479FB"/>
    <w:rsid w:val="00C47BC6"/>
    <w:rsid w:val="00C47C59"/>
    <w:rsid w:val="00C47D5B"/>
    <w:rsid w:val="00C503CA"/>
    <w:rsid w:val="00C50B52"/>
    <w:rsid w:val="00C5105D"/>
    <w:rsid w:val="00C51207"/>
    <w:rsid w:val="00C517AB"/>
    <w:rsid w:val="00C51970"/>
    <w:rsid w:val="00C51AF1"/>
    <w:rsid w:val="00C51D0E"/>
    <w:rsid w:val="00C51D8A"/>
    <w:rsid w:val="00C5237C"/>
    <w:rsid w:val="00C52F02"/>
    <w:rsid w:val="00C536DE"/>
    <w:rsid w:val="00C5396E"/>
    <w:rsid w:val="00C542E3"/>
    <w:rsid w:val="00C5451A"/>
    <w:rsid w:val="00C54744"/>
    <w:rsid w:val="00C547CD"/>
    <w:rsid w:val="00C54811"/>
    <w:rsid w:val="00C548A4"/>
    <w:rsid w:val="00C54B2B"/>
    <w:rsid w:val="00C550F0"/>
    <w:rsid w:val="00C555A5"/>
    <w:rsid w:val="00C55EC3"/>
    <w:rsid w:val="00C56142"/>
    <w:rsid w:val="00C562A5"/>
    <w:rsid w:val="00C5641D"/>
    <w:rsid w:val="00C56F7C"/>
    <w:rsid w:val="00C579B6"/>
    <w:rsid w:val="00C6029D"/>
    <w:rsid w:val="00C60535"/>
    <w:rsid w:val="00C60B76"/>
    <w:rsid w:val="00C60C83"/>
    <w:rsid w:val="00C6158F"/>
    <w:rsid w:val="00C61E6C"/>
    <w:rsid w:val="00C626B2"/>
    <w:rsid w:val="00C62961"/>
    <w:rsid w:val="00C62C23"/>
    <w:rsid w:val="00C6367A"/>
    <w:rsid w:val="00C6378C"/>
    <w:rsid w:val="00C63CDD"/>
    <w:rsid w:val="00C65B66"/>
    <w:rsid w:val="00C65FA0"/>
    <w:rsid w:val="00C660E0"/>
    <w:rsid w:val="00C666CD"/>
    <w:rsid w:val="00C6688B"/>
    <w:rsid w:val="00C66C05"/>
    <w:rsid w:val="00C6721C"/>
    <w:rsid w:val="00C6735E"/>
    <w:rsid w:val="00C673F3"/>
    <w:rsid w:val="00C674FB"/>
    <w:rsid w:val="00C679AE"/>
    <w:rsid w:val="00C67A27"/>
    <w:rsid w:val="00C67CD5"/>
    <w:rsid w:val="00C67DC4"/>
    <w:rsid w:val="00C70AF6"/>
    <w:rsid w:val="00C70F44"/>
    <w:rsid w:val="00C71225"/>
    <w:rsid w:val="00C713A8"/>
    <w:rsid w:val="00C71535"/>
    <w:rsid w:val="00C7177F"/>
    <w:rsid w:val="00C71E58"/>
    <w:rsid w:val="00C72633"/>
    <w:rsid w:val="00C72785"/>
    <w:rsid w:val="00C727E0"/>
    <w:rsid w:val="00C72B82"/>
    <w:rsid w:val="00C72C96"/>
    <w:rsid w:val="00C72CE9"/>
    <w:rsid w:val="00C72E43"/>
    <w:rsid w:val="00C72EAA"/>
    <w:rsid w:val="00C73413"/>
    <w:rsid w:val="00C736DC"/>
    <w:rsid w:val="00C73AF0"/>
    <w:rsid w:val="00C74491"/>
    <w:rsid w:val="00C746A2"/>
    <w:rsid w:val="00C74905"/>
    <w:rsid w:val="00C756DE"/>
    <w:rsid w:val="00C75932"/>
    <w:rsid w:val="00C75F73"/>
    <w:rsid w:val="00C75FAB"/>
    <w:rsid w:val="00C760C1"/>
    <w:rsid w:val="00C76274"/>
    <w:rsid w:val="00C7639E"/>
    <w:rsid w:val="00C766DF"/>
    <w:rsid w:val="00C76945"/>
    <w:rsid w:val="00C76BA0"/>
    <w:rsid w:val="00C76CF4"/>
    <w:rsid w:val="00C77244"/>
    <w:rsid w:val="00C77941"/>
    <w:rsid w:val="00C77AC7"/>
    <w:rsid w:val="00C77F0C"/>
    <w:rsid w:val="00C80756"/>
    <w:rsid w:val="00C809BC"/>
    <w:rsid w:val="00C80B47"/>
    <w:rsid w:val="00C80D6B"/>
    <w:rsid w:val="00C81483"/>
    <w:rsid w:val="00C814E5"/>
    <w:rsid w:val="00C816F7"/>
    <w:rsid w:val="00C82316"/>
    <w:rsid w:val="00C8241C"/>
    <w:rsid w:val="00C83A96"/>
    <w:rsid w:val="00C84BF6"/>
    <w:rsid w:val="00C84E63"/>
    <w:rsid w:val="00C84FB0"/>
    <w:rsid w:val="00C85BD3"/>
    <w:rsid w:val="00C869CD"/>
    <w:rsid w:val="00C86AFE"/>
    <w:rsid w:val="00C870F1"/>
    <w:rsid w:val="00C874EE"/>
    <w:rsid w:val="00C87681"/>
    <w:rsid w:val="00C8777F"/>
    <w:rsid w:val="00C9033A"/>
    <w:rsid w:val="00C90834"/>
    <w:rsid w:val="00C90868"/>
    <w:rsid w:val="00C90B53"/>
    <w:rsid w:val="00C91135"/>
    <w:rsid w:val="00C91407"/>
    <w:rsid w:val="00C9166C"/>
    <w:rsid w:val="00C9167C"/>
    <w:rsid w:val="00C916DF"/>
    <w:rsid w:val="00C918C3"/>
    <w:rsid w:val="00C92012"/>
    <w:rsid w:val="00C9258A"/>
    <w:rsid w:val="00C92627"/>
    <w:rsid w:val="00C92637"/>
    <w:rsid w:val="00C928EF"/>
    <w:rsid w:val="00C92954"/>
    <w:rsid w:val="00C932C9"/>
    <w:rsid w:val="00C9344A"/>
    <w:rsid w:val="00C9344E"/>
    <w:rsid w:val="00C9348B"/>
    <w:rsid w:val="00C934C0"/>
    <w:rsid w:val="00C9361B"/>
    <w:rsid w:val="00C938F8"/>
    <w:rsid w:val="00C93A35"/>
    <w:rsid w:val="00C944CA"/>
    <w:rsid w:val="00C94BE8"/>
    <w:rsid w:val="00C94E38"/>
    <w:rsid w:val="00C954A4"/>
    <w:rsid w:val="00C956A6"/>
    <w:rsid w:val="00C95812"/>
    <w:rsid w:val="00C95BAB"/>
    <w:rsid w:val="00C95E31"/>
    <w:rsid w:val="00C95EFF"/>
    <w:rsid w:val="00C961B1"/>
    <w:rsid w:val="00C96403"/>
    <w:rsid w:val="00C96BE5"/>
    <w:rsid w:val="00C97015"/>
    <w:rsid w:val="00C97873"/>
    <w:rsid w:val="00C97FC5"/>
    <w:rsid w:val="00CA0478"/>
    <w:rsid w:val="00CA0922"/>
    <w:rsid w:val="00CA0A36"/>
    <w:rsid w:val="00CA0AB7"/>
    <w:rsid w:val="00CA0B9B"/>
    <w:rsid w:val="00CA0D12"/>
    <w:rsid w:val="00CA0D87"/>
    <w:rsid w:val="00CA182F"/>
    <w:rsid w:val="00CA18C3"/>
    <w:rsid w:val="00CA2573"/>
    <w:rsid w:val="00CA280A"/>
    <w:rsid w:val="00CA28B5"/>
    <w:rsid w:val="00CA2C22"/>
    <w:rsid w:val="00CA36D2"/>
    <w:rsid w:val="00CA391D"/>
    <w:rsid w:val="00CA3BA5"/>
    <w:rsid w:val="00CA3CFE"/>
    <w:rsid w:val="00CA3ED0"/>
    <w:rsid w:val="00CA42AD"/>
    <w:rsid w:val="00CA448B"/>
    <w:rsid w:val="00CA46E9"/>
    <w:rsid w:val="00CA5173"/>
    <w:rsid w:val="00CA559C"/>
    <w:rsid w:val="00CA590E"/>
    <w:rsid w:val="00CA6099"/>
    <w:rsid w:val="00CA60E8"/>
    <w:rsid w:val="00CA63D9"/>
    <w:rsid w:val="00CA662F"/>
    <w:rsid w:val="00CA6A28"/>
    <w:rsid w:val="00CA6AEC"/>
    <w:rsid w:val="00CA79C0"/>
    <w:rsid w:val="00CA7D38"/>
    <w:rsid w:val="00CB038E"/>
    <w:rsid w:val="00CB0701"/>
    <w:rsid w:val="00CB0D0B"/>
    <w:rsid w:val="00CB0F3A"/>
    <w:rsid w:val="00CB13F0"/>
    <w:rsid w:val="00CB165B"/>
    <w:rsid w:val="00CB17AA"/>
    <w:rsid w:val="00CB1CFE"/>
    <w:rsid w:val="00CB20AB"/>
    <w:rsid w:val="00CB2C5E"/>
    <w:rsid w:val="00CB2C94"/>
    <w:rsid w:val="00CB3088"/>
    <w:rsid w:val="00CB3129"/>
    <w:rsid w:val="00CB33D0"/>
    <w:rsid w:val="00CB3613"/>
    <w:rsid w:val="00CB3DB2"/>
    <w:rsid w:val="00CB44E6"/>
    <w:rsid w:val="00CB4755"/>
    <w:rsid w:val="00CB494A"/>
    <w:rsid w:val="00CB49CD"/>
    <w:rsid w:val="00CB4E65"/>
    <w:rsid w:val="00CB5433"/>
    <w:rsid w:val="00CB54DA"/>
    <w:rsid w:val="00CB5532"/>
    <w:rsid w:val="00CB5C32"/>
    <w:rsid w:val="00CB6929"/>
    <w:rsid w:val="00CB6BB2"/>
    <w:rsid w:val="00CB79D8"/>
    <w:rsid w:val="00CB7A36"/>
    <w:rsid w:val="00CB7CD1"/>
    <w:rsid w:val="00CB7CDB"/>
    <w:rsid w:val="00CC0282"/>
    <w:rsid w:val="00CC0491"/>
    <w:rsid w:val="00CC0694"/>
    <w:rsid w:val="00CC0AC7"/>
    <w:rsid w:val="00CC0E91"/>
    <w:rsid w:val="00CC1A86"/>
    <w:rsid w:val="00CC23DA"/>
    <w:rsid w:val="00CC2C29"/>
    <w:rsid w:val="00CC2D42"/>
    <w:rsid w:val="00CC32A7"/>
    <w:rsid w:val="00CC362F"/>
    <w:rsid w:val="00CC3A98"/>
    <w:rsid w:val="00CC3F49"/>
    <w:rsid w:val="00CC41D1"/>
    <w:rsid w:val="00CC434E"/>
    <w:rsid w:val="00CC4612"/>
    <w:rsid w:val="00CC4A2C"/>
    <w:rsid w:val="00CC4E40"/>
    <w:rsid w:val="00CC519C"/>
    <w:rsid w:val="00CC544B"/>
    <w:rsid w:val="00CC56EB"/>
    <w:rsid w:val="00CC5A27"/>
    <w:rsid w:val="00CC678D"/>
    <w:rsid w:val="00CC6CC5"/>
    <w:rsid w:val="00CC70CD"/>
    <w:rsid w:val="00CC70D3"/>
    <w:rsid w:val="00CC7259"/>
    <w:rsid w:val="00CC7A0B"/>
    <w:rsid w:val="00CD05BF"/>
    <w:rsid w:val="00CD0951"/>
    <w:rsid w:val="00CD0970"/>
    <w:rsid w:val="00CD0B51"/>
    <w:rsid w:val="00CD0C50"/>
    <w:rsid w:val="00CD10F9"/>
    <w:rsid w:val="00CD12CE"/>
    <w:rsid w:val="00CD1BF4"/>
    <w:rsid w:val="00CD2014"/>
    <w:rsid w:val="00CD20B7"/>
    <w:rsid w:val="00CD22FA"/>
    <w:rsid w:val="00CD23E2"/>
    <w:rsid w:val="00CD2495"/>
    <w:rsid w:val="00CD2F0A"/>
    <w:rsid w:val="00CD3915"/>
    <w:rsid w:val="00CD39BD"/>
    <w:rsid w:val="00CD44AE"/>
    <w:rsid w:val="00CD48D5"/>
    <w:rsid w:val="00CD49D3"/>
    <w:rsid w:val="00CD539B"/>
    <w:rsid w:val="00CD555A"/>
    <w:rsid w:val="00CD637C"/>
    <w:rsid w:val="00CD6B64"/>
    <w:rsid w:val="00CD7255"/>
    <w:rsid w:val="00CD758D"/>
    <w:rsid w:val="00CD7B36"/>
    <w:rsid w:val="00CD7C8B"/>
    <w:rsid w:val="00CD7F29"/>
    <w:rsid w:val="00CE01D1"/>
    <w:rsid w:val="00CE043B"/>
    <w:rsid w:val="00CE0DF7"/>
    <w:rsid w:val="00CE0F19"/>
    <w:rsid w:val="00CE15D4"/>
    <w:rsid w:val="00CE16EB"/>
    <w:rsid w:val="00CE1782"/>
    <w:rsid w:val="00CE1ABD"/>
    <w:rsid w:val="00CE1C56"/>
    <w:rsid w:val="00CE1CCD"/>
    <w:rsid w:val="00CE25BF"/>
    <w:rsid w:val="00CE2741"/>
    <w:rsid w:val="00CE2A2F"/>
    <w:rsid w:val="00CE2B47"/>
    <w:rsid w:val="00CE2FD7"/>
    <w:rsid w:val="00CE329E"/>
    <w:rsid w:val="00CE3780"/>
    <w:rsid w:val="00CE378C"/>
    <w:rsid w:val="00CE43AB"/>
    <w:rsid w:val="00CE48BA"/>
    <w:rsid w:val="00CE4A62"/>
    <w:rsid w:val="00CE4CAD"/>
    <w:rsid w:val="00CE5B20"/>
    <w:rsid w:val="00CE5D3F"/>
    <w:rsid w:val="00CE61AF"/>
    <w:rsid w:val="00CE64F2"/>
    <w:rsid w:val="00CE66DA"/>
    <w:rsid w:val="00CE682D"/>
    <w:rsid w:val="00CE6AAA"/>
    <w:rsid w:val="00CE70B2"/>
    <w:rsid w:val="00CE71DE"/>
    <w:rsid w:val="00CE7898"/>
    <w:rsid w:val="00CE7BA1"/>
    <w:rsid w:val="00CE7DBF"/>
    <w:rsid w:val="00CF000D"/>
    <w:rsid w:val="00CF0124"/>
    <w:rsid w:val="00CF0531"/>
    <w:rsid w:val="00CF055C"/>
    <w:rsid w:val="00CF0A95"/>
    <w:rsid w:val="00CF0F6E"/>
    <w:rsid w:val="00CF1898"/>
    <w:rsid w:val="00CF1F45"/>
    <w:rsid w:val="00CF27A4"/>
    <w:rsid w:val="00CF2869"/>
    <w:rsid w:val="00CF2908"/>
    <w:rsid w:val="00CF2A50"/>
    <w:rsid w:val="00CF2B2D"/>
    <w:rsid w:val="00CF2BB1"/>
    <w:rsid w:val="00CF2D63"/>
    <w:rsid w:val="00CF3259"/>
    <w:rsid w:val="00CF3472"/>
    <w:rsid w:val="00CF3533"/>
    <w:rsid w:val="00CF4EC7"/>
    <w:rsid w:val="00CF55AB"/>
    <w:rsid w:val="00CF566D"/>
    <w:rsid w:val="00CF5A21"/>
    <w:rsid w:val="00CF5A3B"/>
    <w:rsid w:val="00CF6442"/>
    <w:rsid w:val="00CF6D08"/>
    <w:rsid w:val="00CF6ED6"/>
    <w:rsid w:val="00CF7BEB"/>
    <w:rsid w:val="00CF7DB6"/>
    <w:rsid w:val="00D006C2"/>
    <w:rsid w:val="00D00706"/>
    <w:rsid w:val="00D00893"/>
    <w:rsid w:val="00D00AF6"/>
    <w:rsid w:val="00D00C92"/>
    <w:rsid w:val="00D0102A"/>
    <w:rsid w:val="00D01072"/>
    <w:rsid w:val="00D0136E"/>
    <w:rsid w:val="00D018CB"/>
    <w:rsid w:val="00D01AAC"/>
    <w:rsid w:val="00D01D22"/>
    <w:rsid w:val="00D02083"/>
    <w:rsid w:val="00D027C7"/>
    <w:rsid w:val="00D02BF5"/>
    <w:rsid w:val="00D02E86"/>
    <w:rsid w:val="00D02EF0"/>
    <w:rsid w:val="00D031B2"/>
    <w:rsid w:val="00D03411"/>
    <w:rsid w:val="00D03AF3"/>
    <w:rsid w:val="00D03CB9"/>
    <w:rsid w:val="00D041B9"/>
    <w:rsid w:val="00D0436C"/>
    <w:rsid w:val="00D04696"/>
    <w:rsid w:val="00D0492C"/>
    <w:rsid w:val="00D04BE0"/>
    <w:rsid w:val="00D052C1"/>
    <w:rsid w:val="00D05C92"/>
    <w:rsid w:val="00D05ED3"/>
    <w:rsid w:val="00D05EF9"/>
    <w:rsid w:val="00D06322"/>
    <w:rsid w:val="00D066DA"/>
    <w:rsid w:val="00D067AF"/>
    <w:rsid w:val="00D06842"/>
    <w:rsid w:val="00D06AA3"/>
    <w:rsid w:val="00D06AEF"/>
    <w:rsid w:val="00D06AF8"/>
    <w:rsid w:val="00D06F4C"/>
    <w:rsid w:val="00D07043"/>
    <w:rsid w:val="00D1021E"/>
    <w:rsid w:val="00D10627"/>
    <w:rsid w:val="00D10E72"/>
    <w:rsid w:val="00D111AA"/>
    <w:rsid w:val="00D11418"/>
    <w:rsid w:val="00D1182D"/>
    <w:rsid w:val="00D11EC2"/>
    <w:rsid w:val="00D12202"/>
    <w:rsid w:val="00D124A6"/>
    <w:rsid w:val="00D124B1"/>
    <w:rsid w:val="00D12E4C"/>
    <w:rsid w:val="00D130BF"/>
    <w:rsid w:val="00D13716"/>
    <w:rsid w:val="00D137D0"/>
    <w:rsid w:val="00D1397B"/>
    <w:rsid w:val="00D13DFB"/>
    <w:rsid w:val="00D140C0"/>
    <w:rsid w:val="00D1440A"/>
    <w:rsid w:val="00D14824"/>
    <w:rsid w:val="00D14A48"/>
    <w:rsid w:val="00D14F97"/>
    <w:rsid w:val="00D15676"/>
    <w:rsid w:val="00D15BB6"/>
    <w:rsid w:val="00D15C7A"/>
    <w:rsid w:val="00D15D53"/>
    <w:rsid w:val="00D16087"/>
    <w:rsid w:val="00D16569"/>
    <w:rsid w:val="00D16648"/>
    <w:rsid w:val="00D16E1B"/>
    <w:rsid w:val="00D1708D"/>
    <w:rsid w:val="00D17240"/>
    <w:rsid w:val="00D17286"/>
    <w:rsid w:val="00D17F25"/>
    <w:rsid w:val="00D204FA"/>
    <w:rsid w:val="00D2079B"/>
    <w:rsid w:val="00D20802"/>
    <w:rsid w:val="00D21270"/>
    <w:rsid w:val="00D21606"/>
    <w:rsid w:val="00D2225B"/>
    <w:rsid w:val="00D22265"/>
    <w:rsid w:val="00D22B10"/>
    <w:rsid w:val="00D22E3A"/>
    <w:rsid w:val="00D23707"/>
    <w:rsid w:val="00D23719"/>
    <w:rsid w:val="00D23C0C"/>
    <w:rsid w:val="00D240C5"/>
    <w:rsid w:val="00D24202"/>
    <w:rsid w:val="00D24444"/>
    <w:rsid w:val="00D24493"/>
    <w:rsid w:val="00D2470D"/>
    <w:rsid w:val="00D24E59"/>
    <w:rsid w:val="00D251C5"/>
    <w:rsid w:val="00D25443"/>
    <w:rsid w:val="00D25F6B"/>
    <w:rsid w:val="00D271A8"/>
    <w:rsid w:val="00D27B95"/>
    <w:rsid w:val="00D301CD"/>
    <w:rsid w:val="00D304C4"/>
    <w:rsid w:val="00D304C9"/>
    <w:rsid w:val="00D30737"/>
    <w:rsid w:val="00D30918"/>
    <w:rsid w:val="00D30A97"/>
    <w:rsid w:val="00D31105"/>
    <w:rsid w:val="00D31147"/>
    <w:rsid w:val="00D315D6"/>
    <w:rsid w:val="00D32BAA"/>
    <w:rsid w:val="00D32CFE"/>
    <w:rsid w:val="00D33C7A"/>
    <w:rsid w:val="00D33C91"/>
    <w:rsid w:val="00D34183"/>
    <w:rsid w:val="00D3434A"/>
    <w:rsid w:val="00D34466"/>
    <w:rsid w:val="00D3476C"/>
    <w:rsid w:val="00D34BB2"/>
    <w:rsid w:val="00D34EA6"/>
    <w:rsid w:val="00D35143"/>
    <w:rsid w:val="00D35327"/>
    <w:rsid w:val="00D35387"/>
    <w:rsid w:val="00D356C1"/>
    <w:rsid w:val="00D359AD"/>
    <w:rsid w:val="00D35E35"/>
    <w:rsid w:val="00D35F01"/>
    <w:rsid w:val="00D361C8"/>
    <w:rsid w:val="00D36365"/>
    <w:rsid w:val="00D3647C"/>
    <w:rsid w:val="00D3649E"/>
    <w:rsid w:val="00D367FD"/>
    <w:rsid w:val="00D36A90"/>
    <w:rsid w:val="00D3729B"/>
    <w:rsid w:val="00D377FF"/>
    <w:rsid w:val="00D37D7C"/>
    <w:rsid w:val="00D37DA0"/>
    <w:rsid w:val="00D4002A"/>
    <w:rsid w:val="00D4015B"/>
    <w:rsid w:val="00D40306"/>
    <w:rsid w:val="00D406F7"/>
    <w:rsid w:val="00D4087D"/>
    <w:rsid w:val="00D40B12"/>
    <w:rsid w:val="00D412D0"/>
    <w:rsid w:val="00D41392"/>
    <w:rsid w:val="00D417E3"/>
    <w:rsid w:val="00D4210D"/>
    <w:rsid w:val="00D42444"/>
    <w:rsid w:val="00D42EEB"/>
    <w:rsid w:val="00D4337D"/>
    <w:rsid w:val="00D43403"/>
    <w:rsid w:val="00D43F27"/>
    <w:rsid w:val="00D43F80"/>
    <w:rsid w:val="00D44262"/>
    <w:rsid w:val="00D44E60"/>
    <w:rsid w:val="00D451B8"/>
    <w:rsid w:val="00D45615"/>
    <w:rsid w:val="00D45C11"/>
    <w:rsid w:val="00D45E68"/>
    <w:rsid w:val="00D46019"/>
    <w:rsid w:val="00D4639E"/>
    <w:rsid w:val="00D4646B"/>
    <w:rsid w:val="00D464A8"/>
    <w:rsid w:val="00D46B67"/>
    <w:rsid w:val="00D4712B"/>
    <w:rsid w:val="00D47421"/>
    <w:rsid w:val="00D47A18"/>
    <w:rsid w:val="00D47ABA"/>
    <w:rsid w:val="00D50111"/>
    <w:rsid w:val="00D50BAB"/>
    <w:rsid w:val="00D50E4D"/>
    <w:rsid w:val="00D50EE8"/>
    <w:rsid w:val="00D50F95"/>
    <w:rsid w:val="00D51568"/>
    <w:rsid w:val="00D51C1A"/>
    <w:rsid w:val="00D51CF9"/>
    <w:rsid w:val="00D51D04"/>
    <w:rsid w:val="00D53244"/>
    <w:rsid w:val="00D532C5"/>
    <w:rsid w:val="00D532FA"/>
    <w:rsid w:val="00D53AB3"/>
    <w:rsid w:val="00D53C3F"/>
    <w:rsid w:val="00D55179"/>
    <w:rsid w:val="00D553BF"/>
    <w:rsid w:val="00D55500"/>
    <w:rsid w:val="00D55616"/>
    <w:rsid w:val="00D55A27"/>
    <w:rsid w:val="00D56928"/>
    <w:rsid w:val="00D56C6F"/>
    <w:rsid w:val="00D56FBF"/>
    <w:rsid w:val="00D57791"/>
    <w:rsid w:val="00D57A2F"/>
    <w:rsid w:val="00D57D45"/>
    <w:rsid w:val="00D6098E"/>
    <w:rsid w:val="00D60B00"/>
    <w:rsid w:val="00D60CD8"/>
    <w:rsid w:val="00D61A5B"/>
    <w:rsid w:val="00D62289"/>
    <w:rsid w:val="00D62307"/>
    <w:rsid w:val="00D62C52"/>
    <w:rsid w:val="00D62FAD"/>
    <w:rsid w:val="00D63300"/>
    <w:rsid w:val="00D63645"/>
    <w:rsid w:val="00D6387B"/>
    <w:rsid w:val="00D6393F"/>
    <w:rsid w:val="00D64496"/>
    <w:rsid w:val="00D64B47"/>
    <w:rsid w:val="00D64C30"/>
    <w:rsid w:val="00D660D3"/>
    <w:rsid w:val="00D6621F"/>
    <w:rsid w:val="00D667EA"/>
    <w:rsid w:val="00D66B32"/>
    <w:rsid w:val="00D67086"/>
    <w:rsid w:val="00D67663"/>
    <w:rsid w:val="00D67766"/>
    <w:rsid w:val="00D67D65"/>
    <w:rsid w:val="00D706A2"/>
    <w:rsid w:val="00D70FDB"/>
    <w:rsid w:val="00D7160F"/>
    <w:rsid w:val="00D719D9"/>
    <w:rsid w:val="00D71F5D"/>
    <w:rsid w:val="00D72031"/>
    <w:rsid w:val="00D72153"/>
    <w:rsid w:val="00D723B3"/>
    <w:rsid w:val="00D726DF"/>
    <w:rsid w:val="00D72935"/>
    <w:rsid w:val="00D72A9E"/>
    <w:rsid w:val="00D73213"/>
    <w:rsid w:val="00D736FE"/>
    <w:rsid w:val="00D73D11"/>
    <w:rsid w:val="00D73E52"/>
    <w:rsid w:val="00D73E8A"/>
    <w:rsid w:val="00D7454B"/>
    <w:rsid w:val="00D749AB"/>
    <w:rsid w:val="00D74CB5"/>
    <w:rsid w:val="00D74F8B"/>
    <w:rsid w:val="00D751F8"/>
    <w:rsid w:val="00D7546F"/>
    <w:rsid w:val="00D75919"/>
    <w:rsid w:val="00D75D21"/>
    <w:rsid w:val="00D76490"/>
    <w:rsid w:val="00D76626"/>
    <w:rsid w:val="00D76881"/>
    <w:rsid w:val="00D768E0"/>
    <w:rsid w:val="00D76C94"/>
    <w:rsid w:val="00D771CE"/>
    <w:rsid w:val="00D7725A"/>
    <w:rsid w:val="00D777EF"/>
    <w:rsid w:val="00D7787F"/>
    <w:rsid w:val="00D77E1C"/>
    <w:rsid w:val="00D80834"/>
    <w:rsid w:val="00D80F4E"/>
    <w:rsid w:val="00D816E1"/>
    <w:rsid w:val="00D81ABA"/>
    <w:rsid w:val="00D81C5A"/>
    <w:rsid w:val="00D81E96"/>
    <w:rsid w:val="00D8274C"/>
    <w:rsid w:val="00D82A13"/>
    <w:rsid w:val="00D82CB4"/>
    <w:rsid w:val="00D8330B"/>
    <w:rsid w:val="00D83444"/>
    <w:rsid w:val="00D83E17"/>
    <w:rsid w:val="00D83E8E"/>
    <w:rsid w:val="00D8408D"/>
    <w:rsid w:val="00D84238"/>
    <w:rsid w:val="00D847FC"/>
    <w:rsid w:val="00D84E2D"/>
    <w:rsid w:val="00D84FF7"/>
    <w:rsid w:val="00D85609"/>
    <w:rsid w:val="00D85832"/>
    <w:rsid w:val="00D8599E"/>
    <w:rsid w:val="00D86149"/>
    <w:rsid w:val="00D8638A"/>
    <w:rsid w:val="00D8648D"/>
    <w:rsid w:val="00D86667"/>
    <w:rsid w:val="00D87516"/>
    <w:rsid w:val="00D877B7"/>
    <w:rsid w:val="00D87E81"/>
    <w:rsid w:val="00D87F1C"/>
    <w:rsid w:val="00D9089C"/>
    <w:rsid w:val="00D90979"/>
    <w:rsid w:val="00D90C85"/>
    <w:rsid w:val="00D90D5F"/>
    <w:rsid w:val="00D913AD"/>
    <w:rsid w:val="00D922C2"/>
    <w:rsid w:val="00D9234B"/>
    <w:rsid w:val="00D925C6"/>
    <w:rsid w:val="00D92C46"/>
    <w:rsid w:val="00D93A55"/>
    <w:rsid w:val="00D93D32"/>
    <w:rsid w:val="00D941DC"/>
    <w:rsid w:val="00D94225"/>
    <w:rsid w:val="00D94845"/>
    <w:rsid w:val="00D94B44"/>
    <w:rsid w:val="00D94BAC"/>
    <w:rsid w:val="00D94BCB"/>
    <w:rsid w:val="00D94F1D"/>
    <w:rsid w:val="00D9539C"/>
    <w:rsid w:val="00D95432"/>
    <w:rsid w:val="00D95B85"/>
    <w:rsid w:val="00D95FF7"/>
    <w:rsid w:val="00D96473"/>
    <w:rsid w:val="00D966C5"/>
    <w:rsid w:val="00D96D1D"/>
    <w:rsid w:val="00D96E70"/>
    <w:rsid w:val="00D972BC"/>
    <w:rsid w:val="00D972FA"/>
    <w:rsid w:val="00D97519"/>
    <w:rsid w:val="00D97673"/>
    <w:rsid w:val="00D97C6F"/>
    <w:rsid w:val="00DA01B0"/>
    <w:rsid w:val="00DA0364"/>
    <w:rsid w:val="00DA1043"/>
    <w:rsid w:val="00DA117D"/>
    <w:rsid w:val="00DA1936"/>
    <w:rsid w:val="00DA1B9A"/>
    <w:rsid w:val="00DA1E3E"/>
    <w:rsid w:val="00DA227B"/>
    <w:rsid w:val="00DA26E6"/>
    <w:rsid w:val="00DA2A19"/>
    <w:rsid w:val="00DA2AF6"/>
    <w:rsid w:val="00DA3196"/>
    <w:rsid w:val="00DA31B7"/>
    <w:rsid w:val="00DA34F7"/>
    <w:rsid w:val="00DA3A0D"/>
    <w:rsid w:val="00DA3BBD"/>
    <w:rsid w:val="00DA3C16"/>
    <w:rsid w:val="00DA3C2D"/>
    <w:rsid w:val="00DA3E2C"/>
    <w:rsid w:val="00DA44EE"/>
    <w:rsid w:val="00DA48B5"/>
    <w:rsid w:val="00DA566C"/>
    <w:rsid w:val="00DA573D"/>
    <w:rsid w:val="00DA595C"/>
    <w:rsid w:val="00DA6090"/>
    <w:rsid w:val="00DA609A"/>
    <w:rsid w:val="00DA68FB"/>
    <w:rsid w:val="00DA6BEA"/>
    <w:rsid w:val="00DA6CCD"/>
    <w:rsid w:val="00DA753A"/>
    <w:rsid w:val="00DA755A"/>
    <w:rsid w:val="00DA7690"/>
    <w:rsid w:val="00DA7B9A"/>
    <w:rsid w:val="00DA7C46"/>
    <w:rsid w:val="00DA7FF3"/>
    <w:rsid w:val="00DB0091"/>
    <w:rsid w:val="00DB01D6"/>
    <w:rsid w:val="00DB0483"/>
    <w:rsid w:val="00DB06F3"/>
    <w:rsid w:val="00DB0DF7"/>
    <w:rsid w:val="00DB1065"/>
    <w:rsid w:val="00DB138B"/>
    <w:rsid w:val="00DB1C4B"/>
    <w:rsid w:val="00DB1D23"/>
    <w:rsid w:val="00DB1E43"/>
    <w:rsid w:val="00DB22AF"/>
    <w:rsid w:val="00DB242F"/>
    <w:rsid w:val="00DB27D1"/>
    <w:rsid w:val="00DB282E"/>
    <w:rsid w:val="00DB2EF5"/>
    <w:rsid w:val="00DB2F6E"/>
    <w:rsid w:val="00DB36F6"/>
    <w:rsid w:val="00DB3998"/>
    <w:rsid w:val="00DB3A91"/>
    <w:rsid w:val="00DB479D"/>
    <w:rsid w:val="00DB47A4"/>
    <w:rsid w:val="00DB4B9F"/>
    <w:rsid w:val="00DB4BE3"/>
    <w:rsid w:val="00DB4C98"/>
    <w:rsid w:val="00DB4FEC"/>
    <w:rsid w:val="00DB507A"/>
    <w:rsid w:val="00DB509F"/>
    <w:rsid w:val="00DB511A"/>
    <w:rsid w:val="00DB5206"/>
    <w:rsid w:val="00DB5D3A"/>
    <w:rsid w:val="00DB6E3A"/>
    <w:rsid w:val="00DB726B"/>
    <w:rsid w:val="00DB7286"/>
    <w:rsid w:val="00DB7308"/>
    <w:rsid w:val="00DB754E"/>
    <w:rsid w:val="00DB7627"/>
    <w:rsid w:val="00DB7841"/>
    <w:rsid w:val="00DB7AAF"/>
    <w:rsid w:val="00DC0EB8"/>
    <w:rsid w:val="00DC1387"/>
    <w:rsid w:val="00DC16AF"/>
    <w:rsid w:val="00DC17D4"/>
    <w:rsid w:val="00DC17E8"/>
    <w:rsid w:val="00DC1E39"/>
    <w:rsid w:val="00DC1F1F"/>
    <w:rsid w:val="00DC23A8"/>
    <w:rsid w:val="00DC2A04"/>
    <w:rsid w:val="00DC3916"/>
    <w:rsid w:val="00DC3A75"/>
    <w:rsid w:val="00DC3CC3"/>
    <w:rsid w:val="00DC4207"/>
    <w:rsid w:val="00DC50E4"/>
    <w:rsid w:val="00DC540D"/>
    <w:rsid w:val="00DC5474"/>
    <w:rsid w:val="00DC580E"/>
    <w:rsid w:val="00DC58CD"/>
    <w:rsid w:val="00DC5F37"/>
    <w:rsid w:val="00DC7FD7"/>
    <w:rsid w:val="00DD02E6"/>
    <w:rsid w:val="00DD073A"/>
    <w:rsid w:val="00DD140E"/>
    <w:rsid w:val="00DD1B7E"/>
    <w:rsid w:val="00DD1D04"/>
    <w:rsid w:val="00DD2023"/>
    <w:rsid w:val="00DD210A"/>
    <w:rsid w:val="00DD23C3"/>
    <w:rsid w:val="00DD23E4"/>
    <w:rsid w:val="00DD23F7"/>
    <w:rsid w:val="00DD278C"/>
    <w:rsid w:val="00DD2949"/>
    <w:rsid w:val="00DD29C1"/>
    <w:rsid w:val="00DD3476"/>
    <w:rsid w:val="00DD3B5D"/>
    <w:rsid w:val="00DD3BE9"/>
    <w:rsid w:val="00DD3CDC"/>
    <w:rsid w:val="00DD3DE4"/>
    <w:rsid w:val="00DD43DA"/>
    <w:rsid w:val="00DD45E3"/>
    <w:rsid w:val="00DD510C"/>
    <w:rsid w:val="00DD56CD"/>
    <w:rsid w:val="00DD5863"/>
    <w:rsid w:val="00DD5DFA"/>
    <w:rsid w:val="00DD5E02"/>
    <w:rsid w:val="00DD61F1"/>
    <w:rsid w:val="00DD636C"/>
    <w:rsid w:val="00DD6545"/>
    <w:rsid w:val="00DD6A33"/>
    <w:rsid w:val="00DD6BB0"/>
    <w:rsid w:val="00DD6E6A"/>
    <w:rsid w:val="00DD7061"/>
    <w:rsid w:val="00DD7133"/>
    <w:rsid w:val="00DD73C7"/>
    <w:rsid w:val="00DD79D0"/>
    <w:rsid w:val="00DD7BEB"/>
    <w:rsid w:val="00DE0406"/>
    <w:rsid w:val="00DE07DF"/>
    <w:rsid w:val="00DE0920"/>
    <w:rsid w:val="00DE09E2"/>
    <w:rsid w:val="00DE0C8E"/>
    <w:rsid w:val="00DE131D"/>
    <w:rsid w:val="00DE1487"/>
    <w:rsid w:val="00DE157E"/>
    <w:rsid w:val="00DE1A1C"/>
    <w:rsid w:val="00DE225B"/>
    <w:rsid w:val="00DE24B1"/>
    <w:rsid w:val="00DE267C"/>
    <w:rsid w:val="00DE26AD"/>
    <w:rsid w:val="00DE2B15"/>
    <w:rsid w:val="00DE3404"/>
    <w:rsid w:val="00DE34B4"/>
    <w:rsid w:val="00DE3698"/>
    <w:rsid w:val="00DE3A30"/>
    <w:rsid w:val="00DE3A8A"/>
    <w:rsid w:val="00DE3AF5"/>
    <w:rsid w:val="00DE3C9C"/>
    <w:rsid w:val="00DE3EBC"/>
    <w:rsid w:val="00DE434A"/>
    <w:rsid w:val="00DE4463"/>
    <w:rsid w:val="00DE4498"/>
    <w:rsid w:val="00DE45EF"/>
    <w:rsid w:val="00DE4D00"/>
    <w:rsid w:val="00DE4D35"/>
    <w:rsid w:val="00DE5608"/>
    <w:rsid w:val="00DE58B8"/>
    <w:rsid w:val="00DE5F53"/>
    <w:rsid w:val="00DE611E"/>
    <w:rsid w:val="00DE61CF"/>
    <w:rsid w:val="00DE6985"/>
    <w:rsid w:val="00DE6CFD"/>
    <w:rsid w:val="00DE6D83"/>
    <w:rsid w:val="00DE7DBD"/>
    <w:rsid w:val="00DF039C"/>
    <w:rsid w:val="00DF0A4C"/>
    <w:rsid w:val="00DF0B08"/>
    <w:rsid w:val="00DF12FE"/>
    <w:rsid w:val="00DF1301"/>
    <w:rsid w:val="00DF1F97"/>
    <w:rsid w:val="00DF23BE"/>
    <w:rsid w:val="00DF26BF"/>
    <w:rsid w:val="00DF2D61"/>
    <w:rsid w:val="00DF3460"/>
    <w:rsid w:val="00DF36FE"/>
    <w:rsid w:val="00DF399C"/>
    <w:rsid w:val="00DF3B52"/>
    <w:rsid w:val="00DF3B8C"/>
    <w:rsid w:val="00DF3EC8"/>
    <w:rsid w:val="00DF4C38"/>
    <w:rsid w:val="00DF4C53"/>
    <w:rsid w:val="00DF4CD7"/>
    <w:rsid w:val="00DF4D5A"/>
    <w:rsid w:val="00DF6121"/>
    <w:rsid w:val="00DF6F63"/>
    <w:rsid w:val="00DF7366"/>
    <w:rsid w:val="00DF7C26"/>
    <w:rsid w:val="00DF7F51"/>
    <w:rsid w:val="00E004FA"/>
    <w:rsid w:val="00E00C00"/>
    <w:rsid w:val="00E00C85"/>
    <w:rsid w:val="00E00EDE"/>
    <w:rsid w:val="00E01CFC"/>
    <w:rsid w:val="00E01DD1"/>
    <w:rsid w:val="00E0208E"/>
    <w:rsid w:val="00E0250B"/>
    <w:rsid w:val="00E029E9"/>
    <w:rsid w:val="00E02B3F"/>
    <w:rsid w:val="00E03F4B"/>
    <w:rsid w:val="00E0441C"/>
    <w:rsid w:val="00E0454E"/>
    <w:rsid w:val="00E04A09"/>
    <w:rsid w:val="00E04C3F"/>
    <w:rsid w:val="00E057D7"/>
    <w:rsid w:val="00E05A02"/>
    <w:rsid w:val="00E05BD4"/>
    <w:rsid w:val="00E06841"/>
    <w:rsid w:val="00E07415"/>
    <w:rsid w:val="00E0741C"/>
    <w:rsid w:val="00E07494"/>
    <w:rsid w:val="00E074FD"/>
    <w:rsid w:val="00E075DB"/>
    <w:rsid w:val="00E075E0"/>
    <w:rsid w:val="00E07638"/>
    <w:rsid w:val="00E07E7B"/>
    <w:rsid w:val="00E07E97"/>
    <w:rsid w:val="00E1024A"/>
    <w:rsid w:val="00E107B0"/>
    <w:rsid w:val="00E10B59"/>
    <w:rsid w:val="00E10D96"/>
    <w:rsid w:val="00E10DC3"/>
    <w:rsid w:val="00E11AA8"/>
    <w:rsid w:val="00E11F9B"/>
    <w:rsid w:val="00E121BF"/>
    <w:rsid w:val="00E122F1"/>
    <w:rsid w:val="00E123E9"/>
    <w:rsid w:val="00E124C1"/>
    <w:rsid w:val="00E12576"/>
    <w:rsid w:val="00E1281E"/>
    <w:rsid w:val="00E12CCB"/>
    <w:rsid w:val="00E13DDB"/>
    <w:rsid w:val="00E14277"/>
    <w:rsid w:val="00E1430C"/>
    <w:rsid w:val="00E14359"/>
    <w:rsid w:val="00E14472"/>
    <w:rsid w:val="00E14785"/>
    <w:rsid w:val="00E14A93"/>
    <w:rsid w:val="00E14F5C"/>
    <w:rsid w:val="00E1533A"/>
    <w:rsid w:val="00E156FB"/>
    <w:rsid w:val="00E15848"/>
    <w:rsid w:val="00E1599D"/>
    <w:rsid w:val="00E162FE"/>
    <w:rsid w:val="00E165F8"/>
    <w:rsid w:val="00E1664F"/>
    <w:rsid w:val="00E16ACE"/>
    <w:rsid w:val="00E16B56"/>
    <w:rsid w:val="00E1708C"/>
    <w:rsid w:val="00E171EE"/>
    <w:rsid w:val="00E173B7"/>
    <w:rsid w:val="00E1749B"/>
    <w:rsid w:val="00E17B3C"/>
    <w:rsid w:val="00E17D1D"/>
    <w:rsid w:val="00E17F5C"/>
    <w:rsid w:val="00E20122"/>
    <w:rsid w:val="00E203D2"/>
    <w:rsid w:val="00E20845"/>
    <w:rsid w:val="00E20CB3"/>
    <w:rsid w:val="00E21913"/>
    <w:rsid w:val="00E21A4B"/>
    <w:rsid w:val="00E2200E"/>
    <w:rsid w:val="00E221A2"/>
    <w:rsid w:val="00E225B0"/>
    <w:rsid w:val="00E22620"/>
    <w:rsid w:val="00E22DD8"/>
    <w:rsid w:val="00E22E75"/>
    <w:rsid w:val="00E2312E"/>
    <w:rsid w:val="00E232E3"/>
    <w:rsid w:val="00E2422A"/>
    <w:rsid w:val="00E2490E"/>
    <w:rsid w:val="00E24BCF"/>
    <w:rsid w:val="00E2544E"/>
    <w:rsid w:val="00E25474"/>
    <w:rsid w:val="00E258B3"/>
    <w:rsid w:val="00E25E65"/>
    <w:rsid w:val="00E26D9A"/>
    <w:rsid w:val="00E26F82"/>
    <w:rsid w:val="00E27123"/>
    <w:rsid w:val="00E27493"/>
    <w:rsid w:val="00E27AB2"/>
    <w:rsid w:val="00E27D47"/>
    <w:rsid w:val="00E27DBE"/>
    <w:rsid w:val="00E27ECB"/>
    <w:rsid w:val="00E309F8"/>
    <w:rsid w:val="00E31846"/>
    <w:rsid w:val="00E31855"/>
    <w:rsid w:val="00E31A6B"/>
    <w:rsid w:val="00E31BF0"/>
    <w:rsid w:val="00E31EC2"/>
    <w:rsid w:val="00E323CE"/>
    <w:rsid w:val="00E32880"/>
    <w:rsid w:val="00E32A59"/>
    <w:rsid w:val="00E33434"/>
    <w:rsid w:val="00E33C37"/>
    <w:rsid w:val="00E34041"/>
    <w:rsid w:val="00E34131"/>
    <w:rsid w:val="00E341D5"/>
    <w:rsid w:val="00E342B7"/>
    <w:rsid w:val="00E342B8"/>
    <w:rsid w:val="00E3461A"/>
    <w:rsid w:val="00E34994"/>
    <w:rsid w:val="00E34D08"/>
    <w:rsid w:val="00E351B5"/>
    <w:rsid w:val="00E36018"/>
    <w:rsid w:val="00E3653A"/>
    <w:rsid w:val="00E37079"/>
    <w:rsid w:val="00E375A3"/>
    <w:rsid w:val="00E37656"/>
    <w:rsid w:val="00E376A5"/>
    <w:rsid w:val="00E37AD8"/>
    <w:rsid w:val="00E400A8"/>
    <w:rsid w:val="00E402A9"/>
    <w:rsid w:val="00E405C6"/>
    <w:rsid w:val="00E4085C"/>
    <w:rsid w:val="00E40E22"/>
    <w:rsid w:val="00E4101E"/>
    <w:rsid w:val="00E41059"/>
    <w:rsid w:val="00E41272"/>
    <w:rsid w:val="00E412A2"/>
    <w:rsid w:val="00E4136F"/>
    <w:rsid w:val="00E414E0"/>
    <w:rsid w:val="00E414F6"/>
    <w:rsid w:val="00E4167C"/>
    <w:rsid w:val="00E42759"/>
    <w:rsid w:val="00E43060"/>
    <w:rsid w:val="00E435C3"/>
    <w:rsid w:val="00E435E2"/>
    <w:rsid w:val="00E435FA"/>
    <w:rsid w:val="00E4381E"/>
    <w:rsid w:val="00E439B9"/>
    <w:rsid w:val="00E44C4B"/>
    <w:rsid w:val="00E44F71"/>
    <w:rsid w:val="00E4541E"/>
    <w:rsid w:val="00E458B8"/>
    <w:rsid w:val="00E464B3"/>
    <w:rsid w:val="00E46C31"/>
    <w:rsid w:val="00E46C32"/>
    <w:rsid w:val="00E46D2E"/>
    <w:rsid w:val="00E50438"/>
    <w:rsid w:val="00E504F4"/>
    <w:rsid w:val="00E50E7B"/>
    <w:rsid w:val="00E50EAA"/>
    <w:rsid w:val="00E50F4D"/>
    <w:rsid w:val="00E514C7"/>
    <w:rsid w:val="00E51E26"/>
    <w:rsid w:val="00E52320"/>
    <w:rsid w:val="00E52B62"/>
    <w:rsid w:val="00E52E2A"/>
    <w:rsid w:val="00E53952"/>
    <w:rsid w:val="00E53CC3"/>
    <w:rsid w:val="00E54480"/>
    <w:rsid w:val="00E546CA"/>
    <w:rsid w:val="00E54B55"/>
    <w:rsid w:val="00E54C8C"/>
    <w:rsid w:val="00E54D58"/>
    <w:rsid w:val="00E552B3"/>
    <w:rsid w:val="00E55348"/>
    <w:rsid w:val="00E557C3"/>
    <w:rsid w:val="00E55847"/>
    <w:rsid w:val="00E558E1"/>
    <w:rsid w:val="00E55A1D"/>
    <w:rsid w:val="00E55AF6"/>
    <w:rsid w:val="00E55B27"/>
    <w:rsid w:val="00E5644A"/>
    <w:rsid w:val="00E565D9"/>
    <w:rsid w:val="00E56B88"/>
    <w:rsid w:val="00E56F53"/>
    <w:rsid w:val="00E56F69"/>
    <w:rsid w:val="00E573A0"/>
    <w:rsid w:val="00E5778B"/>
    <w:rsid w:val="00E578ED"/>
    <w:rsid w:val="00E57C0E"/>
    <w:rsid w:val="00E57D45"/>
    <w:rsid w:val="00E57F3A"/>
    <w:rsid w:val="00E60273"/>
    <w:rsid w:val="00E60290"/>
    <w:rsid w:val="00E60329"/>
    <w:rsid w:val="00E605E9"/>
    <w:rsid w:val="00E60610"/>
    <w:rsid w:val="00E60692"/>
    <w:rsid w:val="00E6091A"/>
    <w:rsid w:val="00E610B1"/>
    <w:rsid w:val="00E61115"/>
    <w:rsid w:val="00E611E7"/>
    <w:rsid w:val="00E61368"/>
    <w:rsid w:val="00E6139A"/>
    <w:rsid w:val="00E61D96"/>
    <w:rsid w:val="00E61F89"/>
    <w:rsid w:val="00E62284"/>
    <w:rsid w:val="00E62305"/>
    <w:rsid w:val="00E62C6C"/>
    <w:rsid w:val="00E632C7"/>
    <w:rsid w:val="00E63D76"/>
    <w:rsid w:val="00E63D79"/>
    <w:rsid w:val="00E63FC1"/>
    <w:rsid w:val="00E6429D"/>
    <w:rsid w:val="00E64577"/>
    <w:rsid w:val="00E645AC"/>
    <w:rsid w:val="00E6461B"/>
    <w:rsid w:val="00E648C6"/>
    <w:rsid w:val="00E64BA1"/>
    <w:rsid w:val="00E6510E"/>
    <w:rsid w:val="00E65438"/>
    <w:rsid w:val="00E65459"/>
    <w:rsid w:val="00E656B0"/>
    <w:rsid w:val="00E657D6"/>
    <w:rsid w:val="00E665C3"/>
    <w:rsid w:val="00E66A9C"/>
    <w:rsid w:val="00E66E87"/>
    <w:rsid w:val="00E67409"/>
    <w:rsid w:val="00E676FE"/>
    <w:rsid w:val="00E7051B"/>
    <w:rsid w:val="00E7139A"/>
    <w:rsid w:val="00E71AAC"/>
    <w:rsid w:val="00E71D2C"/>
    <w:rsid w:val="00E7202C"/>
    <w:rsid w:val="00E720AE"/>
    <w:rsid w:val="00E72C20"/>
    <w:rsid w:val="00E733D3"/>
    <w:rsid w:val="00E735B3"/>
    <w:rsid w:val="00E739A9"/>
    <w:rsid w:val="00E73F44"/>
    <w:rsid w:val="00E73FC1"/>
    <w:rsid w:val="00E74567"/>
    <w:rsid w:val="00E74C62"/>
    <w:rsid w:val="00E75983"/>
    <w:rsid w:val="00E75E13"/>
    <w:rsid w:val="00E76501"/>
    <w:rsid w:val="00E7654E"/>
    <w:rsid w:val="00E76798"/>
    <w:rsid w:val="00E76869"/>
    <w:rsid w:val="00E76E27"/>
    <w:rsid w:val="00E770AB"/>
    <w:rsid w:val="00E772EA"/>
    <w:rsid w:val="00E7730E"/>
    <w:rsid w:val="00E774F1"/>
    <w:rsid w:val="00E7763B"/>
    <w:rsid w:val="00E779F1"/>
    <w:rsid w:val="00E8083F"/>
    <w:rsid w:val="00E80E28"/>
    <w:rsid w:val="00E812DA"/>
    <w:rsid w:val="00E81C89"/>
    <w:rsid w:val="00E828BC"/>
    <w:rsid w:val="00E829DE"/>
    <w:rsid w:val="00E834A8"/>
    <w:rsid w:val="00E835C4"/>
    <w:rsid w:val="00E83E84"/>
    <w:rsid w:val="00E840FC"/>
    <w:rsid w:val="00E84187"/>
    <w:rsid w:val="00E84C6D"/>
    <w:rsid w:val="00E84D17"/>
    <w:rsid w:val="00E85252"/>
    <w:rsid w:val="00E864AD"/>
    <w:rsid w:val="00E8652F"/>
    <w:rsid w:val="00E865EB"/>
    <w:rsid w:val="00E86910"/>
    <w:rsid w:val="00E86F44"/>
    <w:rsid w:val="00E879BA"/>
    <w:rsid w:val="00E879EF"/>
    <w:rsid w:val="00E903FE"/>
    <w:rsid w:val="00E90783"/>
    <w:rsid w:val="00E90D49"/>
    <w:rsid w:val="00E90E30"/>
    <w:rsid w:val="00E90F6F"/>
    <w:rsid w:val="00E9111D"/>
    <w:rsid w:val="00E913B4"/>
    <w:rsid w:val="00E914A6"/>
    <w:rsid w:val="00E9188F"/>
    <w:rsid w:val="00E91F34"/>
    <w:rsid w:val="00E922B8"/>
    <w:rsid w:val="00E9246A"/>
    <w:rsid w:val="00E93204"/>
    <w:rsid w:val="00E935CB"/>
    <w:rsid w:val="00E9386F"/>
    <w:rsid w:val="00E93E6E"/>
    <w:rsid w:val="00E9409E"/>
    <w:rsid w:val="00E9450F"/>
    <w:rsid w:val="00E94534"/>
    <w:rsid w:val="00E946CA"/>
    <w:rsid w:val="00E94A02"/>
    <w:rsid w:val="00E94A23"/>
    <w:rsid w:val="00E94F0D"/>
    <w:rsid w:val="00E95494"/>
    <w:rsid w:val="00E95851"/>
    <w:rsid w:val="00E95B62"/>
    <w:rsid w:val="00E95CA1"/>
    <w:rsid w:val="00E95EE0"/>
    <w:rsid w:val="00E96453"/>
    <w:rsid w:val="00E967CB"/>
    <w:rsid w:val="00E96980"/>
    <w:rsid w:val="00E96FAA"/>
    <w:rsid w:val="00E9705E"/>
    <w:rsid w:val="00E978A1"/>
    <w:rsid w:val="00E97946"/>
    <w:rsid w:val="00E97C70"/>
    <w:rsid w:val="00EA0123"/>
    <w:rsid w:val="00EA0520"/>
    <w:rsid w:val="00EA062B"/>
    <w:rsid w:val="00EA199B"/>
    <w:rsid w:val="00EA19DB"/>
    <w:rsid w:val="00EA1E5D"/>
    <w:rsid w:val="00EA2A8A"/>
    <w:rsid w:val="00EA2DC3"/>
    <w:rsid w:val="00EA2EA0"/>
    <w:rsid w:val="00EA31C8"/>
    <w:rsid w:val="00EA478B"/>
    <w:rsid w:val="00EA47B8"/>
    <w:rsid w:val="00EA4BAF"/>
    <w:rsid w:val="00EA4EF5"/>
    <w:rsid w:val="00EA50AB"/>
    <w:rsid w:val="00EA5321"/>
    <w:rsid w:val="00EA578F"/>
    <w:rsid w:val="00EA581D"/>
    <w:rsid w:val="00EA5D2D"/>
    <w:rsid w:val="00EA5D78"/>
    <w:rsid w:val="00EA5ECD"/>
    <w:rsid w:val="00EA6424"/>
    <w:rsid w:val="00EA6A97"/>
    <w:rsid w:val="00EA70EF"/>
    <w:rsid w:val="00EA72F8"/>
    <w:rsid w:val="00EB062C"/>
    <w:rsid w:val="00EB1A7C"/>
    <w:rsid w:val="00EB258B"/>
    <w:rsid w:val="00EB2E27"/>
    <w:rsid w:val="00EB36BE"/>
    <w:rsid w:val="00EB3A3B"/>
    <w:rsid w:val="00EB3D43"/>
    <w:rsid w:val="00EB4496"/>
    <w:rsid w:val="00EB45CF"/>
    <w:rsid w:val="00EB4A08"/>
    <w:rsid w:val="00EB5E9B"/>
    <w:rsid w:val="00EB62B5"/>
    <w:rsid w:val="00EB6A95"/>
    <w:rsid w:val="00EB6B66"/>
    <w:rsid w:val="00EB6B71"/>
    <w:rsid w:val="00EB6DBE"/>
    <w:rsid w:val="00EB7166"/>
    <w:rsid w:val="00EB725B"/>
    <w:rsid w:val="00EB79D8"/>
    <w:rsid w:val="00EB7CDE"/>
    <w:rsid w:val="00EB7CE4"/>
    <w:rsid w:val="00EB7D20"/>
    <w:rsid w:val="00EB7F7B"/>
    <w:rsid w:val="00EC027D"/>
    <w:rsid w:val="00EC07A3"/>
    <w:rsid w:val="00EC07CE"/>
    <w:rsid w:val="00EC0ACF"/>
    <w:rsid w:val="00EC10A2"/>
    <w:rsid w:val="00EC144C"/>
    <w:rsid w:val="00EC16DC"/>
    <w:rsid w:val="00EC184B"/>
    <w:rsid w:val="00EC19BC"/>
    <w:rsid w:val="00EC1A9A"/>
    <w:rsid w:val="00EC1DE1"/>
    <w:rsid w:val="00EC1F07"/>
    <w:rsid w:val="00EC1F95"/>
    <w:rsid w:val="00EC275B"/>
    <w:rsid w:val="00EC3B3F"/>
    <w:rsid w:val="00EC3CE2"/>
    <w:rsid w:val="00EC3D4F"/>
    <w:rsid w:val="00EC4127"/>
    <w:rsid w:val="00EC42FA"/>
    <w:rsid w:val="00EC4954"/>
    <w:rsid w:val="00EC4B10"/>
    <w:rsid w:val="00EC519E"/>
    <w:rsid w:val="00EC52DB"/>
    <w:rsid w:val="00EC5984"/>
    <w:rsid w:val="00EC6B30"/>
    <w:rsid w:val="00EC6FE2"/>
    <w:rsid w:val="00EC768C"/>
    <w:rsid w:val="00EC7A60"/>
    <w:rsid w:val="00ED0A44"/>
    <w:rsid w:val="00ED1186"/>
    <w:rsid w:val="00ED1672"/>
    <w:rsid w:val="00ED1A5B"/>
    <w:rsid w:val="00ED1B45"/>
    <w:rsid w:val="00ED209F"/>
    <w:rsid w:val="00ED214C"/>
    <w:rsid w:val="00ED231F"/>
    <w:rsid w:val="00ED252B"/>
    <w:rsid w:val="00ED261B"/>
    <w:rsid w:val="00ED3310"/>
    <w:rsid w:val="00ED3558"/>
    <w:rsid w:val="00ED3636"/>
    <w:rsid w:val="00ED3808"/>
    <w:rsid w:val="00ED3898"/>
    <w:rsid w:val="00ED40AC"/>
    <w:rsid w:val="00ED497D"/>
    <w:rsid w:val="00ED4DEB"/>
    <w:rsid w:val="00ED4DED"/>
    <w:rsid w:val="00ED51E3"/>
    <w:rsid w:val="00ED54D1"/>
    <w:rsid w:val="00ED5A68"/>
    <w:rsid w:val="00ED6405"/>
    <w:rsid w:val="00ED710F"/>
    <w:rsid w:val="00EE053B"/>
    <w:rsid w:val="00EE0ABA"/>
    <w:rsid w:val="00EE0E08"/>
    <w:rsid w:val="00EE0EBC"/>
    <w:rsid w:val="00EE1DAD"/>
    <w:rsid w:val="00EE1FC2"/>
    <w:rsid w:val="00EE20CB"/>
    <w:rsid w:val="00EE238D"/>
    <w:rsid w:val="00EE23BC"/>
    <w:rsid w:val="00EE2A7B"/>
    <w:rsid w:val="00EE3240"/>
    <w:rsid w:val="00EE3ABD"/>
    <w:rsid w:val="00EE444F"/>
    <w:rsid w:val="00EE4970"/>
    <w:rsid w:val="00EE5868"/>
    <w:rsid w:val="00EE5A92"/>
    <w:rsid w:val="00EE5BF7"/>
    <w:rsid w:val="00EE675A"/>
    <w:rsid w:val="00EE6884"/>
    <w:rsid w:val="00EE6908"/>
    <w:rsid w:val="00EE6ABF"/>
    <w:rsid w:val="00EE6C24"/>
    <w:rsid w:val="00EE6C43"/>
    <w:rsid w:val="00EE7607"/>
    <w:rsid w:val="00EE796D"/>
    <w:rsid w:val="00EF026C"/>
    <w:rsid w:val="00EF03B3"/>
    <w:rsid w:val="00EF0EFD"/>
    <w:rsid w:val="00EF1255"/>
    <w:rsid w:val="00EF1AE9"/>
    <w:rsid w:val="00EF1C3E"/>
    <w:rsid w:val="00EF1D01"/>
    <w:rsid w:val="00EF20EC"/>
    <w:rsid w:val="00EF22E8"/>
    <w:rsid w:val="00EF23D2"/>
    <w:rsid w:val="00EF24EE"/>
    <w:rsid w:val="00EF2A3C"/>
    <w:rsid w:val="00EF2B13"/>
    <w:rsid w:val="00EF2B64"/>
    <w:rsid w:val="00EF30DC"/>
    <w:rsid w:val="00EF36D1"/>
    <w:rsid w:val="00EF3BEB"/>
    <w:rsid w:val="00EF3C88"/>
    <w:rsid w:val="00EF3D5F"/>
    <w:rsid w:val="00EF4AF2"/>
    <w:rsid w:val="00EF4B5B"/>
    <w:rsid w:val="00EF516F"/>
    <w:rsid w:val="00EF542D"/>
    <w:rsid w:val="00EF57AA"/>
    <w:rsid w:val="00EF5F3F"/>
    <w:rsid w:val="00EF6073"/>
    <w:rsid w:val="00EF68E2"/>
    <w:rsid w:val="00EF695E"/>
    <w:rsid w:val="00EF7094"/>
    <w:rsid w:val="00EF7321"/>
    <w:rsid w:val="00F00293"/>
    <w:rsid w:val="00F006D7"/>
    <w:rsid w:val="00F01830"/>
    <w:rsid w:val="00F0214C"/>
    <w:rsid w:val="00F025B6"/>
    <w:rsid w:val="00F028E7"/>
    <w:rsid w:val="00F029E1"/>
    <w:rsid w:val="00F02F31"/>
    <w:rsid w:val="00F033BF"/>
    <w:rsid w:val="00F03A34"/>
    <w:rsid w:val="00F03C40"/>
    <w:rsid w:val="00F03D41"/>
    <w:rsid w:val="00F03F35"/>
    <w:rsid w:val="00F044C5"/>
    <w:rsid w:val="00F04A22"/>
    <w:rsid w:val="00F05181"/>
    <w:rsid w:val="00F052F8"/>
    <w:rsid w:val="00F0591B"/>
    <w:rsid w:val="00F062DE"/>
    <w:rsid w:val="00F062EF"/>
    <w:rsid w:val="00F064F8"/>
    <w:rsid w:val="00F06626"/>
    <w:rsid w:val="00F06D64"/>
    <w:rsid w:val="00F06EF5"/>
    <w:rsid w:val="00F06F03"/>
    <w:rsid w:val="00F0711B"/>
    <w:rsid w:val="00F07184"/>
    <w:rsid w:val="00F071AD"/>
    <w:rsid w:val="00F071F8"/>
    <w:rsid w:val="00F07C94"/>
    <w:rsid w:val="00F100F1"/>
    <w:rsid w:val="00F104B2"/>
    <w:rsid w:val="00F10501"/>
    <w:rsid w:val="00F10F76"/>
    <w:rsid w:val="00F1137C"/>
    <w:rsid w:val="00F11609"/>
    <w:rsid w:val="00F11BA0"/>
    <w:rsid w:val="00F11BBD"/>
    <w:rsid w:val="00F11CB0"/>
    <w:rsid w:val="00F122B0"/>
    <w:rsid w:val="00F127F4"/>
    <w:rsid w:val="00F12F71"/>
    <w:rsid w:val="00F1354F"/>
    <w:rsid w:val="00F13C3C"/>
    <w:rsid w:val="00F13CE7"/>
    <w:rsid w:val="00F13E75"/>
    <w:rsid w:val="00F14426"/>
    <w:rsid w:val="00F14460"/>
    <w:rsid w:val="00F14DF7"/>
    <w:rsid w:val="00F14F41"/>
    <w:rsid w:val="00F15046"/>
    <w:rsid w:val="00F156EC"/>
    <w:rsid w:val="00F15777"/>
    <w:rsid w:val="00F15A94"/>
    <w:rsid w:val="00F15FE4"/>
    <w:rsid w:val="00F16452"/>
    <w:rsid w:val="00F17009"/>
    <w:rsid w:val="00F171E3"/>
    <w:rsid w:val="00F1764F"/>
    <w:rsid w:val="00F17726"/>
    <w:rsid w:val="00F17D26"/>
    <w:rsid w:val="00F17F3F"/>
    <w:rsid w:val="00F17F44"/>
    <w:rsid w:val="00F21378"/>
    <w:rsid w:val="00F21979"/>
    <w:rsid w:val="00F21DF9"/>
    <w:rsid w:val="00F21EC2"/>
    <w:rsid w:val="00F21F7F"/>
    <w:rsid w:val="00F2213A"/>
    <w:rsid w:val="00F23250"/>
    <w:rsid w:val="00F23632"/>
    <w:rsid w:val="00F23771"/>
    <w:rsid w:val="00F237F1"/>
    <w:rsid w:val="00F248F1"/>
    <w:rsid w:val="00F24CE6"/>
    <w:rsid w:val="00F24D39"/>
    <w:rsid w:val="00F253B3"/>
    <w:rsid w:val="00F2555A"/>
    <w:rsid w:val="00F257C2"/>
    <w:rsid w:val="00F25D91"/>
    <w:rsid w:val="00F26C79"/>
    <w:rsid w:val="00F26F80"/>
    <w:rsid w:val="00F27072"/>
    <w:rsid w:val="00F27300"/>
    <w:rsid w:val="00F2732C"/>
    <w:rsid w:val="00F278B8"/>
    <w:rsid w:val="00F30099"/>
    <w:rsid w:val="00F307EF"/>
    <w:rsid w:val="00F309F3"/>
    <w:rsid w:val="00F30AFA"/>
    <w:rsid w:val="00F30FA0"/>
    <w:rsid w:val="00F31942"/>
    <w:rsid w:val="00F31AD6"/>
    <w:rsid w:val="00F31D1A"/>
    <w:rsid w:val="00F31FA8"/>
    <w:rsid w:val="00F3200A"/>
    <w:rsid w:val="00F32530"/>
    <w:rsid w:val="00F327D4"/>
    <w:rsid w:val="00F32BB2"/>
    <w:rsid w:val="00F33389"/>
    <w:rsid w:val="00F33CF7"/>
    <w:rsid w:val="00F33E95"/>
    <w:rsid w:val="00F33F3C"/>
    <w:rsid w:val="00F3432A"/>
    <w:rsid w:val="00F348F7"/>
    <w:rsid w:val="00F34C77"/>
    <w:rsid w:val="00F34E0C"/>
    <w:rsid w:val="00F34F83"/>
    <w:rsid w:val="00F3501F"/>
    <w:rsid w:val="00F35143"/>
    <w:rsid w:val="00F356B5"/>
    <w:rsid w:val="00F3588C"/>
    <w:rsid w:val="00F35947"/>
    <w:rsid w:val="00F365F4"/>
    <w:rsid w:val="00F377A0"/>
    <w:rsid w:val="00F377FD"/>
    <w:rsid w:val="00F378C6"/>
    <w:rsid w:val="00F37A18"/>
    <w:rsid w:val="00F37BBB"/>
    <w:rsid w:val="00F37CE4"/>
    <w:rsid w:val="00F37DF5"/>
    <w:rsid w:val="00F37F4C"/>
    <w:rsid w:val="00F40630"/>
    <w:rsid w:val="00F41316"/>
    <w:rsid w:val="00F419E0"/>
    <w:rsid w:val="00F41D47"/>
    <w:rsid w:val="00F41E5B"/>
    <w:rsid w:val="00F420FC"/>
    <w:rsid w:val="00F421FB"/>
    <w:rsid w:val="00F424C5"/>
    <w:rsid w:val="00F42780"/>
    <w:rsid w:val="00F428B0"/>
    <w:rsid w:val="00F428E8"/>
    <w:rsid w:val="00F429DE"/>
    <w:rsid w:val="00F4361F"/>
    <w:rsid w:val="00F439FE"/>
    <w:rsid w:val="00F43FAD"/>
    <w:rsid w:val="00F444D6"/>
    <w:rsid w:val="00F44885"/>
    <w:rsid w:val="00F44A1D"/>
    <w:rsid w:val="00F45C80"/>
    <w:rsid w:val="00F45E0E"/>
    <w:rsid w:val="00F45FB4"/>
    <w:rsid w:val="00F4616A"/>
    <w:rsid w:val="00F464D4"/>
    <w:rsid w:val="00F46568"/>
    <w:rsid w:val="00F4657A"/>
    <w:rsid w:val="00F467F5"/>
    <w:rsid w:val="00F46CE9"/>
    <w:rsid w:val="00F472B5"/>
    <w:rsid w:val="00F4784A"/>
    <w:rsid w:val="00F47C17"/>
    <w:rsid w:val="00F47F89"/>
    <w:rsid w:val="00F501CA"/>
    <w:rsid w:val="00F503C4"/>
    <w:rsid w:val="00F506CD"/>
    <w:rsid w:val="00F50A26"/>
    <w:rsid w:val="00F50D9F"/>
    <w:rsid w:val="00F50DD0"/>
    <w:rsid w:val="00F51435"/>
    <w:rsid w:val="00F51A1F"/>
    <w:rsid w:val="00F51C79"/>
    <w:rsid w:val="00F52CB9"/>
    <w:rsid w:val="00F530FC"/>
    <w:rsid w:val="00F5333B"/>
    <w:rsid w:val="00F539EE"/>
    <w:rsid w:val="00F53F84"/>
    <w:rsid w:val="00F5426A"/>
    <w:rsid w:val="00F54754"/>
    <w:rsid w:val="00F54B00"/>
    <w:rsid w:val="00F54CE3"/>
    <w:rsid w:val="00F55029"/>
    <w:rsid w:val="00F556A0"/>
    <w:rsid w:val="00F55880"/>
    <w:rsid w:val="00F55A28"/>
    <w:rsid w:val="00F55F5C"/>
    <w:rsid w:val="00F56766"/>
    <w:rsid w:val="00F568D9"/>
    <w:rsid w:val="00F56AFF"/>
    <w:rsid w:val="00F56C73"/>
    <w:rsid w:val="00F56E36"/>
    <w:rsid w:val="00F5743C"/>
    <w:rsid w:val="00F57842"/>
    <w:rsid w:val="00F57D76"/>
    <w:rsid w:val="00F608DE"/>
    <w:rsid w:val="00F60A77"/>
    <w:rsid w:val="00F60C34"/>
    <w:rsid w:val="00F60F4B"/>
    <w:rsid w:val="00F616C0"/>
    <w:rsid w:val="00F618DB"/>
    <w:rsid w:val="00F61FB5"/>
    <w:rsid w:val="00F624A2"/>
    <w:rsid w:val="00F624E1"/>
    <w:rsid w:val="00F6253F"/>
    <w:rsid w:val="00F62691"/>
    <w:rsid w:val="00F629CB"/>
    <w:rsid w:val="00F6418F"/>
    <w:rsid w:val="00F64245"/>
    <w:rsid w:val="00F645E3"/>
    <w:rsid w:val="00F64D72"/>
    <w:rsid w:val="00F658F9"/>
    <w:rsid w:val="00F65B60"/>
    <w:rsid w:val="00F65BA9"/>
    <w:rsid w:val="00F65C2B"/>
    <w:rsid w:val="00F65C98"/>
    <w:rsid w:val="00F65DE9"/>
    <w:rsid w:val="00F65E50"/>
    <w:rsid w:val="00F65FB5"/>
    <w:rsid w:val="00F6616F"/>
    <w:rsid w:val="00F66428"/>
    <w:rsid w:val="00F66714"/>
    <w:rsid w:val="00F667F3"/>
    <w:rsid w:val="00F66C36"/>
    <w:rsid w:val="00F66C4B"/>
    <w:rsid w:val="00F66CCC"/>
    <w:rsid w:val="00F66CFE"/>
    <w:rsid w:val="00F676DC"/>
    <w:rsid w:val="00F70369"/>
    <w:rsid w:val="00F703C3"/>
    <w:rsid w:val="00F70E36"/>
    <w:rsid w:val="00F70FAB"/>
    <w:rsid w:val="00F71368"/>
    <w:rsid w:val="00F71519"/>
    <w:rsid w:val="00F71D3B"/>
    <w:rsid w:val="00F7225E"/>
    <w:rsid w:val="00F726FF"/>
    <w:rsid w:val="00F72952"/>
    <w:rsid w:val="00F72AF1"/>
    <w:rsid w:val="00F732F0"/>
    <w:rsid w:val="00F73AE1"/>
    <w:rsid w:val="00F74518"/>
    <w:rsid w:val="00F7475D"/>
    <w:rsid w:val="00F747DF"/>
    <w:rsid w:val="00F74C3A"/>
    <w:rsid w:val="00F758D8"/>
    <w:rsid w:val="00F75A09"/>
    <w:rsid w:val="00F75FAD"/>
    <w:rsid w:val="00F76139"/>
    <w:rsid w:val="00F761C6"/>
    <w:rsid w:val="00F76374"/>
    <w:rsid w:val="00F76460"/>
    <w:rsid w:val="00F76631"/>
    <w:rsid w:val="00F766F4"/>
    <w:rsid w:val="00F77464"/>
    <w:rsid w:val="00F7773C"/>
    <w:rsid w:val="00F7787B"/>
    <w:rsid w:val="00F77A9F"/>
    <w:rsid w:val="00F805C2"/>
    <w:rsid w:val="00F80C0C"/>
    <w:rsid w:val="00F80D50"/>
    <w:rsid w:val="00F80FD7"/>
    <w:rsid w:val="00F81143"/>
    <w:rsid w:val="00F8120C"/>
    <w:rsid w:val="00F81292"/>
    <w:rsid w:val="00F813B3"/>
    <w:rsid w:val="00F8140B"/>
    <w:rsid w:val="00F81563"/>
    <w:rsid w:val="00F81A33"/>
    <w:rsid w:val="00F81BF6"/>
    <w:rsid w:val="00F81C48"/>
    <w:rsid w:val="00F82071"/>
    <w:rsid w:val="00F82163"/>
    <w:rsid w:val="00F82374"/>
    <w:rsid w:val="00F83034"/>
    <w:rsid w:val="00F8311C"/>
    <w:rsid w:val="00F839F4"/>
    <w:rsid w:val="00F83A74"/>
    <w:rsid w:val="00F83D5A"/>
    <w:rsid w:val="00F845AF"/>
    <w:rsid w:val="00F84925"/>
    <w:rsid w:val="00F84DB3"/>
    <w:rsid w:val="00F84E01"/>
    <w:rsid w:val="00F855AF"/>
    <w:rsid w:val="00F85CC6"/>
    <w:rsid w:val="00F85F08"/>
    <w:rsid w:val="00F86B46"/>
    <w:rsid w:val="00F86BAE"/>
    <w:rsid w:val="00F86F1D"/>
    <w:rsid w:val="00F87056"/>
    <w:rsid w:val="00F8727A"/>
    <w:rsid w:val="00F872C8"/>
    <w:rsid w:val="00F87320"/>
    <w:rsid w:val="00F8753A"/>
    <w:rsid w:val="00F87B16"/>
    <w:rsid w:val="00F87D6F"/>
    <w:rsid w:val="00F87DC9"/>
    <w:rsid w:val="00F90063"/>
    <w:rsid w:val="00F90204"/>
    <w:rsid w:val="00F905D7"/>
    <w:rsid w:val="00F90859"/>
    <w:rsid w:val="00F90CE8"/>
    <w:rsid w:val="00F90D17"/>
    <w:rsid w:val="00F91212"/>
    <w:rsid w:val="00F9178B"/>
    <w:rsid w:val="00F91DB1"/>
    <w:rsid w:val="00F91E2A"/>
    <w:rsid w:val="00F91E63"/>
    <w:rsid w:val="00F91EE5"/>
    <w:rsid w:val="00F9267E"/>
    <w:rsid w:val="00F926CF"/>
    <w:rsid w:val="00F926F7"/>
    <w:rsid w:val="00F935E5"/>
    <w:rsid w:val="00F9421E"/>
    <w:rsid w:val="00F9439F"/>
    <w:rsid w:val="00F94472"/>
    <w:rsid w:val="00F94487"/>
    <w:rsid w:val="00F9476C"/>
    <w:rsid w:val="00F94A94"/>
    <w:rsid w:val="00F94D32"/>
    <w:rsid w:val="00F950C7"/>
    <w:rsid w:val="00F953E3"/>
    <w:rsid w:val="00F95498"/>
    <w:rsid w:val="00F95727"/>
    <w:rsid w:val="00F9577D"/>
    <w:rsid w:val="00F95A67"/>
    <w:rsid w:val="00F95B2E"/>
    <w:rsid w:val="00F9627E"/>
    <w:rsid w:val="00F9681C"/>
    <w:rsid w:val="00F96F1A"/>
    <w:rsid w:val="00F97002"/>
    <w:rsid w:val="00FA08BA"/>
    <w:rsid w:val="00FA08D4"/>
    <w:rsid w:val="00FA0A8D"/>
    <w:rsid w:val="00FA0EF2"/>
    <w:rsid w:val="00FA112E"/>
    <w:rsid w:val="00FA121C"/>
    <w:rsid w:val="00FA1565"/>
    <w:rsid w:val="00FA1664"/>
    <w:rsid w:val="00FA18C4"/>
    <w:rsid w:val="00FA1908"/>
    <w:rsid w:val="00FA19F7"/>
    <w:rsid w:val="00FA1FC7"/>
    <w:rsid w:val="00FA22CF"/>
    <w:rsid w:val="00FA2441"/>
    <w:rsid w:val="00FA28E3"/>
    <w:rsid w:val="00FA2D95"/>
    <w:rsid w:val="00FA30E2"/>
    <w:rsid w:val="00FA3EB6"/>
    <w:rsid w:val="00FA4673"/>
    <w:rsid w:val="00FA5214"/>
    <w:rsid w:val="00FA5738"/>
    <w:rsid w:val="00FA59A7"/>
    <w:rsid w:val="00FA5AAB"/>
    <w:rsid w:val="00FA6EEB"/>
    <w:rsid w:val="00FA7F3F"/>
    <w:rsid w:val="00FB044E"/>
    <w:rsid w:val="00FB0A3B"/>
    <w:rsid w:val="00FB1283"/>
    <w:rsid w:val="00FB164F"/>
    <w:rsid w:val="00FB215D"/>
    <w:rsid w:val="00FB2657"/>
    <w:rsid w:val="00FB2A5A"/>
    <w:rsid w:val="00FB2E74"/>
    <w:rsid w:val="00FB30CD"/>
    <w:rsid w:val="00FB327C"/>
    <w:rsid w:val="00FB3362"/>
    <w:rsid w:val="00FB37F2"/>
    <w:rsid w:val="00FB3807"/>
    <w:rsid w:val="00FB3CD9"/>
    <w:rsid w:val="00FB3D0A"/>
    <w:rsid w:val="00FB3D7E"/>
    <w:rsid w:val="00FB42A1"/>
    <w:rsid w:val="00FB432E"/>
    <w:rsid w:val="00FB4657"/>
    <w:rsid w:val="00FB4DFD"/>
    <w:rsid w:val="00FB4E6B"/>
    <w:rsid w:val="00FB582D"/>
    <w:rsid w:val="00FB592F"/>
    <w:rsid w:val="00FB5B02"/>
    <w:rsid w:val="00FB5BD2"/>
    <w:rsid w:val="00FB60D8"/>
    <w:rsid w:val="00FB6467"/>
    <w:rsid w:val="00FB67AC"/>
    <w:rsid w:val="00FB69ED"/>
    <w:rsid w:val="00FB6A2B"/>
    <w:rsid w:val="00FB6F3E"/>
    <w:rsid w:val="00FB7517"/>
    <w:rsid w:val="00FB783F"/>
    <w:rsid w:val="00FB7847"/>
    <w:rsid w:val="00FB7AB8"/>
    <w:rsid w:val="00FB7E66"/>
    <w:rsid w:val="00FC05FB"/>
    <w:rsid w:val="00FC0674"/>
    <w:rsid w:val="00FC0952"/>
    <w:rsid w:val="00FC0BB3"/>
    <w:rsid w:val="00FC0C52"/>
    <w:rsid w:val="00FC0FD9"/>
    <w:rsid w:val="00FC1159"/>
    <w:rsid w:val="00FC12F1"/>
    <w:rsid w:val="00FC13CE"/>
    <w:rsid w:val="00FC13EE"/>
    <w:rsid w:val="00FC152F"/>
    <w:rsid w:val="00FC17D5"/>
    <w:rsid w:val="00FC1A54"/>
    <w:rsid w:val="00FC2CEB"/>
    <w:rsid w:val="00FC2D26"/>
    <w:rsid w:val="00FC2D30"/>
    <w:rsid w:val="00FC2FCB"/>
    <w:rsid w:val="00FC3DD0"/>
    <w:rsid w:val="00FC4314"/>
    <w:rsid w:val="00FC44B5"/>
    <w:rsid w:val="00FC4756"/>
    <w:rsid w:val="00FC4C93"/>
    <w:rsid w:val="00FC4F2D"/>
    <w:rsid w:val="00FC4F8B"/>
    <w:rsid w:val="00FC5574"/>
    <w:rsid w:val="00FC55C6"/>
    <w:rsid w:val="00FC55DD"/>
    <w:rsid w:val="00FC5BBC"/>
    <w:rsid w:val="00FC5C82"/>
    <w:rsid w:val="00FC5E23"/>
    <w:rsid w:val="00FC5FF1"/>
    <w:rsid w:val="00FC61A5"/>
    <w:rsid w:val="00FC653A"/>
    <w:rsid w:val="00FC67E7"/>
    <w:rsid w:val="00FC6B54"/>
    <w:rsid w:val="00FC6D83"/>
    <w:rsid w:val="00FC70E9"/>
    <w:rsid w:val="00FC7815"/>
    <w:rsid w:val="00FC7D24"/>
    <w:rsid w:val="00FD0B69"/>
    <w:rsid w:val="00FD0FA5"/>
    <w:rsid w:val="00FD10B0"/>
    <w:rsid w:val="00FD10F3"/>
    <w:rsid w:val="00FD1477"/>
    <w:rsid w:val="00FD1A08"/>
    <w:rsid w:val="00FD2519"/>
    <w:rsid w:val="00FD2602"/>
    <w:rsid w:val="00FD2C20"/>
    <w:rsid w:val="00FD2E6E"/>
    <w:rsid w:val="00FD33C7"/>
    <w:rsid w:val="00FD391E"/>
    <w:rsid w:val="00FD3A83"/>
    <w:rsid w:val="00FD3E0A"/>
    <w:rsid w:val="00FD3EFE"/>
    <w:rsid w:val="00FD47A5"/>
    <w:rsid w:val="00FD5186"/>
    <w:rsid w:val="00FD5800"/>
    <w:rsid w:val="00FD59C1"/>
    <w:rsid w:val="00FD6333"/>
    <w:rsid w:val="00FD6ABD"/>
    <w:rsid w:val="00FD6D6F"/>
    <w:rsid w:val="00FD6FAB"/>
    <w:rsid w:val="00FD751C"/>
    <w:rsid w:val="00FD7A16"/>
    <w:rsid w:val="00FD7AFA"/>
    <w:rsid w:val="00FD7D7D"/>
    <w:rsid w:val="00FD7F94"/>
    <w:rsid w:val="00FD7FE5"/>
    <w:rsid w:val="00FE017A"/>
    <w:rsid w:val="00FE07FA"/>
    <w:rsid w:val="00FE08D1"/>
    <w:rsid w:val="00FE09EA"/>
    <w:rsid w:val="00FE0C2E"/>
    <w:rsid w:val="00FE1B28"/>
    <w:rsid w:val="00FE1C29"/>
    <w:rsid w:val="00FE20FA"/>
    <w:rsid w:val="00FE22A1"/>
    <w:rsid w:val="00FE2501"/>
    <w:rsid w:val="00FE2A0D"/>
    <w:rsid w:val="00FE2ED4"/>
    <w:rsid w:val="00FE2FA8"/>
    <w:rsid w:val="00FE3675"/>
    <w:rsid w:val="00FE39F4"/>
    <w:rsid w:val="00FE4C5E"/>
    <w:rsid w:val="00FE4E82"/>
    <w:rsid w:val="00FE4F91"/>
    <w:rsid w:val="00FE5050"/>
    <w:rsid w:val="00FE559E"/>
    <w:rsid w:val="00FE57CB"/>
    <w:rsid w:val="00FE5E42"/>
    <w:rsid w:val="00FE60DE"/>
    <w:rsid w:val="00FE6C59"/>
    <w:rsid w:val="00FE6D07"/>
    <w:rsid w:val="00FE6D9C"/>
    <w:rsid w:val="00FE713C"/>
    <w:rsid w:val="00FE74A9"/>
    <w:rsid w:val="00FE7528"/>
    <w:rsid w:val="00FF005C"/>
    <w:rsid w:val="00FF0360"/>
    <w:rsid w:val="00FF0C48"/>
    <w:rsid w:val="00FF0FF6"/>
    <w:rsid w:val="00FF1207"/>
    <w:rsid w:val="00FF15A5"/>
    <w:rsid w:val="00FF1AAB"/>
    <w:rsid w:val="00FF1CA3"/>
    <w:rsid w:val="00FF243D"/>
    <w:rsid w:val="00FF268D"/>
    <w:rsid w:val="00FF2A9C"/>
    <w:rsid w:val="00FF3122"/>
    <w:rsid w:val="00FF3632"/>
    <w:rsid w:val="00FF3961"/>
    <w:rsid w:val="00FF43DB"/>
    <w:rsid w:val="00FF4D5B"/>
    <w:rsid w:val="00FF4FE5"/>
    <w:rsid w:val="00FF555D"/>
    <w:rsid w:val="00FF58F0"/>
    <w:rsid w:val="00FF5A2D"/>
    <w:rsid w:val="00FF5DBA"/>
    <w:rsid w:val="00FF6358"/>
    <w:rsid w:val="00FF667C"/>
    <w:rsid w:val="00FF7241"/>
    <w:rsid w:val="00FF73B6"/>
    <w:rsid w:val="00FF743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E6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1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616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C75FAB"/>
    <w:rPr>
      <w:rFonts w:ascii="Trebuchet MS" w:hAnsi="Trebuchet MS"/>
      <w:b/>
      <w:bCs/>
      <w:sz w:val="28"/>
    </w:rPr>
  </w:style>
  <w:style w:type="character" w:customStyle="1" w:styleId="Textoindependiente2Car">
    <w:name w:val="Texto independiente 2 Car"/>
    <w:link w:val="Textoindependiente2"/>
    <w:rsid w:val="00C75FAB"/>
    <w:rPr>
      <w:rFonts w:ascii="Trebuchet MS" w:hAnsi="Trebuchet MS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383A6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83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83A67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1206F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E6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1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616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C75FAB"/>
    <w:rPr>
      <w:rFonts w:ascii="Trebuchet MS" w:hAnsi="Trebuchet MS"/>
      <w:b/>
      <w:bCs/>
      <w:sz w:val="28"/>
    </w:rPr>
  </w:style>
  <w:style w:type="character" w:customStyle="1" w:styleId="Textoindependiente2Car">
    <w:name w:val="Texto independiente 2 Car"/>
    <w:link w:val="Textoindependiente2"/>
    <w:rsid w:val="00C75FAB"/>
    <w:rPr>
      <w:rFonts w:ascii="Trebuchet MS" w:hAnsi="Trebuchet MS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383A6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83A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83A67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1206F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.san.gva.es\dfs_d02\HGEN_2_D02\Documentaci&#243;n\PLANTILLAS_INSTITUCIONALES\18_DSCS_NOTA_REGIM_INTER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5665-6C84-412C-8837-4488B50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18_DSCS_NOTA_REGIM_INTERN.dot</Template>
  <TotalTime>5</TotalTime>
  <Pages>3</Pages>
  <Words>337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PILAR BASTAN ISIDRO</dc:creator>
  <cp:lastModifiedBy>VIRGINIA BOSO RIBELLES</cp:lastModifiedBy>
  <cp:revision>3</cp:revision>
  <cp:lastPrinted>2018-03-22T09:31:00Z</cp:lastPrinted>
  <dcterms:created xsi:type="dcterms:W3CDTF">2021-08-20T11:55:00Z</dcterms:created>
  <dcterms:modified xsi:type="dcterms:W3CDTF">2023-04-18T11:45:00Z</dcterms:modified>
</cp:coreProperties>
</file>